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6EB9" w14:textId="73B4FEED" w:rsidR="008E32F4" w:rsidRPr="000B3C0A" w:rsidRDefault="00FF30F4" w:rsidP="005A1AD0">
      <w:pPr>
        <w:jc w:val="both"/>
      </w:pPr>
      <w:r>
        <w:rPr>
          <w:noProof/>
        </w:rPr>
        <w:drawing>
          <wp:inline distT="0" distB="0" distL="0" distR="0" wp14:anchorId="01A4C835" wp14:editId="66E54A0A">
            <wp:extent cx="1581150" cy="12382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81150" cy="1238250"/>
                    </a:xfrm>
                    <a:prstGeom prst="rect">
                      <a:avLst/>
                    </a:prstGeom>
                  </pic:spPr>
                </pic:pic>
              </a:graphicData>
            </a:graphic>
          </wp:inline>
        </w:drawing>
      </w:r>
    </w:p>
    <w:p w14:paraId="740E9C00" w14:textId="7BD0F5AB" w:rsidR="008E32F4" w:rsidRPr="000B3C0A" w:rsidRDefault="000B3C0A" w:rsidP="005A1AD0">
      <w:pPr>
        <w:tabs>
          <w:tab w:val="left" w:pos="3510"/>
        </w:tabs>
        <w:jc w:val="both"/>
      </w:pPr>
      <w:r>
        <w:t xml:space="preserve">                                                                    </w:t>
      </w:r>
      <w:r w:rsidR="00FF30F4">
        <w:t xml:space="preserve">                                                         </w:t>
      </w:r>
      <w:r>
        <w:t xml:space="preserve"> </w:t>
      </w:r>
      <w:r w:rsidR="008E32F4" w:rsidRPr="000B3C0A">
        <w:t xml:space="preserve">       </w:t>
      </w:r>
      <w:r w:rsidR="008E32F4" w:rsidRPr="000B3C0A">
        <w:rPr>
          <w:noProof/>
          <w:lang w:eastAsia="en-GB"/>
        </w:rPr>
        <w:drawing>
          <wp:inline distT="0" distB="0" distL="0" distR="0" wp14:anchorId="21E9E1F1" wp14:editId="248DA3F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27F6A9B6" w14:textId="77777777" w:rsidR="008E32F4" w:rsidRPr="000B3C0A" w:rsidRDefault="008E32F4" w:rsidP="005A1AD0">
      <w:pPr>
        <w:jc w:val="both"/>
      </w:pPr>
    </w:p>
    <w:p w14:paraId="3CD96C15" w14:textId="77777777" w:rsidR="008E32F4" w:rsidRPr="000B3C0A" w:rsidRDefault="008E32F4" w:rsidP="005A1AD0">
      <w:pPr>
        <w:tabs>
          <w:tab w:val="left" w:pos="3510"/>
        </w:tabs>
        <w:jc w:val="both"/>
      </w:pPr>
    </w:p>
    <w:p w14:paraId="7C14279C" w14:textId="77777777" w:rsidR="008E32F4" w:rsidRPr="000B3C0A" w:rsidRDefault="00605447" w:rsidP="00476253">
      <w:pPr>
        <w:tabs>
          <w:tab w:val="left" w:pos="3510"/>
        </w:tabs>
        <w:jc w:val="center"/>
        <w:rPr>
          <w:sz w:val="72"/>
          <w:szCs w:val="72"/>
        </w:rPr>
      </w:pPr>
      <w:r>
        <w:rPr>
          <w:sz w:val="72"/>
          <w:szCs w:val="72"/>
        </w:rPr>
        <w:t xml:space="preserve">Pupils </w:t>
      </w:r>
      <w:r w:rsidR="002A61D7">
        <w:rPr>
          <w:sz w:val="72"/>
          <w:szCs w:val="72"/>
        </w:rPr>
        <w:t>w</w:t>
      </w:r>
      <w:r>
        <w:rPr>
          <w:sz w:val="72"/>
          <w:szCs w:val="72"/>
        </w:rPr>
        <w:t xml:space="preserve">ith </w:t>
      </w:r>
      <w:r w:rsidR="00943CA7">
        <w:rPr>
          <w:sz w:val="72"/>
          <w:szCs w:val="72"/>
        </w:rPr>
        <w:t>M</w:t>
      </w:r>
      <w:r>
        <w:rPr>
          <w:sz w:val="72"/>
          <w:szCs w:val="72"/>
        </w:rPr>
        <w:t xml:space="preserve">edical </w:t>
      </w:r>
      <w:r w:rsidR="00943CA7">
        <w:rPr>
          <w:sz w:val="72"/>
          <w:szCs w:val="72"/>
        </w:rPr>
        <w:t>C</w:t>
      </w:r>
      <w:r>
        <w:rPr>
          <w:sz w:val="72"/>
          <w:szCs w:val="72"/>
        </w:rPr>
        <w:t xml:space="preserve">onditions and </w:t>
      </w:r>
      <w:r w:rsidR="00943CA7">
        <w:rPr>
          <w:sz w:val="72"/>
          <w:szCs w:val="72"/>
        </w:rPr>
        <w:t>A</w:t>
      </w:r>
      <w:r>
        <w:rPr>
          <w:sz w:val="72"/>
          <w:szCs w:val="72"/>
        </w:rPr>
        <w:t xml:space="preserve">dministration of </w:t>
      </w:r>
      <w:r w:rsidR="00943CA7">
        <w:rPr>
          <w:sz w:val="72"/>
          <w:szCs w:val="72"/>
        </w:rPr>
        <w:br/>
        <w:t>M</w:t>
      </w:r>
      <w:r>
        <w:rPr>
          <w:sz w:val="72"/>
          <w:szCs w:val="72"/>
        </w:rPr>
        <w:t>edicine</w:t>
      </w:r>
      <w:r w:rsidR="00CD40C0">
        <w:rPr>
          <w:sz w:val="72"/>
          <w:szCs w:val="72"/>
        </w:rPr>
        <w:t>s</w:t>
      </w:r>
      <w:r>
        <w:rPr>
          <w:sz w:val="72"/>
          <w:szCs w:val="72"/>
        </w:rPr>
        <w:t xml:space="preserve"> policy</w:t>
      </w:r>
    </w:p>
    <w:p w14:paraId="2C407E8A" w14:textId="77777777" w:rsidR="008E32F4" w:rsidRPr="000B3C0A" w:rsidRDefault="008E32F4" w:rsidP="005A1AD0">
      <w:pPr>
        <w:tabs>
          <w:tab w:val="left" w:pos="3510"/>
        </w:tabs>
        <w:jc w:val="both"/>
      </w:pPr>
    </w:p>
    <w:p w14:paraId="41433924"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10D85A3B" w14:textId="77777777" w:rsidTr="009A379D">
        <w:trPr>
          <w:trHeight w:val="1716"/>
          <w:jc w:val="center"/>
        </w:trPr>
        <w:tc>
          <w:tcPr>
            <w:tcW w:w="2268" w:type="dxa"/>
          </w:tcPr>
          <w:p w14:paraId="4AF3FF15" w14:textId="77777777" w:rsidR="00476253" w:rsidRPr="000B3C0A" w:rsidRDefault="00476253" w:rsidP="00C53A15">
            <w:pPr>
              <w:tabs>
                <w:tab w:val="left" w:pos="3510"/>
              </w:tabs>
              <w:jc w:val="both"/>
            </w:pPr>
            <w:r w:rsidRPr="000B3C0A">
              <w:t>Audience:</w:t>
            </w:r>
          </w:p>
        </w:tc>
        <w:tc>
          <w:tcPr>
            <w:tcW w:w="4819" w:type="dxa"/>
          </w:tcPr>
          <w:p w14:paraId="0D8D9CC7" w14:textId="77777777" w:rsidR="009A379D" w:rsidRDefault="00476253" w:rsidP="007A5F14">
            <w:pPr>
              <w:tabs>
                <w:tab w:val="left" w:pos="3510"/>
              </w:tabs>
              <w:rPr>
                <w:color w:val="000000" w:themeColor="text1"/>
              </w:rPr>
            </w:pPr>
            <w:r w:rsidRPr="00690723">
              <w:rPr>
                <w:color w:val="000000" w:themeColor="text1"/>
              </w:rPr>
              <w:t>Parents</w:t>
            </w:r>
            <w:r w:rsidR="007A5F14">
              <w:rPr>
                <w:color w:val="000000" w:themeColor="text1"/>
              </w:rPr>
              <w:t xml:space="preserve"> </w:t>
            </w:r>
          </w:p>
          <w:p w14:paraId="0CC43119" w14:textId="77777777" w:rsidR="009A379D" w:rsidRDefault="00476253" w:rsidP="007A5F14">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5D9C4567" w14:textId="77777777" w:rsidR="009A379D" w:rsidRDefault="00476253" w:rsidP="007A5F14">
            <w:pPr>
              <w:tabs>
                <w:tab w:val="left" w:pos="3510"/>
              </w:tabs>
              <w:rPr>
                <w:color w:val="000000" w:themeColor="text1"/>
              </w:rPr>
            </w:pPr>
            <w:r w:rsidRPr="00690723">
              <w:rPr>
                <w:color w:val="000000" w:themeColor="text1"/>
              </w:rPr>
              <w:t>Local Governing Bo</w:t>
            </w:r>
            <w:r>
              <w:rPr>
                <w:color w:val="000000" w:themeColor="text1"/>
              </w:rPr>
              <w:t>dies</w:t>
            </w:r>
            <w:r w:rsidR="007A5F14">
              <w:rPr>
                <w:color w:val="000000" w:themeColor="text1"/>
              </w:rPr>
              <w:t xml:space="preserve"> </w:t>
            </w:r>
          </w:p>
          <w:p w14:paraId="4F1F5888" w14:textId="77777777" w:rsidR="009A379D" w:rsidRDefault="00476253" w:rsidP="007A5F14">
            <w:pPr>
              <w:tabs>
                <w:tab w:val="left" w:pos="3510"/>
              </w:tabs>
              <w:rPr>
                <w:color w:val="000000" w:themeColor="text1"/>
              </w:rPr>
            </w:pPr>
            <w:r w:rsidRPr="00690723">
              <w:rPr>
                <w:color w:val="000000" w:themeColor="text1"/>
              </w:rPr>
              <w:t>Trustees</w:t>
            </w:r>
            <w:r w:rsidR="007A5F14">
              <w:rPr>
                <w:color w:val="000000" w:themeColor="text1"/>
              </w:rPr>
              <w:t xml:space="preserve"> </w:t>
            </w:r>
          </w:p>
          <w:p w14:paraId="00944AA1" w14:textId="77777777" w:rsidR="009A379D" w:rsidRDefault="002D185C" w:rsidP="007A5F14">
            <w:pPr>
              <w:tabs>
                <w:tab w:val="left" w:pos="3510"/>
              </w:tabs>
              <w:rPr>
                <w:color w:val="000000" w:themeColor="text1"/>
              </w:rPr>
            </w:pPr>
            <w:r>
              <w:rPr>
                <w:color w:val="000000" w:themeColor="text1"/>
              </w:rPr>
              <w:t xml:space="preserve">Cluster </w:t>
            </w:r>
            <w:r w:rsidR="00476253" w:rsidRPr="00690723">
              <w:rPr>
                <w:color w:val="000000" w:themeColor="text1"/>
              </w:rPr>
              <w:t>Boards</w:t>
            </w:r>
            <w:r w:rsidR="007A5F14">
              <w:rPr>
                <w:color w:val="000000" w:themeColor="text1"/>
              </w:rPr>
              <w:t xml:space="preserve"> </w:t>
            </w:r>
          </w:p>
          <w:p w14:paraId="53FFA135" w14:textId="77777777" w:rsidR="00476253" w:rsidRPr="000B3C0A" w:rsidRDefault="00476253" w:rsidP="007A5F14">
            <w:pPr>
              <w:tabs>
                <w:tab w:val="left" w:pos="3510"/>
              </w:tabs>
              <w:rPr>
                <w:color w:val="FF0000"/>
              </w:rPr>
            </w:pPr>
            <w:r w:rsidRPr="00690723">
              <w:rPr>
                <w:color w:val="000000" w:themeColor="text1"/>
              </w:rPr>
              <w:t>Local Authorities</w:t>
            </w:r>
          </w:p>
        </w:tc>
      </w:tr>
      <w:tr w:rsidR="00476253" w:rsidRPr="000B3C0A" w14:paraId="7190589C" w14:textId="77777777" w:rsidTr="009A379D">
        <w:trPr>
          <w:trHeight w:val="764"/>
          <w:jc w:val="center"/>
        </w:trPr>
        <w:tc>
          <w:tcPr>
            <w:tcW w:w="2268" w:type="dxa"/>
          </w:tcPr>
          <w:p w14:paraId="570A3E8F" w14:textId="77777777" w:rsidR="00476253" w:rsidRPr="000B3C0A" w:rsidRDefault="00943CA7" w:rsidP="00C53A15">
            <w:pPr>
              <w:tabs>
                <w:tab w:val="left" w:pos="3510"/>
              </w:tabs>
              <w:jc w:val="both"/>
            </w:pPr>
            <w:r>
              <w:t>Ratified</w:t>
            </w:r>
            <w:r w:rsidR="00476253" w:rsidRPr="000B3C0A">
              <w:t>:</w:t>
            </w:r>
          </w:p>
        </w:tc>
        <w:tc>
          <w:tcPr>
            <w:tcW w:w="4819" w:type="dxa"/>
          </w:tcPr>
          <w:p w14:paraId="3F0EC579" w14:textId="77777777" w:rsidR="009A379D" w:rsidRDefault="009A379D" w:rsidP="00434101">
            <w:pPr>
              <w:tabs>
                <w:tab w:val="left" w:pos="3510"/>
              </w:tabs>
              <w:rPr>
                <w:color w:val="000000" w:themeColor="text1"/>
              </w:rPr>
            </w:pPr>
            <w:r>
              <w:rPr>
                <w:color w:val="000000" w:themeColor="text1"/>
              </w:rPr>
              <w:t>REAch2 Education Committee</w:t>
            </w:r>
          </w:p>
          <w:p w14:paraId="34BA7E69" w14:textId="77777777" w:rsidR="00943CA7" w:rsidRPr="003305A9" w:rsidRDefault="009A379D" w:rsidP="00434101">
            <w:pPr>
              <w:tabs>
                <w:tab w:val="left" w:pos="3510"/>
              </w:tabs>
              <w:rPr>
                <w:color w:val="000000" w:themeColor="text1"/>
              </w:rPr>
            </w:pPr>
            <w:r>
              <w:rPr>
                <w:color w:val="000000" w:themeColor="text1"/>
              </w:rPr>
              <w:t>24 June 2021</w:t>
            </w:r>
          </w:p>
        </w:tc>
      </w:tr>
      <w:tr w:rsidR="00476253" w:rsidRPr="000B3C0A" w14:paraId="4E28BAB7" w14:textId="77777777" w:rsidTr="009A379D">
        <w:trPr>
          <w:trHeight w:val="916"/>
          <w:jc w:val="center"/>
        </w:trPr>
        <w:tc>
          <w:tcPr>
            <w:tcW w:w="2268" w:type="dxa"/>
          </w:tcPr>
          <w:p w14:paraId="49A44A0A" w14:textId="77777777" w:rsidR="00476253" w:rsidRPr="000B3C0A" w:rsidRDefault="00476253" w:rsidP="00C53A15">
            <w:pPr>
              <w:tabs>
                <w:tab w:val="left" w:pos="3510"/>
              </w:tabs>
              <w:jc w:val="both"/>
            </w:pPr>
            <w:r w:rsidRPr="000B3C0A">
              <w:t>Other related policies:</w:t>
            </w:r>
          </w:p>
        </w:tc>
        <w:tc>
          <w:tcPr>
            <w:tcW w:w="4819" w:type="dxa"/>
          </w:tcPr>
          <w:p w14:paraId="3EB934BB" w14:textId="77777777" w:rsidR="009A379D" w:rsidRDefault="007A5F14" w:rsidP="007A5F14">
            <w:pPr>
              <w:tabs>
                <w:tab w:val="left" w:pos="3510"/>
              </w:tabs>
            </w:pPr>
            <w:r>
              <w:t xml:space="preserve">First Aid </w:t>
            </w:r>
          </w:p>
          <w:p w14:paraId="6228AE44" w14:textId="77777777" w:rsidR="009A379D" w:rsidRDefault="00997065" w:rsidP="007A5F14">
            <w:pPr>
              <w:tabs>
                <w:tab w:val="left" w:pos="3510"/>
              </w:tabs>
              <w:rPr>
                <w:color w:val="000000" w:themeColor="text1"/>
              </w:rPr>
            </w:pPr>
            <w:r w:rsidRPr="007A5F14">
              <w:t>Health and Safety</w:t>
            </w:r>
            <w:r w:rsidR="007A5F14">
              <w:rPr>
                <w:color w:val="000000" w:themeColor="text1"/>
              </w:rPr>
              <w:t xml:space="preserve"> </w:t>
            </w:r>
          </w:p>
          <w:p w14:paraId="4DB259B8" w14:textId="77777777" w:rsidR="00476253" w:rsidRPr="00690723" w:rsidRDefault="00997065" w:rsidP="007A5F14">
            <w:pPr>
              <w:tabs>
                <w:tab w:val="left" w:pos="3510"/>
              </w:tabs>
              <w:rPr>
                <w:color w:val="000000" w:themeColor="text1"/>
              </w:rPr>
            </w:pPr>
            <w:r>
              <w:rPr>
                <w:color w:val="000000" w:themeColor="text1"/>
              </w:rPr>
              <w:t>Inclusion/SEND</w:t>
            </w:r>
          </w:p>
        </w:tc>
      </w:tr>
      <w:tr w:rsidR="00476253" w:rsidRPr="000B3C0A" w14:paraId="58CD9929" w14:textId="77777777" w:rsidTr="00C53A15">
        <w:trPr>
          <w:jc w:val="center"/>
        </w:trPr>
        <w:tc>
          <w:tcPr>
            <w:tcW w:w="2268" w:type="dxa"/>
          </w:tcPr>
          <w:p w14:paraId="0B8FD447" w14:textId="77777777" w:rsidR="00476253" w:rsidRPr="000B3C0A" w:rsidRDefault="00476253" w:rsidP="00C53A15">
            <w:pPr>
              <w:tabs>
                <w:tab w:val="left" w:pos="3510"/>
              </w:tabs>
              <w:jc w:val="both"/>
            </w:pPr>
            <w:r w:rsidRPr="000B3C0A">
              <w:t>Policy owner:</w:t>
            </w:r>
          </w:p>
        </w:tc>
        <w:tc>
          <w:tcPr>
            <w:tcW w:w="4819" w:type="dxa"/>
          </w:tcPr>
          <w:p w14:paraId="27CF5A72" w14:textId="77777777" w:rsidR="00476253" w:rsidRPr="000B3C0A" w:rsidRDefault="00943CA7" w:rsidP="00FC5C49">
            <w:pPr>
              <w:tabs>
                <w:tab w:val="left" w:pos="3510"/>
              </w:tabs>
            </w:pPr>
            <w:r>
              <w:t>Helen Beattie, Head of Safeguarding</w:t>
            </w:r>
          </w:p>
        </w:tc>
      </w:tr>
      <w:tr w:rsidR="00476253" w:rsidRPr="000B3C0A" w14:paraId="488D53F8" w14:textId="77777777" w:rsidTr="00C53A15">
        <w:trPr>
          <w:jc w:val="center"/>
        </w:trPr>
        <w:tc>
          <w:tcPr>
            <w:tcW w:w="2268" w:type="dxa"/>
          </w:tcPr>
          <w:p w14:paraId="62799A40" w14:textId="77777777" w:rsidR="00476253" w:rsidRPr="000B3C0A" w:rsidRDefault="00476253" w:rsidP="00C53A15">
            <w:pPr>
              <w:tabs>
                <w:tab w:val="left" w:pos="3510"/>
              </w:tabs>
              <w:jc w:val="both"/>
            </w:pPr>
            <w:r w:rsidRPr="000B3C0A">
              <w:t>Review</w:t>
            </w:r>
            <w:r w:rsidR="00943CA7">
              <w:t xml:space="preserve"> frequency:</w:t>
            </w:r>
          </w:p>
        </w:tc>
        <w:tc>
          <w:tcPr>
            <w:tcW w:w="4819" w:type="dxa"/>
          </w:tcPr>
          <w:p w14:paraId="6E1F79B7" w14:textId="77777777" w:rsidR="00476253" w:rsidRPr="000B3C0A" w:rsidRDefault="002A61D7" w:rsidP="005E584F">
            <w:pPr>
              <w:tabs>
                <w:tab w:val="left" w:pos="3510"/>
              </w:tabs>
            </w:pPr>
            <w:r w:rsidRPr="009A379D">
              <w:t>Every three years</w:t>
            </w:r>
          </w:p>
        </w:tc>
      </w:tr>
    </w:tbl>
    <w:p w14:paraId="70DB3FE9" w14:textId="77777777" w:rsidR="008E32F4" w:rsidRPr="000B3C0A" w:rsidRDefault="008E32F4" w:rsidP="005A1AD0">
      <w:pPr>
        <w:tabs>
          <w:tab w:val="left" w:pos="3510"/>
        </w:tabs>
        <w:jc w:val="both"/>
      </w:pPr>
    </w:p>
    <w:p w14:paraId="262FC049"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4B60E7EB" w14:textId="77777777" w:rsidTr="006906DA">
        <w:tc>
          <w:tcPr>
            <w:tcW w:w="6041" w:type="dxa"/>
          </w:tcPr>
          <w:p w14:paraId="10F08711" w14:textId="77777777" w:rsidR="00605447" w:rsidRDefault="00C53328" w:rsidP="00946878">
            <w:pPr>
              <w:rPr>
                <w:rFonts w:eastAsia="Times New Roman" w:cs="Arial"/>
                <w:sz w:val="36"/>
                <w:szCs w:val="36"/>
                <w:lang w:eastAsia="en-GB"/>
              </w:rPr>
            </w:pPr>
            <w:r>
              <w:rPr>
                <w:rFonts w:eastAsia="Times New Roman" w:cs="Arial"/>
                <w:sz w:val="36"/>
                <w:szCs w:val="36"/>
                <w:lang w:eastAsia="en-GB"/>
              </w:rPr>
              <w:lastRenderedPageBreak/>
              <w:t xml:space="preserve">REAch2 </w:t>
            </w:r>
            <w:r w:rsidR="00605447">
              <w:rPr>
                <w:rFonts w:eastAsia="Times New Roman" w:cs="Arial"/>
                <w:sz w:val="36"/>
                <w:szCs w:val="36"/>
                <w:lang w:eastAsia="en-GB"/>
              </w:rPr>
              <w:t>pupils with</w:t>
            </w:r>
            <w:r w:rsidR="00946878">
              <w:rPr>
                <w:rFonts w:eastAsia="Times New Roman" w:cs="Arial"/>
                <w:sz w:val="36"/>
                <w:szCs w:val="36"/>
                <w:lang w:eastAsia="en-GB"/>
              </w:rPr>
              <w:t xml:space="preserve"> </w:t>
            </w:r>
            <w:r w:rsidR="00605447">
              <w:rPr>
                <w:rFonts w:eastAsia="Times New Roman" w:cs="Arial"/>
                <w:sz w:val="36"/>
                <w:szCs w:val="36"/>
                <w:lang w:eastAsia="en-GB"/>
              </w:rPr>
              <w:t>medical conditions and administration</w:t>
            </w:r>
            <w:r w:rsidR="00946878">
              <w:rPr>
                <w:rFonts w:eastAsia="Times New Roman" w:cs="Arial"/>
                <w:sz w:val="36"/>
                <w:szCs w:val="36"/>
                <w:lang w:eastAsia="en-GB"/>
              </w:rPr>
              <w:t xml:space="preserve"> </w:t>
            </w:r>
            <w:r w:rsidR="008320A8">
              <w:rPr>
                <w:rFonts w:eastAsia="Times New Roman" w:cs="Arial"/>
                <w:sz w:val="36"/>
                <w:szCs w:val="36"/>
                <w:lang w:eastAsia="en-GB"/>
              </w:rPr>
              <w:t>of medicine</w:t>
            </w:r>
            <w:r w:rsidR="00CD40C0">
              <w:rPr>
                <w:rFonts w:eastAsia="Times New Roman" w:cs="Arial"/>
                <w:sz w:val="36"/>
                <w:szCs w:val="36"/>
                <w:lang w:eastAsia="en-GB"/>
              </w:rPr>
              <w:t>s</w:t>
            </w:r>
            <w:r w:rsidR="00605447">
              <w:rPr>
                <w:rFonts w:eastAsia="Times New Roman" w:cs="Arial"/>
                <w:sz w:val="36"/>
                <w:szCs w:val="36"/>
                <w:lang w:eastAsia="en-GB"/>
              </w:rPr>
              <w:t xml:space="preserve"> policy</w:t>
            </w:r>
          </w:p>
        </w:tc>
        <w:tc>
          <w:tcPr>
            <w:tcW w:w="3201" w:type="dxa"/>
          </w:tcPr>
          <w:p w14:paraId="767A42C8"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68D8AE52" wp14:editId="5BA46D55">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5FAE068C" w14:textId="77777777" w:rsidR="00A34608" w:rsidRPr="000B3C0A" w:rsidRDefault="00A34608" w:rsidP="005A1AD0">
      <w:pPr>
        <w:spacing w:after="0" w:line="240" w:lineRule="auto"/>
        <w:jc w:val="both"/>
        <w:rPr>
          <w:rFonts w:eastAsia="Times New Roman" w:cs="Arial"/>
          <w:lang w:eastAsia="en-GB"/>
        </w:rPr>
      </w:pPr>
    </w:p>
    <w:p w14:paraId="323E2371" w14:textId="77777777" w:rsidR="00743F8B" w:rsidRDefault="00743F8B" w:rsidP="005A1AD0">
      <w:pPr>
        <w:spacing w:after="0" w:line="240" w:lineRule="auto"/>
        <w:jc w:val="both"/>
        <w:rPr>
          <w:rFonts w:eastAsia="Times New Roman" w:cs="Arial"/>
          <w:lang w:eastAsia="en-GB"/>
        </w:rPr>
      </w:pPr>
    </w:p>
    <w:p w14:paraId="14E28630" w14:textId="77777777" w:rsidR="00743F8B" w:rsidRDefault="00743F8B" w:rsidP="005A1AD0">
      <w:pPr>
        <w:spacing w:after="0" w:line="240" w:lineRule="auto"/>
        <w:jc w:val="both"/>
        <w:rPr>
          <w:rFonts w:eastAsia="Times New Roman" w:cs="Arial"/>
          <w:lang w:eastAsia="en-GB"/>
        </w:rPr>
      </w:pPr>
    </w:p>
    <w:p w14:paraId="514294A3"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024D09B6"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4B91C115" w14:textId="77777777" w:rsidTr="00690723">
        <w:tc>
          <w:tcPr>
            <w:tcW w:w="1809" w:type="dxa"/>
          </w:tcPr>
          <w:p w14:paraId="607A2C16"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49FA1ED6"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1B7DD63B"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45904AC8" w14:textId="77777777" w:rsidR="00A34608" w:rsidRPr="000B3C0A" w:rsidRDefault="00A34608" w:rsidP="005A1AD0">
            <w:pPr>
              <w:jc w:val="both"/>
              <w:rPr>
                <w:rFonts w:eastAsia="Times New Roman" w:cs="Arial"/>
                <w:lang w:eastAsia="en-GB"/>
              </w:rPr>
            </w:pPr>
          </w:p>
        </w:tc>
      </w:tr>
      <w:tr w:rsidR="00A34608" w:rsidRPr="000B3C0A" w14:paraId="443B3ADC" w14:textId="77777777" w:rsidTr="00690723">
        <w:tc>
          <w:tcPr>
            <w:tcW w:w="1809" w:type="dxa"/>
          </w:tcPr>
          <w:p w14:paraId="31A92815"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41738538"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A9C2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02D51960" w14:textId="77777777" w:rsidR="00A34608" w:rsidRPr="000B3C0A" w:rsidRDefault="00A34608" w:rsidP="005A1AD0">
            <w:pPr>
              <w:jc w:val="both"/>
              <w:rPr>
                <w:rFonts w:eastAsia="Times New Roman" w:cs="Arial"/>
                <w:lang w:eastAsia="en-GB"/>
              </w:rPr>
            </w:pPr>
          </w:p>
        </w:tc>
      </w:tr>
      <w:tr w:rsidR="00A34608" w:rsidRPr="000B3C0A" w14:paraId="4C597735" w14:textId="77777777" w:rsidTr="00690723">
        <w:tc>
          <w:tcPr>
            <w:tcW w:w="1809" w:type="dxa"/>
          </w:tcPr>
          <w:p w14:paraId="2F4DF29A"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C60BEE8"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88B6A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45D30AFD" w14:textId="77777777" w:rsidR="00A34608" w:rsidRPr="000B3C0A" w:rsidRDefault="00A34608" w:rsidP="005A1AD0">
            <w:pPr>
              <w:jc w:val="both"/>
              <w:rPr>
                <w:rFonts w:eastAsia="Times New Roman" w:cs="Arial"/>
                <w:lang w:eastAsia="en-GB"/>
              </w:rPr>
            </w:pPr>
          </w:p>
        </w:tc>
      </w:tr>
      <w:tr w:rsidR="00A34608" w:rsidRPr="000B3C0A" w14:paraId="0DA4A56D" w14:textId="77777777" w:rsidTr="00690723">
        <w:tc>
          <w:tcPr>
            <w:tcW w:w="1809" w:type="dxa"/>
          </w:tcPr>
          <w:p w14:paraId="1F3F0A4B"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507A912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 xml:space="preserve">s curiosity and fun, so that a task can be </w:t>
            </w:r>
            <w:proofErr w:type="gramStart"/>
            <w:r w:rsidRPr="000B3C0A">
              <w:rPr>
                <w:rFonts w:eastAsia="Times New Roman" w:cs="Arial"/>
                <w:lang w:eastAsia="en-GB"/>
              </w:rPr>
              <w:t>tackled</w:t>
            </w:r>
            <w:proofErr w:type="gramEnd"/>
            <w:r w:rsidRPr="000B3C0A">
              <w:rPr>
                <w:rFonts w:eastAsia="Times New Roman" w:cs="Arial"/>
                <w:lang w:eastAsia="en-GB"/>
              </w:rPr>
              <w:t xml:space="preserve"> and their goals achieved</w:t>
            </w:r>
          </w:p>
          <w:p w14:paraId="091F3799" w14:textId="77777777" w:rsidR="00A34608" w:rsidRPr="000B3C0A" w:rsidRDefault="00A34608" w:rsidP="005A1AD0">
            <w:pPr>
              <w:jc w:val="both"/>
              <w:rPr>
                <w:rFonts w:eastAsia="Times New Roman" w:cs="Arial"/>
                <w:lang w:eastAsia="en-GB"/>
              </w:rPr>
            </w:pPr>
          </w:p>
        </w:tc>
      </w:tr>
      <w:tr w:rsidR="00A34608" w:rsidRPr="000B3C0A" w14:paraId="2C6AF492" w14:textId="77777777" w:rsidTr="00690723">
        <w:tc>
          <w:tcPr>
            <w:tcW w:w="1809" w:type="dxa"/>
          </w:tcPr>
          <w:p w14:paraId="006B0CF6"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25DCDBF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24F0293E" w14:textId="77777777" w:rsidR="00A34608" w:rsidRPr="000B3C0A" w:rsidRDefault="00A34608" w:rsidP="005A1AD0">
            <w:pPr>
              <w:jc w:val="both"/>
              <w:rPr>
                <w:rFonts w:eastAsia="Times New Roman" w:cs="Arial"/>
                <w:lang w:eastAsia="en-GB"/>
              </w:rPr>
            </w:pPr>
          </w:p>
        </w:tc>
      </w:tr>
      <w:tr w:rsidR="00A34608" w:rsidRPr="000B3C0A" w14:paraId="16B4B560" w14:textId="77777777" w:rsidTr="00690723">
        <w:tc>
          <w:tcPr>
            <w:tcW w:w="1809" w:type="dxa"/>
          </w:tcPr>
          <w:p w14:paraId="1E355A59"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7FD7C73B"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14032227"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5741E9D7" w14:textId="77777777" w:rsidR="00A34608" w:rsidRPr="000B3C0A" w:rsidRDefault="00A34608" w:rsidP="005A1AD0">
            <w:pPr>
              <w:jc w:val="both"/>
              <w:rPr>
                <w:rFonts w:eastAsia="Times New Roman" w:cs="Arial"/>
                <w:lang w:eastAsia="en-GB"/>
              </w:rPr>
            </w:pPr>
          </w:p>
        </w:tc>
      </w:tr>
      <w:tr w:rsidR="00A34608" w:rsidRPr="000B3C0A" w14:paraId="731B8E01" w14:textId="77777777" w:rsidTr="00690723">
        <w:tc>
          <w:tcPr>
            <w:tcW w:w="1809" w:type="dxa"/>
          </w:tcPr>
          <w:p w14:paraId="2D9ED6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41902B2E"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52D54A11" w14:textId="77777777"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5B875D85" w14:textId="77777777" w:rsidR="00A34608" w:rsidRPr="000B3C0A" w:rsidRDefault="00A34608" w:rsidP="005A1AD0">
            <w:pPr>
              <w:jc w:val="both"/>
              <w:rPr>
                <w:rFonts w:eastAsia="Times New Roman" w:cs="Arial"/>
                <w:lang w:eastAsia="en-GB"/>
              </w:rPr>
            </w:pPr>
          </w:p>
        </w:tc>
      </w:tr>
    </w:tbl>
    <w:p w14:paraId="0323C2A4" w14:textId="77777777" w:rsidR="00743F8B" w:rsidRDefault="00743F8B" w:rsidP="005A1AD0">
      <w:pPr>
        <w:spacing w:after="0" w:line="240" w:lineRule="auto"/>
        <w:jc w:val="both"/>
        <w:rPr>
          <w:rFonts w:eastAsia="Times New Roman" w:cs="Arial"/>
          <w:b/>
          <w:color w:val="000000" w:themeColor="text1"/>
          <w:sz w:val="28"/>
          <w:szCs w:val="28"/>
          <w:u w:val="single"/>
          <w:lang w:eastAsia="en-GB"/>
        </w:rPr>
        <w:sectPr w:rsidR="00743F8B" w:rsidSect="009E67D2">
          <w:footerReference w:type="default" r:id="rId14"/>
          <w:pgSz w:w="11906" w:h="16838"/>
          <w:pgMar w:top="1021" w:right="1021" w:bottom="1021" w:left="1021" w:header="709" w:footer="709" w:gutter="0"/>
          <w:pgNumType w:chapStyle="1"/>
          <w:cols w:space="708"/>
          <w:docGrid w:linePitch="360"/>
        </w:sectPr>
      </w:pPr>
    </w:p>
    <w:p w14:paraId="0DEEADE0" w14:textId="77777777"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14:paraId="189128DF"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26462B1A" w14:textId="77777777" w:rsidTr="00690723">
        <w:tc>
          <w:tcPr>
            <w:tcW w:w="7054" w:type="dxa"/>
          </w:tcPr>
          <w:p w14:paraId="13D9A9DD" w14:textId="77777777" w:rsidR="00690723" w:rsidRDefault="00690723" w:rsidP="005A1AD0">
            <w:pPr>
              <w:jc w:val="both"/>
              <w:rPr>
                <w:rFonts w:eastAsia="Times New Roman" w:cs="Arial"/>
                <w:color w:val="FF0000"/>
                <w:highlight w:val="yellow"/>
                <w:lang w:eastAsia="en-GB"/>
              </w:rPr>
            </w:pPr>
          </w:p>
        </w:tc>
        <w:tc>
          <w:tcPr>
            <w:tcW w:w="2188" w:type="dxa"/>
          </w:tcPr>
          <w:p w14:paraId="20563544" w14:textId="77777777"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340EA585" w14:textId="77777777" w:rsidTr="00690723">
        <w:tc>
          <w:tcPr>
            <w:tcW w:w="7054" w:type="dxa"/>
          </w:tcPr>
          <w:p w14:paraId="6CF03D2A" w14:textId="77777777" w:rsidR="000B222D" w:rsidRPr="009E3E2D" w:rsidRDefault="009E3E2D" w:rsidP="005A1AD0">
            <w:pPr>
              <w:tabs>
                <w:tab w:val="left" w:pos="1125"/>
              </w:tabs>
              <w:jc w:val="both"/>
              <w:rPr>
                <w:rFonts w:eastAsia="Times New Roman" w:cs="Arial"/>
                <w:color w:val="000000" w:themeColor="text1"/>
                <w:lang w:eastAsia="en-GB"/>
              </w:rPr>
            </w:pPr>
            <w:r w:rsidRPr="009E3E2D">
              <w:rPr>
                <w:rFonts w:cstheme="minorHAnsi"/>
              </w:rPr>
              <w:t>Aims</w:t>
            </w:r>
          </w:p>
        </w:tc>
        <w:tc>
          <w:tcPr>
            <w:tcW w:w="2188" w:type="dxa"/>
          </w:tcPr>
          <w:p w14:paraId="5767615A" w14:textId="77777777" w:rsidR="000B222D" w:rsidRPr="009A379D" w:rsidRDefault="00743F8B" w:rsidP="005A1AD0">
            <w:pPr>
              <w:jc w:val="both"/>
              <w:rPr>
                <w:rFonts w:eastAsia="Times New Roman" w:cs="Arial"/>
                <w:lang w:eastAsia="en-GB"/>
              </w:rPr>
            </w:pPr>
            <w:r w:rsidRPr="009A379D">
              <w:rPr>
                <w:rFonts w:eastAsia="Times New Roman" w:cs="Arial"/>
                <w:lang w:eastAsia="en-GB"/>
              </w:rPr>
              <w:t>4</w:t>
            </w:r>
          </w:p>
        </w:tc>
      </w:tr>
      <w:tr w:rsidR="009E3E2D" w:rsidRPr="000B222D" w14:paraId="5B2F55F0" w14:textId="77777777" w:rsidTr="00690723">
        <w:tc>
          <w:tcPr>
            <w:tcW w:w="7054" w:type="dxa"/>
          </w:tcPr>
          <w:p w14:paraId="30F0A168" w14:textId="77777777" w:rsidR="009E3E2D" w:rsidRPr="009E3E2D" w:rsidRDefault="009E3E2D" w:rsidP="005A1AD0">
            <w:pPr>
              <w:tabs>
                <w:tab w:val="left" w:pos="1125"/>
              </w:tabs>
              <w:jc w:val="both"/>
              <w:rPr>
                <w:rFonts w:cstheme="minorHAnsi"/>
              </w:rPr>
            </w:pPr>
            <w:r w:rsidRPr="009E3E2D">
              <w:rPr>
                <w:rFonts w:cstheme="minorHAnsi"/>
              </w:rPr>
              <w:t>Legislation and statutory responsibilities</w:t>
            </w:r>
          </w:p>
        </w:tc>
        <w:tc>
          <w:tcPr>
            <w:tcW w:w="2188" w:type="dxa"/>
          </w:tcPr>
          <w:p w14:paraId="1A6CCE34" w14:textId="77777777" w:rsidR="009E3E2D" w:rsidRPr="009A379D" w:rsidRDefault="00743F8B" w:rsidP="005A1AD0">
            <w:pPr>
              <w:jc w:val="both"/>
              <w:rPr>
                <w:rFonts w:eastAsia="Times New Roman" w:cs="Arial"/>
                <w:lang w:eastAsia="en-GB"/>
              </w:rPr>
            </w:pPr>
            <w:r w:rsidRPr="009A379D">
              <w:rPr>
                <w:rFonts w:eastAsia="Times New Roman" w:cs="Arial"/>
                <w:lang w:eastAsia="en-GB"/>
              </w:rPr>
              <w:t>4</w:t>
            </w:r>
          </w:p>
        </w:tc>
      </w:tr>
      <w:tr w:rsidR="009E3E2D" w:rsidRPr="000B222D" w14:paraId="4EBFE5B2" w14:textId="77777777" w:rsidTr="00690723">
        <w:tc>
          <w:tcPr>
            <w:tcW w:w="7054" w:type="dxa"/>
          </w:tcPr>
          <w:p w14:paraId="4200C91B" w14:textId="77777777" w:rsidR="009E3E2D" w:rsidRPr="009E3E2D" w:rsidRDefault="009E3E2D" w:rsidP="005A1AD0">
            <w:pPr>
              <w:tabs>
                <w:tab w:val="left" w:pos="1125"/>
              </w:tabs>
              <w:jc w:val="both"/>
              <w:rPr>
                <w:rFonts w:cstheme="minorHAnsi"/>
              </w:rPr>
            </w:pPr>
            <w:r w:rsidRPr="009E3E2D">
              <w:rPr>
                <w:rFonts w:cstheme="minorHAnsi"/>
              </w:rPr>
              <w:t>Roles and responsibilities</w:t>
            </w:r>
          </w:p>
        </w:tc>
        <w:tc>
          <w:tcPr>
            <w:tcW w:w="2188" w:type="dxa"/>
          </w:tcPr>
          <w:p w14:paraId="332FE062" w14:textId="77777777" w:rsidR="009E3E2D" w:rsidRPr="009A379D" w:rsidRDefault="00743F8B" w:rsidP="005A1AD0">
            <w:pPr>
              <w:jc w:val="both"/>
              <w:rPr>
                <w:rFonts w:eastAsia="Times New Roman" w:cs="Arial"/>
                <w:lang w:eastAsia="en-GB"/>
              </w:rPr>
            </w:pPr>
            <w:r w:rsidRPr="009A379D">
              <w:rPr>
                <w:rFonts w:eastAsia="Times New Roman" w:cs="Arial"/>
                <w:lang w:eastAsia="en-GB"/>
              </w:rPr>
              <w:t>4 - 5</w:t>
            </w:r>
          </w:p>
        </w:tc>
      </w:tr>
      <w:tr w:rsidR="009E3E2D" w:rsidRPr="000B222D" w14:paraId="5D8868AB" w14:textId="77777777" w:rsidTr="00690723">
        <w:tc>
          <w:tcPr>
            <w:tcW w:w="7054" w:type="dxa"/>
          </w:tcPr>
          <w:p w14:paraId="32DBAC31" w14:textId="77777777" w:rsidR="009E3E2D" w:rsidRPr="009E3E2D" w:rsidRDefault="009E3E2D" w:rsidP="005A1AD0">
            <w:pPr>
              <w:tabs>
                <w:tab w:val="left" w:pos="1125"/>
              </w:tabs>
              <w:jc w:val="both"/>
              <w:rPr>
                <w:rFonts w:cstheme="minorHAnsi"/>
              </w:rPr>
            </w:pPr>
            <w:r w:rsidRPr="009E3E2D">
              <w:rPr>
                <w:rFonts w:cstheme="minorHAnsi"/>
              </w:rPr>
              <w:t>Equal opportunities</w:t>
            </w:r>
          </w:p>
        </w:tc>
        <w:tc>
          <w:tcPr>
            <w:tcW w:w="2188" w:type="dxa"/>
          </w:tcPr>
          <w:p w14:paraId="30699511" w14:textId="77777777" w:rsidR="009E3E2D" w:rsidRPr="009A379D" w:rsidRDefault="00743F8B" w:rsidP="005A1AD0">
            <w:pPr>
              <w:jc w:val="both"/>
              <w:rPr>
                <w:rFonts w:eastAsia="Times New Roman" w:cs="Arial"/>
                <w:lang w:eastAsia="en-GB"/>
              </w:rPr>
            </w:pPr>
            <w:r w:rsidRPr="009A379D">
              <w:rPr>
                <w:rFonts w:eastAsia="Times New Roman" w:cs="Arial"/>
                <w:lang w:eastAsia="en-GB"/>
              </w:rPr>
              <w:t>5</w:t>
            </w:r>
          </w:p>
        </w:tc>
      </w:tr>
      <w:tr w:rsidR="009E3E2D" w:rsidRPr="000B222D" w14:paraId="13E41C90" w14:textId="77777777" w:rsidTr="00690723">
        <w:tc>
          <w:tcPr>
            <w:tcW w:w="7054" w:type="dxa"/>
          </w:tcPr>
          <w:p w14:paraId="55244A80" w14:textId="77777777" w:rsidR="009E3E2D" w:rsidRPr="009E3E2D" w:rsidRDefault="009E3E2D" w:rsidP="005A1AD0">
            <w:pPr>
              <w:tabs>
                <w:tab w:val="left" w:pos="1125"/>
              </w:tabs>
              <w:jc w:val="both"/>
              <w:rPr>
                <w:rFonts w:cstheme="minorHAnsi"/>
              </w:rPr>
            </w:pPr>
            <w:r w:rsidRPr="009E3E2D">
              <w:rPr>
                <w:rFonts w:cstheme="minorHAnsi"/>
              </w:rPr>
              <w:t>Being notified that a child has a medical condition</w:t>
            </w:r>
          </w:p>
        </w:tc>
        <w:tc>
          <w:tcPr>
            <w:tcW w:w="2188" w:type="dxa"/>
          </w:tcPr>
          <w:p w14:paraId="6C4AFD4B" w14:textId="77777777" w:rsidR="009E3E2D" w:rsidRPr="009A379D" w:rsidRDefault="00743F8B" w:rsidP="005A1AD0">
            <w:pPr>
              <w:jc w:val="both"/>
              <w:rPr>
                <w:rFonts w:eastAsia="Times New Roman" w:cs="Arial"/>
                <w:lang w:eastAsia="en-GB"/>
              </w:rPr>
            </w:pPr>
            <w:r w:rsidRPr="009A379D">
              <w:rPr>
                <w:rFonts w:eastAsia="Times New Roman" w:cs="Arial"/>
                <w:lang w:eastAsia="en-GB"/>
              </w:rPr>
              <w:t>5</w:t>
            </w:r>
            <w:r w:rsidR="00684C2B" w:rsidRPr="009A379D">
              <w:rPr>
                <w:rFonts w:eastAsia="Times New Roman" w:cs="Arial"/>
                <w:lang w:eastAsia="en-GB"/>
              </w:rPr>
              <w:t xml:space="preserve"> - 6</w:t>
            </w:r>
          </w:p>
        </w:tc>
      </w:tr>
      <w:tr w:rsidR="009E3E2D" w:rsidRPr="000B222D" w14:paraId="4761E2F9" w14:textId="77777777" w:rsidTr="00690723">
        <w:tc>
          <w:tcPr>
            <w:tcW w:w="7054" w:type="dxa"/>
          </w:tcPr>
          <w:p w14:paraId="31286C99" w14:textId="77777777" w:rsidR="009E3E2D" w:rsidRPr="009E3E2D" w:rsidRDefault="009E3E2D" w:rsidP="005A1AD0">
            <w:pPr>
              <w:tabs>
                <w:tab w:val="left" w:pos="1125"/>
              </w:tabs>
              <w:jc w:val="both"/>
              <w:rPr>
                <w:rFonts w:cstheme="minorHAnsi"/>
              </w:rPr>
            </w:pPr>
            <w:r w:rsidRPr="009E3E2D">
              <w:rPr>
                <w:rFonts w:cstheme="minorHAnsi"/>
              </w:rPr>
              <w:t>Healthcare plans</w:t>
            </w:r>
          </w:p>
        </w:tc>
        <w:tc>
          <w:tcPr>
            <w:tcW w:w="2188" w:type="dxa"/>
          </w:tcPr>
          <w:p w14:paraId="76DAEA78" w14:textId="77777777" w:rsidR="009E3E2D" w:rsidRPr="009A379D" w:rsidRDefault="00743F8B" w:rsidP="005A1AD0">
            <w:pPr>
              <w:jc w:val="both"/>
              <w:rPr>
                <w:rFonts w:eastAsia="Times New Roman" w:cs="Arial"/>
                <w:lang w:eastAsia="en-GB"/>
              </w:rPr>
            </w:pPr>
            <w:r w:rsidRPr="009A379D">
              <w:rPr>
                <w:rFonts w:eastAsia="Times New Roman" w:cs="Arial"/>
                <w:lang w:eastAsia="en-GB"/>
              </w:rPr>
              <w:t>6</w:t>
            </w:r>
          </w:p>
        </w:tc>
      </w:tr>
      <w:tr w:rsidR="009E3E2D" w:rsidRPr="000B222D" w14:paraId="5A10D1E2" w14:textId="77777777" w:rsidTr="00690723">
        <w:tc>
          <w:tcPr>
            <w:tcW w:w="7054" w:type="dxa"/>
          </w:tcPr>
          <w:p w14:paraId="114D3B28" w14:textId="77777777" w:rsidR="009E3E2D" w:rsidRPr="007F136A" w:rsidRDefault="007F136A" w:rsidP="007F136A">
            <w:pPr>
              <w:pStyle w:val="NoSpacing"/>
              <w:jc w:val="both"/>
              <w:rPr>
                <w:rFonts w:cstheme="minorHAnsi"/>
              </w:rPr>
            </w:pPr>
            <w:r w:rsidRPr="007F136A">
              <w:rPr>
                <w:rFonts w:cstheme="minorHAnsi"/>
              </w:rPr>
              <w:t>Administration of medicines</w:t>
            </w:r>
          </w:p>
        </w:tc>
        <w:tc>
          <w:tcPr>
            <w:tcW w:w="2188" w:type="dxa"/>
          </w:tcPr>
          <w:p w14:paraId="5AE3390F" w14:textId="77777777" w:rsidR="009E3E2D" w:rsidRPr="009A379D" w:rsidRDefault="00AF10B2" w:rsidP="005A1AD0">
            <w:pPr>
              <w:jc w:val="both"/>
              <w:rPr>
                <w:rFonts w:eastAsia="Times New Roman" w:cs="Arial"/>
                <w:lang w:eastAsia="en-GB"/>
              </w:rPr>
            </w:pPr>
            <w:r w:rsidRPr="009A379D">
              <w:rPr>
                <w:rFonts w:eastAsia="Times New Roman" w:cs="Arial"/>
                <w:lang w:eastAsia="en-GB"/>
              </w:rPr>
              <w:t>6</w:t>
            </w:r>
            <w:r w:rsidR="00684C2B" w:rsidRPr="009A379D">
              <w:rPr>
                <w:rFonts w:eastAsia="Times New Roman" w:cs="Arial"/>
                <w:lang w:eastAsia="en-GB"/>
              </w:rPr>
              <w:t xml:space="preserve"> - 7</w:t>
            </w:r>
          </w:p>
        </w:tc>
      </w:tr>
      <w:tr w:rsidR="007F136A" w:rsidRPr="000B222D" w14:paraId="56F81CC7" w14:textId="77777777" w:rsidTr="00690723">
        <w:tc>
          <w:tcPr>
            <w:tcW w:w="7054" w:type="dxa"/>
          </w:tcPr>
          <w:p w14:paraId="5250B859" w14:textId="77777777" w:rsidR="007F136A" w:rsidRPr="007F136A" w:rsidRDefault="00684C2B" w:rsidP="00684C2B">
            <w:pPr>
              <w:pStyle w:val="NoSpacing"/>
              <w:jc w:val="both"/>
              <w:rPr>
                <w:rFonts w:cstheme="minorHAnsi"/>
              </w:rPr>
            </w:pPr>
            <w:r>
              <w:rPr>
                <w:rFonts w:cstheme="minorHAnsi"/>
              </w:rPr>
              <w:t xml:space="preserve">Receipt, </w:t>
            </w:r>
            <w:proofErr w:type="gramStart"/>
            <w:r w:rsidR="007F136A" w:rsidRPr="007F136A">
              <w:rPr>
                <w:rFonts w:cstheme="minorHAnsi"/>
              </w:rPr>
              <w:t>storage</w:t>
            </w:r>
            <w:proofErr w:type="gramEnd"/>
            <w:r w:rsidR="007F136A" w:rsidRPr="007F136A">
              <w:rPr>
                <w:rFonts w:cstheme="minorHAnsi"/>
              </w:rPr>
              <w:t xml:space="preserve"> </w:t>
            </w:r>
            <w:r>
              <w:rPr>
                <w:rFonts w:cstheme="minorHAnsi"/>
              </w:rPr>
              <w:t xml:space="preserve">and disposal </w:t>
            </w:r>
            <w:r w:rsidR="007F136A" w:rsidRPr="007F136A">
              <w:rPr>
                <w:rFonts w:cstheme="minorHAnsi"/>
              </w:rPr>
              <w:t>of medicines</w:t>
            </w:r>
          </w:p>
        </w:tc>
        <w:tc>
          <w:tcPr>
            <w:tcW w:w="2188" w:type="dxa"/>
          </w:tcPr>
          <w:p w14:paraId="7DBD01B9" w14:textId="77777777" w:rsidR="007F136A" w:rsidRPr="009A379D" w:rsidRDefault="00743F8B" w:rsidP="005A1AD0">
            <w:pPr>
              <w:jc w:val="both"/>
              <w:rPr>
                <w:rFonts w:eastAsia="Times New Roman" w:cs="Arial"/>
                <w:lang w:eastAsia="en-GB"/>
              </w:rPr>
            </w:pPr>
            <w:r w:rsidRPr="009A379D">
              <w:rPr>
                <w:rFonts w:eastAsia="Times New Roman" w:cs="Arial"/>
                <w:lang w:eastAsia="en-GB"/>
              </w:rPr>
              <w:t>7 - 8</w:t>
            </w:r>
          </w:p>
        </w:tc>
      </w:tr>
      <w:tr w:rsidR="007F136A" w:rsidRPr="000B222D" w14:paraId="576954E3" w14:textId="77777777" w:rsidTr="00690723">
        <w:tc>
          <w:tcPr>
            <w:tcW w:w="7054" w:type="dxa"/>
          </w:tcPr>
          <w:p w14:paraId="0774E0D4" w14:textId="77777777" w:rsidR="007F136A" w:rsidRPr="00A57163" w:rsidRDefault="00A57163" w:rsidP="007F136A">
            <w:pPr>
              <w:pStyle w:val="NoSpacing"/>
              <w:jc w:val="both"/>
              <w:rPr>
                <w:rFonts w:cstheme="minorHAnsi"/>
              </w:rPr>
            </w:pPr>
            <w:r w:rsidRPr="00A57163">
              <w:rPr>
                <w:rFonts w:cstheme="minorHAnsi"/>
              </w:rPr>
              <w:t>Documentation</w:t>
            </w:r>
          </w:p>
        </w:tc>
        <w:tc>
          <w:tcPr>
            <w:tcW w:w="2188" w:type="dxa"/>
          </w:tcPr>
          <w:p w14:paraId="29E1D306" w14:textId="77777777" w:rsidR="007F136A" w:rsidRPr="009A379D" w:rsidRDefault="00743F8B" w:rsidP="005A1AD0">
            <w:pPr>
              <w:jc w:val="both"/>
              <w:rPr>
                <w:rFonts w:eastAsia="Times New Roman" w:cs="Arial"/>
                <w:lang w:eastAsia="en-GB"/>
              </w:rPr>
            </w:pPr>
            <w:r w:rsidRPr="009A379D">
              <w:rPr>
                <w:rFonts w:eastAsia="Times New Roman" w:cs="Arial"/>
                <w:lang w:eastAsia="en-GB"/>
              </w:rPr>
              <w:t>8</w:t>
            </w:r>
          </w:p>
        </w:tc>
      </w:tr>
      <w:tr w:rsidR="007F136A" w:rsidRPr="000B222D" w14:paraId="6AB355B3" w14:textId="77777777" w:rsidTr="00690723">
        <w:tc>
          <w:tcPr>
            <w:tcW w:w="7054" w:type="dxa"/>
          </w:tcPr>
          <w:p w14:paraId="7EEA5BC8" w14:textId="77777777" w:rsidR="007F136A" w:rsidRPr="003640FB" w:rsidRDefault="003640FB" w:rsidP="007F136A">
            <w:pPr>
              <w:pStyle w:val="NoSpacing"/>
              <w:jc w:val="both"/>
              <w:rPr>
                <w:rFonts w:cstheme="minorHAnsi"/>
              </w:rPr>
            </w:pPr>
            <w:r w:rsidRPr="003640FB">
              <w:rPr>
                <w:rFonts w:cstheme="minorHAnsi"/>
              </w:rPr>
              <w:t>Policy review</w:t>
            </w:r>
          </w:p>
        </w:tc>
        <w:tc>
          <w:tcPr>
            <w:tcW w:w="2188" w:type="dxa"/>
          </w:tcPr>
          <w:p w14:paraId="7FD00741" w14:textId="77777777" w:rsidR="007F136A" w:rsidRPr="009A379D" w:rsidRDefault="00743F8B" w:rsidP="005A1AD0">
            <w:pPr>
              <w:jc w:val="both"/>
              <w:rPr>
                <w:rFonts w:eastAsia="Times New Roman" w:cs="Arial"/>
                <w:lang w:eastAsia="en-GB"/>
              </w:rPr>
            </w:pPr>
            <w:r w:rsidRPr="009A379D">
              <w:rPr>
                <w:rFonts w:eastAsia="Times New Roman" w:cs="Arial"/>
                <w:lang w:eastAsia="en-GB"/>
              </w:rPr>
              <w:t xml:space="preserve">8 </w:t>
            </w:r>
          </w:p>
        </w:tc>
      </w:tr>
      <w:tr w:rsidR="007F136A" w:rsidRPr="000B222D" w14:paraId="72603C99" w14:textId="77777777" w:rsidTr="00690723">
        <w:tc>
          <w:tcPr>
            <w:tcW w:w="7054" w:type="dxa"/>
          </w:tcPr>
          <w:p w14:paraId="7CEBB56D" w14:textId="77777777" w:rsidR="007F136A" w:rsidRPr="007F136A" w:rsidRDefault="003640FB" w:rsidP="007F136A">
            <w:pPr>
              <w:pStyle w:val="NoSpacing"/>
              <w:jc w:val="both"/>
              <w:rPr>
                <w:rFonts w:cstheme="minorHAnsi"/>
              </w:rPr>
            </w:pPr>
            <w:r>
              <w:rPr>
                <w:rFonts w:cstheme="minorHAnsi"/>
              </w:rPr>
              <w:t>Appendices</w:t>
            </w:r>
          </w:p>
        </w:tc>
        <w:tc>
          <w:tcPr>
            <w:tcW w:w="2188" w:type="dxa"/>
          </w:tcPr>
          <w:p w14:paraId="799C0B08" w14:textId="77777777" w:rsidR="007F136A" w:rsidRPr="009A379D" w:rsidRDefault="00743F8B" w:rsidP="005A1AD0">
            <w:pPr>
              <w:jc w:val="both"/>
              <w:rPr>
                <w:rFonts w:eastAsia="Times New Roman" w:cs="Arial"/>
                <w:lang w:eastAsia="en-GB"/>
              </w:rPr>
            </w:pPr>
            <w:r w:rsidRPr="009A379D">
              <w:rPr>
                <w:rFonts w:eastAsia="Times New Roman" w:cs="Arial"/>
                <w:lang w:eastAsia="en-GB"/>
              </w:rPr>
              <w:t>9 - 10</w:t>
            </w:r>
          </w:p>
        </w:tc>
      </w:tr>
    </w:tbl>
    <w:p w14:paraId="71019BCF" w14:textId="77777777" w:rsidR="00DC639F" w:rsidRDefault="00DC639F" w:rsidP="005A1AD0">
      <w:pPr>
        <w:spacing w:after="0" w:line="240" w:lineRule="auto"/>
        <w:jc w:val="both"/>
        <w:rPr>
          <w:rFonts w:eastAsia="Times New Roman" w:cs="Arial"/>
          <w:b/>
          <w:color w:val="000000" w:themeColor="text1"/>
          <w:u w:val="single"/>
          <w:lang w:eastAsia="en-GB"/>
        </w:rPr>
      </w:pPr>
    </w:p>
    <w:p w14:paraId="65C3597F" w14:textId="77777777" w:rsidR="00DC639F" w:rsidRDefault="00DC639F" w:rsidP="005A1AD0">
      <w:pPr>
        <w:spacing w:after="0" w:line="240" w:lineRule="auto"/>
        <w:jc w:val="both"/>
        <w:rPr>
          <w:rFonts w:eastAsia="Times New Roman" w:cs="Arial"/>
          <w:b/>
          <w:color w:val="000000" w:themeColor="text1"/>
          <w:u w:val="single"/>
          <w:lang w:eastAsia="en-GB"/>
        </w:rPr>
      </w:pPr>
    </w:p>
    <w:p w14:paraId="124D3C60" w14:textId="77777777" w:rsidR="00DC639F" w:rsidRDefault="00DC639F" w:rsidP="005A1AD0">
      <w:pPr>
        <w:spacing w:after="0" w:line="240" w:lineRule="auto"/>
        <w:jc w:val="both"/>
        <w:rPr>
          <w:rFonts w:eastAsia="Times New Roman" w:cs="Arial"/>
          <w:b/>
          <w:color w:val="000000" w:themeColor="text1"/>
          <w:u w:val="single"/>
          <w:lang w:eastAsia="en-GB"/>
        </w:rPr>
      </w:pPr>
    </w:p>
    <w:p w14:paraId="3811DD2E" w14:textId="77777777" w:rsidR="009E67D2" w:rsidRDefault="009E67D2" w:rsidP="005A1AD0">
      <w:pPr>
        <w:spacing w:after="0" w:line="240" w:lineRule="auto"/>
        <w:jc w:val="both"/>
        <w:rPr>
          <w:rFonts w:eastAsia="Times New Roman" w:cs="Arial"/>
          <w:b/>
          <w:color w:val="000000" w:themeColor="text1"/>
          <w:u w:val="single"/>
          <w:lang w:eastAsia="en-GB"/>
        </w:rPr>
      </w:pPr>
    </w:p>
    <w:p w14:paraId="205F114B" w14:textId="77777777" w:rsidR="00DC639F" w:rsidRDefault="00DC639F" w:rsidP="005A1AD0">
      <w:pPr>
        <w:spacing w:after="0" w:line="240" w:lineRule="auto"/>
        <w:jc w:val="both"/>
        <w:rPr>
          <w:rFonts w:eastAsia="Times New Roman" w:cs="Arial"/>
          <w:b/>
          <w:color w:val="000000" w:themeColor="text1"/>
          <w:u w:val="single"/>
          <w:lang w:eastAsia="en-GB"/>
        </w:rPr>
      </w:pPr>
    </w:p>
    <w:p w14:paraId="7A272D14" w14:textId="77777777" w:rsidR="00946878" w:rsidRDefault="00946878" w:rsidP="005A1AD0">
      <w:pPr>
        <w:spacing w:after="0" w:line="240" w:lineRule="auto"/>
        <w:jc w:val="both"/>
        <w:rPr>
          <w:rFonts w:eastAsia="Times New Roman" w:cs="Arial"/>
          <w:b/>
          <w:color w:val="000000" w:themeColor="text1"/>
          <w:u w:val="single"/>
          <w:lang w:eastAsia="en-GB"/>
        </w:rPr>
      </w:pPr>
    </w:p>
    <w:p w14:paraId="4BF9595E" w14:textId="77777777" w:rsidR="00946878" w:rsidRDefault="00946878" w:rsidP="005A1AD0">
      <w:pPr>
        <w:spacing w:after="0" w:line="240" w:lineRule="auto"/>
        <w:jc w:val="both"/>
        <w:rPr>
          <w:rFonts w:eastAsia="Times New Roman" w:cs="Arial"/>
          <w:b/>
          <w:color w:val="000000" w:themeColor="text1"/>
          <w:u w:val="single"/>
          <w:lang w:eastAsia="en-GB"/>
        </w:rPr>
      </w:pPr>
    </w:p>
    <w:p w14:paraId="37E643CA" w14:textId="77777777" w:rsidR="00743F8B" w:rsidRDefault="00743F8B" w:rsidP="005A1AD0">
      <w:pPr>
        <w:spacing w:after="0" w:line="240" w:lineRule="auto"/>
        <w:jc w:val="both"/>
        <w:rPr>
          <w:rFonts w:eastAsia="Times New Roman" w:cs="Arial"/>
          <w:b/>
          <w:color w:val="000000" w:themeColor="text1"/>
          <w:u w:val="single"/>
          <w:lang w:eastAsia="en-GB"/>
        </w:rPr>
        <w:sectPr w:rsidR="00743F8B" w:rsidSect="009E67D2">
          <w:pgSz w:w="11906" w:h="16838"/>
          <w:pgMar w:top="1021" w:right="1021" w:bottom="1021" w:left="1021" w:header="709" w:footer="709" w:gutter="0"/>
          <w:pgNumType w:chapStyle="1"/>
          <w:cols w:space="708"/>
          <w:docGrid w:linePitch="360"/>
        </w:sectPr>
      </w:pPr>
    </w:p>
    <w:p w14:paraId="17C371A7" w14:textId="77777777" w:rsidR="00946878" w:rsidRPr="00946878" w:rsidRDefault="00946878" w:rsidP="00946878">
      <w:pPr>
        <w:pStyle w:val="NoSpacing"/>
        <w:jc w:val="both"/>
        <w:rPr>
          <w:rFonts w:cstheme="minorHAnsi"/>
          <w:b/>
        </w:rPr>
      </w:pPr>
      <w:bookmarkStart w:id="0" w:name="_Toc494124436"/>
      <w:r w:rsidRPr="00946878">
        <w:rPr>
          <w:rFonts w:cstheme="minorHAnsi"/>
          <w:b/>
        </w:rPr>
        <w:lastRenderedPageBreak/>
        <w:t>1. Aims</w:t>
      </w:r>
      <w:bookmarkEnd w:id="0"/>
    </w:p>
    <w:p w14:paraId="3FEBE245" w14:textId="77777777" w:rsidR="00946878" w:rsidRPr="00946878" w:rsidRDefault="00946878" w:rsidP="00946878">
      <w:pPr>
        <w:pStyle w:val="NoSpacing"/>
        <w:jc w:val="both"/>
        <w:rPr>
          <w:rFonts w:cstheme="minorHAnsi"/>
        </w:rPr>
      </w:pPr>
    </w:p>
    <w:p w14:paraId="5754394C" w14:textId="77777777" w:rsidR="00946878" w:rsidRPr="00946878" w:rsidRDefault="00946878" w:rsidP="00946878">
      <w:pPr>
        <w:pStyle w:val="NoSpacing"/>
        <w:jc w:val="both"/>
        <w:rPr>
          <w:rFonts w:cstheme="minorHAnsi"/>
        </w:rPr>
      </w:pPr>
      <w:r w:rsidRPr="00946878">
        <w:rPr>
          <w:rFonts w:cstheme="minorHAnsi"/>
        </w:rPr>
        <w:t>This policy aims to ensure that:</w:t>
      </w:r>
    </w:p>
    <w:p w14:paraId="5526F658" w14:textId="77777777" w:rsidR="00946878" w:rsidRDefault="00946878" w:rsidP="00946878">
      <w:pPr>
        <w:pStyle w:val="NoSpacing"/>
        <w:jc w:val="both"/>
        <w:rPr>
          <w:rFonts w:cstheme="minorHAnsi"/>
        </w:rPr>
      </w:pPr>
    </w:p>
    <w:p w14:paraId="52C570B9" w14:textId="77777777" w:rsidR="00946878" w:rsidRDefault="00946878" w:rsidP="00A532CB">
      <w:pPr>
        <w:pStyle w:val="NoSpacing"/>
        <w:numPr>
          <w:ilvl w:val="0"/>
          <w:numId w:val="2"/>
        </w:numPr>
        <w:jc w:val="both"/>
        <w:rPr>
          <w:rFonts w:cstheme="minorHAnsi"/>
        </w:rPr>
      </w:pPr>
      <w:r w:rsidRPr="00946878">
        <w:rPr>
          <w:rFonts w:cstheme="minorHAnsi"/>
        </w:rPr>
        <w:t xml:space="preserve">Pupils, </w:t>
      </w:r>
      <w:proofErr w:type="gramStart"/>
      <w:r w:rsidRPr="00946878">
        <w:rPr>
          <w:rFonts w:cstheme="minorHAnsi"/>
        </w:rPr>
        <w:t>staff</w:t>
      </w:r>
      <w:proofErr w:type="gramEnd"/>
      <w:r w:rsidRPr="00946878">
        <w:rPr>
          <w:rFonts w:cstheme="minorHAnsi"/>
        </w:rPr>
        <w:t xml:space="preserve"> and parents understand how our school will support pupils with medical conditions</w:t>
      </w:r>
    </w:p>
    <w:p w14:paraId="7B82527A" w14:textId="77777777" w:rsidR="00017C5F" w:rsidRPr="00946878" w:rsidRDefault="00017C5F" w:rsidP="00A532CB">
      <w:pPr>
        <w:pStyle w:val="NoSpacing"/>
        <w:numPr>
          <w:ilvl w:val="0"/>
          <w:numId w:val="2"/>
        </w:numPr>
        <w:jc w:val="both"/>
        <w:rPr>
          <w:rFonts w:cstheme="minorHAnsi"/>
        </w:rPr>
      </w:pPr>
      <w:r>
        <w:rPr>
          <w:rFonts w:cstheme="minorHAnsi"/>
        </w:rPr>
        <w:t xml:space="preserve">Pupils, </w:t>
      </w:r>
      <w:proofErr w:type="gramStart"/>
      <w:r>
        <w:rPr>
          <w:rFonts w:cstheme="minorHAnsi"/>
        </w:rPr>
        <w:t>staff</w:t>
      </w:r>
      <w:proofErr w:type="gramEnd"/>
      <w:r>
        <w:rPr>
          <w:rFonts w:cstheme="minorHAnsi"/>
        </w:rPr>
        <w:t xml:space="preserve"> and parents understand how our school will support pupils with administration of any medicines</w:t>
      </w:r>
    </w:p>
    <w:p w14:paraId="51A31A64" w14:textId="77777777" w:rsidR="00946878" w:rsidRDefault="00946878" w:rsidP="00A532CB">
      <w:pPr>
        <w:pStyle w:val="NoSpacing"/>
        <w:numPr>
          <w:ilvl w:val="0"/>
          <w:numId w:val="2"/>
        </w:numPr>
        <w:jc w:val="both"/>
        <w:rPr>
          <w:rFonts w:cstheme="minorHAnsi"/>
        </w:rPr>
      </w:pPr>
      <w:r w:rsidRPr="00946878">
        <w:rPr>
          <w:rFonts w:cstheme="minorHAnsi"/>
        </w:rPr>
        <w:t xml:space="preserve">Pupils with medical conditions </w:t>
      </w:r>
      <w:r w:rsidR="00831B19">
        <w:rPr>
          <w:rFonts w:cstheme="minorHAnsi"/>
        </w:rPr>
        <w:t xml:space="preserve">and requirements for administration of any medicines </w:t>
      </w:r>
      <w:r w:rsidRPr="00946878">
        <w:rPr>
          <w:rFonts w:cstheme="minorHAnsi"/>
        </w:rPr>
        <w:t>are properly supported to allow them to access the same education as other</w:t>
      </w:r>
      <w:r w:rsidR="00017C5F">
        <w:rPr>
          <w:rFonts w:cstheme="minorHAnsi"/>
        </w:rPr>
        <w:t xml:space="preserve"> pupils, including school trips</w:t>
      </w:r>
    </w:p>
    <w:p w14:paraId="793842C5" w14:textId="77777777" w:rsidR="006C0CCF" w:rsidRDefault="006C0CCF" w:rsidP="00A532CB">
      <w:pPr>
        <w:pStyle w:val="NoSpacing"/>
        <w:numPr>
          <w:ilvl w:val="0"/>
          <w:numId w:val="2"/>
        </w:numPr>
        <w:jc w:val="both"/>
        <w:rPr>
          <w:rFonts w:cstheme="minorHAnsi"/>
        </w:rPr>
      </w:pPr>
      <w:r>
        <w:rPr>
          <w:rFonts w:cstheme="minorHAnsi"/>
        </w:rPr>
        <w:t xml:space="preserve">The safety and welfare of pupils, including their physical and mental wellbeing, is </w:t>
      </w:r>
      <w:proofErr w:type="gramStart"/>
      <w:r>
        <w:rPr>
          <w:rFonts w:cstheme="minorHAnsi"/>
        </w:rPr>
        <w:t>promoted at all times</w:t>
      </w:r>
      <w:proofErr w:type="gramEnd"/>
    </w:p>
    <w:p w14:paraId="7E66749A" w14:textId="77777777" w:rsidR="006C0CCF" w:rsidRPr="00946878" w:rsidRDefault="006C0CCF" w:rsidP="00A532CB">
      <w:pPr>
        <w:pStyle w:val="NoSpacing"/>
        <w:numPr>
          <w:ilvl w:val="0"/>
          <w:numId w:val="2"/>
        </w:numPr>
        <w:jc w:val="both"/>
        <w:rPr>
          <w:rFonts w:cstheme="minorHAnsi"/>
        </w:rPr>
      </w:pPr>
      <w:r>
        <w:rPr>
          <w:rFonts w:cstheme="minorHAnsi"/>
        </w:rPr>
        <w:t>A culture of safety, equality and protection is promoted</w:t>
      </w:r>
    </w:p>
    <w:p w14:paraId="3B942DA9" w14:textId="77777777" w:rsidR="00946878" w:rsidRDefault="00946878" w:rsidP="00946878">
      <w:pPr>
        <w:pStyle w:val="NoSpacing"/>
        <w:jc w:val="both"/>
        <w:rPr>
          <w:rFonts w:cstheme="minorHAnsi"/>
        </w:rPr>
      </w:pPr>
    </w:p>
    <w:p w14:paraId="3EA86DA8" w14:textId="77777777" w:rsidR="00946878" w:rsidRPr="00946878" w:rsidRDefault="00946878" w:rsidP="00946878">
      <w:pPr>
        <w:pStyle w:val="NoSpacing"/>
        <w:jc w:val="both"/>
        <w:rPr>
          <w:rFonts w:cstheme="minorHAnsi"/>
        </w:rPr>
      </w:pPr>
      <w:r>
        <w:rPr>
          <w:rFonts w:cstheme="minorHAnsi"/>
        </w:rPr>
        <w:t xml:space="preserve">We will ensure </w:t>
      </w:r>
      <w:r w:rsidRPr="00946878">
        <w:rPr>
          <w:rFonts w:cstheme="minorHAnsi"/>
        </w:rPr>
        <w:t>implement</w:t>
      </w:r>
      <w:r>
        <w:rPr>
          <w:rFonts w:cstheme="minorHAnsi"/>
        </w:rPr>
        <w:t>ation of</w:t>
      </w:r>
      <w:r w:rsidRPr="00946878">
        <w:rPr>
          <w:rFonts w:cstheme="minorHAnsi"/>
        </w:rPr>
        <w:t xml:space="preserve"> this policy by: </w:t>
      </w:r>
    </w:p>
    <w:p w14:paraId="5E83A7E3" w14:textId="77777777" w:rsidR="00946878" w:rsidRDefault="00946878" w:rsidP="00946878">
      <w:pPr>
        <w:pStyle w:val="NoSpacing"/>
        <w:jc w:val="both"/>
        <w:rPr>
          <w:rFonts w:cstheme="minorHAnsi"/>
        </w:rPr>
      </w:pPr>
    </w:p>
    <w:p w14:paraId="7BCC91D8" w14:textId="77777777" w:rsidR="00946878" w:rsidRPr="00946878" w:rsidRDefault="00946878" w:rsidP="00A532CB">
      <w:pPr>
        <w:pStyle w:val="NoSpacing"/>
        <w:numPr>
          <w:ilvl w:val="0"/>
          <w:numId w:val="3"/>
        </w:numPr>
        <w:jc w:val="both"/>
        <w:rPr>
          <w:rFonts w:cstheme="minorHAnsi"/>
        </w:rPr>
      </w:pPr>
      <w:r w:rsidRPr="00946878">
        <w:rPr>
          <w:rFonts w:cstheme="minorHAnsi"/>
        </w:rPr>
        <w:t>Making sure sufficient staff are suitably trained</w:t>
      </w:r>
    </w:p>
    <w:p w14:paraId="7203F843" w14:textId="77777777" w:rsidR="00946878" w:rsidRPr="00946878" w:rsidRDefault="00946878" w:rsidP="00A532CB">
      <w:pPr>
        <w:pStyle w:val="NoSpacing"/>
        <w:numPr>
          <w:ilvl w:val="0"/>
          <w:numId w:val="3"/>
        </w:numPr>
        <w:jc w:val="both"/>
        <w:rPr>
          <w:rFonts w:cstheme="minorHAnsi"/>
        </w:rPr>
      </w:pPr>
      <w:r w:rsidRPr="00946878">
        <w:rPr>
          <w:rFonts w:cstheme="minorHAnsi"/>
        </w:rPr>
        <w:t>Making staff aware of</w:t>
      </w:r>
      <w:r w:rsidR="00017C5F">
        <w:rPr>
          <w:rFonts w:cstheme="minorHAnsi"/>
        </w:rPr>
        <w:t xml:space="preserve"> a</w:t>
      </w:r>
      <w:r w:rsidRPr="00946878">
        <w:rPr>
          <w:rFonts w:cstheme="minorHAnsi"/>
        </w:rPr>
        <w:t xml:space="preserve"> pupil’s condition, where appropriate</w:t>
      </w:r>
    </w:p>
    <w:p w14:paraId="1D5818A7" w14:textId="77777777" w:rsidR="00946878" w:rsidRPr="00946878" w:rsidRDefault="00946878" w:rsidP="00A532CB">
      <w:pPr>
        <w:pStyle w:val="NoSpacing"/>
        <w:numPr>
          <w:ilvl w:val="0"/>
          <w:numId w:val="3"/>
        </w:numPr>
        <w:jc w:val="both"/>
        <w:rPr>
          <w:rFonts w:cstheme="minorHAnsi"/>
        </w:rPr>
      </w:pPr>
      <w:r w:rsidRPr="00946878">
        <w:rPr>
          <w:rFonts w:cstheme="minorHAnsi"/>
        </w:rPr>
        <w:t xml:space="preserve">Making sure there are cover arrangements to ensure someone is always available to support pupils with medical conditions </w:t>
      </w:r>
      <w:r w:rsidR="00017C5F">
        <w:rPr>
          <w:rFonts w:cstheme="minorHAnsi"/>
        </w:rPr>
        <w:t xml:space="preserve">and administration of </w:t>
      </w:r>
      <w:r w:rsidR="00C5433D">
        <w:rPr>
          <w:rFonts w:cstheme="minorHAnsi"/>
        </w:rPr>
        <w:t>medicines</w:t>
      </w:r>
    </w:p>
    <w:p w14:paraId="57B69150" w14:textId="77777777" w:rsidR="00946878" w:rsidRDefault="00946878" w:rsidP="00A532CB">
      <w:pPr>
        <w:pStyle w:val="NoSpacing"/>
        <w:numPr>
          <w:ilvl w:val="0"/>
          <w:numId w:val="3"/>
        </w:numPr>
        <w:jc w:val="both"/>
        <w:rPr>
          <w:rFonts w:cstheme="minorHAnsi"/>
        </w:rPr>
      </w:pPr>
      <w:r w:rsidRPr="00946878">
        <w:rPr>
          <w:rFonts w:cstheme="minorHAnsi"/>
        </w:rPr>
        <w:t xml:space="preserve">Developing and monitoring </w:t>
      </w:r>
      <w:r w:rsidR="00017C5F">
        <w:rPr>
          <w:rFonts w:cstheme="minorHAnsi"/>
        </w:rPr>
        <w:t>healthcare plans</w:t>
      </w:r>
      <w:r w:rsidRPr="00946878">
        <w:rPr>
          <w:rFonts w:cstheme="minorHAnsi"/>
        </w:rPr>
        <w:t xml:space="preserve"> </w:t>
      </w:r>
    </w:p>
    <w:p w14:paraId="11F19151" w14:textId="77777777" w:rsidR="00DF611B" w:rsidRPr="00DF611B" w:rsidRDefault="00DF611B" w:rsidP="00A532CB">
      <w:pPr>
        <w:pStyle w:val="NoSpacing"/>
        <w:numPr>
          <w:ilvl w:val="0"/>
          <w:numId w:val="3"/>
        </w:numPr>
        <w:jc w:val="both"/>
        <w:rPr>
          <w:rFonts w:cstheme="minorHAnsi"/>
        </w:rPr>
      </w:pPr>
      <w:r w:rsidRPr="00095FE3">
        <w:rPr>
          <w:rFonts w:cstheme="minorHAnsi"/>
        </w:rPr>
        <w:t>Developing individual Personal Emergency Evacuation Plans (PEEPs</w:t>
      </w:r>
      <w:r>
        <w:rPr>
          <w:rFonts w:cstheme="minorHAnsi"/>
        </w:rPr>
        <w:t>)</w:t>
      </w:r>
      <w:r w:rsidRPr="00095FE3">
        <w:rPr>
          <w:rFonts w:cstheme="minorHAnsi"/>
        </w:rPr>
        <w:t xml:space="preserve"> </w:t>
      </w:r>
    </w:p>
    <w:p w14:paraId="7B608F70" w14:textId="77777777" w:rsidR="00946878" w:rsidRPr="00946878" w:rsidRDefault="00946878" w:rsidP="00946878">
      <w:pPr>
        <w:pStyle w:val="NoSpacing"/>
        <w:jc w:val="both"/>
        <w:rPr>
          <w:rFonts w:cstheme="minorHAnsi"/>
        </w:rPr>
      </w:pPr>
    </w:p>
    <w:p w14:paraId="426BB2AC" w14:textId="4A75C161" w:rsidR="00946878" w:rsidRPr="00946878" w:rsidRDefault="00946878" w:rsidP="00946878">
      <w:pPr>
        <w:pStyle w:val="NoSpacing"/>
        <w:jc w:val="both"/>
        <w:rPr>
          <w:rFonts w:cstheme="minorHAnsi"/>
        </w:rPr>
      </w:pPr>
      <w:r w:rsidRPr="00946878">
        <w:rPr>
          <w:rFonts w:cstheme="minorHAnsi"/>
          <w:b/>
        </w:rPr>
        <w:t xml:space="preserve">The named person with responsibility for implementing this policy is </w:t>
      </w:r>
      <w:r w:rsidR="00FF30F4">
        <w:rPr>
          <w:rFonts w:cstheme="minorHAnsi"/>
          <w:b/>
        </w:rPr>
        <w:t>Aaron Bond, Deputy Headteacher.</w:t>
      </w:r>
    </w:p>
    <w:p w14:paraId="38B25B68" w14:textId="77777777" w:rsidR="00946878" w:rsidRDefault="00946878" w:rsidP="00946878">
      <w:pPr>
        <w:pStyle w:val="NoSpacing"/>
        <w:jc w:val="both"/>
        <w:rPr>
          <w:rFonts w:cstheme="minorHAnsi"/>
        </w:rPr>
      </w:pPr>
      <w:bookmarkStart w:id="1" w:name="_Toc494124437"/>
    </w:p>
    <w:p w14:paraId="2D698657" w14:textId="77777777" w:rsidR="00946878" w:rsidRPr="00946878" w:rsidRDefault="00946878" w:rsidP="00946878">
      <w:pPr>
        <w:pStyle w:val="NoSpacing"/>
        <w:jc w:val="both"/>
        <w:rPr>
          <w:rFonts w:cstheme="minorHAnsi"/>
          <w:b/>
        </w:rPr>
      </w:pPr>
      <w:r w:rsidRPr="00946878">
        <w:rPr>
          <w:rFonts w:cstheme="minorHAnsi"/>
          <w:b/>
        </w:rPr>
        <w:t>2. Legislation and statutory responsibilities</w:t>
      </w:r>
      <w:bookmarkEnd w:id="1"/>
    </w:p>
    <w:p w14:paraId="44537E1D" w14:textId="77777777" w:rsidR="00946878" w:rsidRPr="00CD40C0" w:rsidRDefault="00946878" w:rsidP="00946878">
      <w:pPr>
        <w:pStyle w:val="NoSpacing"/>
        <w:jc w:val="both"/>
        <w:rPr>
          <w:rFonts w:cstheme="minorHAnsi"/>
          <w:highlight w:val="yellow"/>
        </w:rPr>
      </w:pPr>
    </w:p>
    <w:p w14:paraId="5219F574" w14:textId="77777777" w:rsidR="00946878" w:rsidRPr="00946878" w:rsidRDefault="00946878" w:rsidP="00946878">
      <w:pPr>
        <w:pStyle w:val="NoSpacing"/>
        <w:jc w:val="both"/>
        <w:rPr>
          <w:rFonts w:cstheme="minorHAnsi"/>
        </w:rPr>
      </w:pPr>
      <w:r w:rsidRPr="00946878">
        <w:rPr>
          <w:rFonts w:cstheme="minorHAnsi"/>
        </w:rPr>
        <w:t xml:space="preserve">This policy meets the requirements under Section 100 of the Children and Families Act 2014, which places a duty on governing boards to </w:t>
      </w:r>
      <w:proofErr w:type="gramStart"/>
      <w:r w:rsidRPr="00946878">
        <w:rPr>
          <w:rFonts w:cstheme="minorHAnsi"/>
        </w:rPr>
        <w:t>make arrangements</w:t>
      </w:r>
      <w:proofErr w:type="gramEnd"/>
      <w:r w:rsidRPr="00946878">
        <w:rPr>
          <w:rFonts w:cstheme="minorHAnsi"/>
        </w:rPr>
        <w:t xml:space="preserve"> for supporting pupils at their school with medical conditions.</w:t>
      </w:r>
    </w:p>
    <w:p w14:paraId="48EA3197" w14:textId="77777777" w:rsidR="00946878" w:rsidRDefault="00946878" w:rsidP="00946878">
      <w:pPr>
        <w:pStyle w:val="NoSpacing"/>
        <w:jc w:val="both"/>
        <w:rPr>
          <w:rFonts w:cstheme="minorHAnsi"/>
        </w:rPr>
      </w:pPr>
      <w:r w:rsidRPr="00946878">
        <w:rPr>
          <w:rFonts w:cstheme="minorHAnsi"/>
        </w:rPr>
        <w:t xml:space="preserve">It is based on the </w:t>
      </w:r>
      <w:r w:rsidR="00B100BB">
        <w:rPr>
          <w:rFonts w:cstheme="minorHAnsi"/>
        </w:rPr>
        <w:t xml:space="preserve">requirements outlined in the </w:t>
      </w:r>
      <w:r w:rsidRPr="00946878">
        <w:rPr>
          <w:rFonts w:cstheme="minorHAnsi"/>
        </w:rPr>
        <w:t xml:space="preserve">Department for </w:t>
      </w:r>
      <w:r w:rsidR="00C5433D">
        <w:rPr>
          <w:rFonts w:cstheme="minorHAnsi"/>
        </w:rPr>
        <w:t>Education’s statutory guidance ‘</w:t>
      </w:r>
      <w:r w:rsidRPr="00946878">
        <w:rPr>
          <w:rFonts w:cstheme="minorHAnsi"/>
        </w:rPr>
        <w:t xml:space="preserve">Supporting pupils at school with medical </w:t>
      </w:r>
      <w:proofErr w:type="gramStart"/>
      <w:r w:rsidRPr="00946878">
        <w:rPr>
          <w:rFonts w:cstheme="minorHAnsi"/>
        </w:rPr>
        <w:t>conditions</w:t>
      </w:r>
      <w:r w:rsidR="006C0CCF">
        <w:rPr>
          <w:rFonts w:cstheme="minorHAnsi"/>
        </w:rPr>
        <w:t>’, and</w:t>
      </w:r>
      <w:proofErr w:type="gramEnd"/>
      <w:r w:rsidR="006C0CCF">
        <w:rPr>
          <w:rFonts w:cstheme="minorHAnsi"/>
        </w:rPr>
        <w:t xml:space="preserve"> is intended to be in accord with all other statutory/guidance documents referenced therein. Please see the statutory guidance itself for further information.</w:t>
      </w:r>
    </w:p>
    <w:p w14:paraId="5B7D4E83" w14:textId="77777777" w:rsidR="001C435D" w:rsidRDefault="001C435D" w:rsidP="00946878">
      <w:pPr>
        <w:pStyle w:val="NoSpacing"/>
        <w:jc w:val="both"/>
        <w:rPr>
          <w:rFonts w:cstheme="minorHAnsi"/>
        </w:rPr>
      </w:pPr>
    </w:p>
    <w:p w14:paraId="7139DD91" w14:textId="77777777" w:rsidR="001C435D" w:rsidRPr="00946878" w:rsidRDefault="001C435D" w:rsidP="00946878">
      <w:pPr>
        <w:pStyle w:val="NoSpacing"/>
        <w:jc w:val="both"/>
        <w:rPr>
          <w:rFonts w:cstheme="minorHAnsi"/>
        </w:rPr>
      </w:pPr>
      <w:r>
        <w:rPr>
          <w:rFonts w:cstheme="minorHAnsi"/>
        </w:rPr>
        <w:t>For the purposes of this policy, ‘parents’ refers to any individual who holds parental responsibility for the child in question.</w:t>
      </w:r>
    </w:p>
    <w:p w14:paraId="53F5E5AE" w14:textId="77777777" w:rsidR="00946878" w:rsidRDefault="00946878" w:rsidP="00946878">
      <w:pPr>
        <w:pStyle w:val="NoSpacing"/>
        <w:jc w:val="both"/>
        <w:rPr>
          <w:rFonts w:cstheme="minorHAnsi"/>
        </w:rPr>
      </w:pPr>
      <w:bookmarkStart w:id="2" w:name="_Toc494124438"/>
    </w:p>
    <w:p w14:paraId="1B793488" w14:textId="77777777" w:rsidR="00946878" w:rsidRPr="00946878" w:rsidRDefault="00946878" w:rsidP="00946878">
      <w:pPr>
        <w:pStyle w:val="NoSpacing"/>
        <w:jc w:val="both"/>
        <w:rPr>
          <w:rFonts w:cstheme="minorHAnsi"/>
          <w:b/>
        </w:rPr>
      </w:pPr>
      <w:r w:rsidRPr="00946878">
        <w:rPr>
          <w:rFonts w:cstheme="minorHAnsi"/>
          <w:b/>
        </w:rPr>
        <w:t>3. Roles and responsibilities</w:t>
      </w:r>
      <w:bookmarkEnd w:id="2"/>
    </w:p>
    <w:p w14:paraId="13E1039A" w14:textId="77777777" w:rsidR="00946878" w:rsidRPr="00946878" w:rsidRDefault="00946878" w:rsidP="00946878">
      <w:pPr>
        <w:pStyle w:val="NoSpacing"/>
        <w:jc w:val="both"/>
        <w:rPr>
          <w:rFonts w:cstheme="minorHAnsi"/>
        </w:rPr>
      </w:pPr>
    </w:p>
    <w:p w14:paraId="3A53D548" w14:textId="77777777" w:rsidR="00946878" w:rsidRPr="00946878" w:rsidRDefault="00CD40C0" w:rsidP="00946878">
      <w:pPr>
        <w:pStyle w:val="NoSpacing"/>
        <w:jc w:val="both"/>
        <w:rPr>
          <w:rFonts w:cstheme="minorHAnsi"/>
          <w:b/>
        </w:rPr>
      </w:pPr>
      <w:r>
        <w:rPr>
          <w:rFonts w:cstheme="minorHAnsi"/>
          <w:b/>
        </w:rPr>
        <w:t>3.1 The governing body</w:t>
      </w:r>
    </w:p>
    <w:p w14:paraId="3D29F6AF" w14:textId="77777777" w:rsidR="00946878" w:rsidRDefault="00946878" w:rsidP="00946878">
      <w:pPr>
        <w:pStyle w:val="NoSpacing"/>
        <w:jc w:val="both"/>
        <w:rPr>
          <w:rFonts w:cstheme="minorHAnsi"/>
        </w:rPr>
      </w:pPr>
    </w:p>
    <w:p w14:paraId="0DE97503" w14:textId="77777777" w:rsidR="00946878" w:rsidRPr="00946878" w:rsidRDefault="00946878" w:rsidP="00946878">
      <w:pPr>
        <w:pStyle w:val="NoSpacing"/>
        <w:jc w:val="both"/>
        <w:rPr>
          <w:rFonts w:cstheme="minorHAnsi"/>
        </w:rPr>
      </w:pPr>
      <w:r w:rsidRPr="00946878">
        <w:rPr>
          <w:rFonts w:cstheme="minorHAnsi"/>
        </w:rPr>
        <w:t xml:space="preserve">The governing </w:t>
      </w:r>
      <w:r w:rsidR="00BD3189">
        <w:rPr>
          <w:rFonts w:cstheme="minorHAnsi"/>
        </w:rPr>
        <w:t xml:space="preserve">body </w:t>
      </w:r>
      <w:r w:rsidRPr="00946878">
        <w:rPr>
          <w:rFonts w:cstheme="minorHAnsi"/>
        </w:rPr>
        <w:t xml:space="preserve">has ultimate responsibility to </w:t>
      </w:r>
      <w:proofErr w:type="gramStart"/>
      <w:r w:rsidRPr="00946878">
        <w:rPr>
          <w:rFonts w:cstheme="minorHAnsi"/>
        </w:rPr>
        <w:t>make arrangements</w:t>
      </w:r>
      <w:proofErr w:type="gramEnd"/>
      <w:r w:rsidRPr="00946878">
        <w:rPr>
          <w:rFonts w:cstheme="minorHAnsi"/>
        </w:rPr>
        <w:t xml:space="preserve"> to support pupils with medical conditions</w:t>
      </w:r>
      <w:r w:rsidR="00BD3189">
        <w:rPr>
          <w:rFonts w:cstheme="minorHAnsi"/>
        </w:rPr>
        <w:t xml:space="preserve">, </w:t>
      </w:r>
      <w:r w:rsidR="00B100BB">
        <w:rPr>
          <w:rFonts w:cstheme="minorHAnsi"/>
        </w:rPr>
        <w:t xml:space="preserve">which includes </w:t>
      </w:r>
      <w:r w:rsidR="00BD3189">
        <w:rPr>
          <w:rFonts w:cstheme="minorHAnsi"/>
        </w:rPr>
        <w:t>the administration of medicines</w:t>
      </w:r>
      <w:r w:rsidRPr="00946878">
        <w:rPr>
          <w:rFonts w:cstheme="minorHAnsi"/>
        </w:rPr>
        <w:t xml:space="preserve">. The governing </w:t>
      </w:r>
      <w:r w:rsidR="00BD3189">
        <w:rPr>
          <w:rFonts w:cstheme="minorHAnsi"/>
        </w:rPr>
        <w:t xml:space="preserve">body </w:t>
      </w:r>
      <w:r w:rsidRPr="00946878">
        <w:rPr>
          <w:rFonts w:cstheme="minorHAnsi"/>
        </w:rPr>
        <w:t>will ensure that sufficient staff have received suitable training and are competent before they are responsible for supporting ch</w:t>
      </w:r>
      <w:r w:rsidR="00C5433D">
        <w:rPr>
          <w:rFonts w:cstheme="minorHAnsi"/>
        </w:rPr>
        <w:t>ildren with medical conditions and/or administration of medicines.</w:t>
      </w:r>
    </w:p>
    <w:p w14:paraId="503ABAF9" w14:textId="77777777" w:rsidR="00946878" w:rsidRDefault="00946878" w:rsidP="00946878">
      <w:pPr>
        <w:pStyle w:val="NoSpacing"/>
        <w:jc w:val="both"/>
        <w:rPr>
          <w:rFonts w:cstheme="minorHAnsi"/>
          <w:b/>
        </w:rPr>
      </w:pPr>
    </w:p>
    <w:p w14:paraId="7823B5D9" w14:textId="77777777" w:rsidR="00946878" w:rsidRPr="009A379D" w:rsidRDefault="00946878" w:rsidP="00946878">
      <w:pPr>
        <w:pStyle w:val="NoSpacing"/>
        <w:jc w:val="both"/>
        <w:rPr>
          <w:rFonts w:cstheme="minorHAnsi"/>
          <w:b/>
        </w:rPr>
      </w:pPr>
      <w:r w:rsidRPr="009A379D">
        <w:rPr>
          <w:rFonts w:cstheme="minorHAnsi"/>
          <w:b/>
        </w:rPr>
        <w:t xml:space="preserve">3.2 </w:t>
      </w:r>
      <w:r w:rsidR="00DF6F37" w:rsidRPr="009A379D">
        <w:rPr>
          <w:rFonts w:cstheme="minorHAnsi"/>
          <w:b/>
        </w:rPr>
        <w:t>Key roles</w:t>
      </w:r>
    </w:p>
    <w:p w14:paraId="0D044C68" w14:textId="77777777" w:rsidR="00946878" w:rsidRDefault="00946878" w:rsidP="00946878">
      <w:pPr>
        <w:pStyle w:val="NoSpacing"/>
        <w:jc w:val="both"/>
        <w:rPr>
          <w:rFonts w:cstheme="minorHAnsi"/>
        </w:rPr>
      </w:pPr>
    </w:p>
    <w:p w14:paraId="78F3EDF2" w14:textId="77777777" w:rsidR="00946878" w:rsidRPr="00946878" w:rsidRDefault="00946878" w:rsidP="00946878">
      <w:pPr>
        <w:pStyle w:val="NoSpacing"/>
        <w:jc w:val="both"/>
        <w:rPr>
          <w:rFonts w:cstheme="minorHAnsi"/>
        </w:rPr>
      </w:pPr>
      <w:r w:rsidRPr="00946878">
        <w:rPr>
          <w:rFonts w:cstheme="minorHAnsi"/>
        </w:rPr>
        <w:t>The Headteacher</w:t>
      </w:r>
      <w:r w:rsidRPr="00946878">
        <w:rPr>
          <w:rFonts w:cstheme="minorHAnsi"/>
          <w:color w:val="C45911"/>
        </w:rPr>
        <w:t xml:space="preserve"> </w:t>
      </w:r>
      <w:r w:rsidRPr="00946878">
        <w:rPr>
          <w:rFonts w:cstheme="minorHAnsi"/>
        </w:rPr>
        <w:t>will:</w:t>
      </w:r>
      <w:r w:rsidRPr="00946878">
        <w:rPr>
          <w:rFonts w:cstheme="minorHAnsi"/>
        </w:rPr>
        <w:tab/>
      </w:r>
    </w:p>
    <w:p w14:paraId="40FC57A6" w14:textId="77777777" w:rsidR="00946878" w:rsidRDefault="00946878" w:rsidP="00946878">
      <w:pPr>
        <w:pStyle w:val="NoSpacing"/>
        <w:jc w:val="both"/>
        <w:rPr>
          <w:rFonts w:cstheme="minorHAnsi"/>
        </w:rPr>
      </w:pPr>
    </w:p>
    <w:p w14:paraId="2BBB432A" w14:textId="77777777" w:rsidR="00946878" w:rsidRPr="00946878" w:rsidRDefault="00946878" w:rsidP="00A532CB">
      <w:pPr>
        <w:pStyle w:val="NoSpacing"/>
        <w:numPr>
          <w:ilvl w:val="0"/>
          <w:numId w:val="4"/>
        </w:numPr>
        <w:jc w:val="both"/>
        <w:rPr>
          <w:rFonts w:cstheme="minorHAnsi"/>
        </w:rPr>
      </w:pPr>
      <w:r w:rsidRPr="00946878">
        <w:rPr>
          <w:rFonts w:cstheme="minorHAnsi"/>
        </w:rPr>
        <w:t>Make sure all staff are aware of this policy and understand their role in its implementation</w:t>
      </w:r>
    </w:p>
    <w:p w14:paraId="4A0C5D27" w14:textId="77777777" w:rsidR="00946878" w:rsidRPr="00946878" w:rsidRDefault="00946878" w:rsidP="00A532CB">
      <w:pPr>
        <w:pStyle w:val="NoSpacing"/>
        <w:numPr>
          <w:ilvl w:val="0"/>
          <w:numId w:val="4"/>
        </w:numPr>
        <w:jc w:val="both"/>
        <w:rPr>
          <w:rFonts w:cstheme="minorHAnsi"/>
        </w:rPr>
      </w:pPr>
      <w:r w:rsidRPr="00946878">
        <w:rPr>
          <w:rFonts w:cstheme="minorHAnsi"/>
        </w:rPr>
        <w:t xml:space="preserve">Ensure that there is </w:t>
      </w:r>
      <w:proofErr w:type="gramStart"/>
      <w:r w:rsidRPr="00946878">
        <w:rPr>
          <w:rFonts w:cstheme="minorHAnsi"/>
        </w:rPr>
        <w:t>a sufficient number of</w:t>
      </w:r>
      <w:proofErr w:type="gramEnd"/>
      <w:r w:rsidRPr="00946878">
        <w:rPr>
          <w:rFonts w:cstheme="minorHAnsi"/>
        </w:rPr>
        <w:t xml:space="preserve"> trained staff available to implement this policy and deliver against all healthcare plans</w:t>
      </w:r>
      <w:r w:rsidR="002B342D">
        <w:rPr>
          <w:rFonts w:cstheme="minorHAnsi"/>
        </w:rPr>
        <w:t xml:space="preserve"> and </w:t>
      </w:r>
      <w:r w:rsidR="00BD3189">
        <w:rPr>
          <w:rFonts w:cstheme="minorHAnsi"/>
        </w:rPr>
        <w:t xml:space="preserve">requirements </w:t>
      </w:r>
      <w:r w:rsidR="002B342D">
        <w:rPr>
          <w:rFonts w:cstheme="minorHAnsi"/>
        </w:rPr>
        <w:t>for administration of</w:t>
      </w:r>
      <w:r w:rsidR="00BD3189">
        <w:rPr>
          <w:rFonts w:cstheme="minorHAnsi"/>
        </w:rPr>
        <w:t xml:space="preserve"> medicine</w:t>
      </w:r>
      <w:r w:rsidR="00C5433D">
        <w:rPr>
          <w:rFonts w:cstheme="minorHAnsi"/>
        </w:rPr>
        <w:t>s</w:t>
      </w:r>
      <w:r w:rsidRPr="00946878">
        <w:rPr>
          <w:rFonts w:cstheme="minorHAnsi"/>
        </w:rPr>
        <w:t xml:space="preserve">, including in contingency and emergency situations </w:t>
      </w:r>
    </w:p>
    <w:p w14:paraId="575E722A" w14:textId="77777777" w:rsidR="00946878" w:rsidRPr="00946878" w:rsidRDefault="00946878" w:rsidP="00A532CB">
      <w:pPr>
        <w:pStyle w:val="NoSpacing"/>
        <w:numPr>
          <w:ilvl w:val="0"/>
          <w:numId w:val="4"/>
        </w:numPr>
        <w:jc w:val="both"/>
        <w:rPr>
          <w:rFonts w:cstheme="minorHAnsi"/>
        </w:rPr>
      </w:pPr>
      <w:r w:rsidRPr="00946878">
        <w:rPr>
          <w:rFonts w:cstheme="minorHAnsi"/>
        </w:rPr>
        <w:t xml:space="preserve">Take overall responsibility for the development of </w:t>
      </w:r>
      <w:r w:rsidR="002B342D">
        <w:rPr>
          <w:rFonts w:cstheme="minorHAnsi"/>
        </w:rPr>
        <w:t>healthcare plans</w:t>
      </w:r>
    </w:p>
    <w:p w14:paraId="5D4E9CA8" w14:textId="77777777" w:rsidR="00946878" w:rsidRPr="009A379D" w:rsidRDefault="00DF6F37" w:rsidP="00A532CB">
      <w:pPr>
        <w:pStyle w:val="NoSpacing"/>
        <w:numPr>
          <w:ilvl w:val="0"/>
          <w:numId w:val="4"/>
        </w:numPr>
        <w:jc w:val="both"/>
        <w:rPr>
          <w:rFonts w:cstheme="minorHAnsi"/>
        </w:rPr>
      </w:pPr>
      <w:r w:rsidRPr="009A379D">
        <w:rPr>
          <w:rFonts w:cstheme="minorHAnsi"/>
        </w:rPr>
        <w:lastRenderedPageBreak/>
        <w:t xml:space="preserve">Ensure that liaison takes place with </w:t>
      </w:r>
      <w:r w:rsidR="002B342D" w:rsidRPr="009A379D">
        <w:rPr>
          <w:rFonts w:cstheme="minorHAnsi"/>
        </w:rPr>
        <w:t xml:space="preserve">named healthcare professionals </w:t>
      </w:r>
      <w:r w:rsidR="00946878" w:rsidRPr="009A379D">
        <w:rPr>
          <w:rFonts w:cstheme="minorHAnsi"/>
        </w:rPr>
        <w:t>in the case of any pupil who has a medical condition that</w:t>
      </w:r>
      <w:r w:rsidR="002B342D" w:rsidRPr="009A379D">
        <w:rPr>
          <w:rFonts w:cstheme="minorHAnsi"/>
        </w:rPr>
        <w:t xml:space="preserve"> may require support at school</w:t>
      </w:r>
    </w:p>
    <w:p w14:paraId="2BDCCC59" w14:textId="77777777" w:rsidR="00946878" w:rsidRDefault="00946878" w:rsidP="00A532CB">
      <w:pPr>
        <w:pStyle w:val="NoSpacing"/>
        <w:numPr>
          <w:ilvl w:val="0"/>
          <w:numId w:val="4"/>
        </w:numPr>
        <w:jc w:val="both"/>
        <w:rPr>
          <w:rFonts w:cstheme="minorHAnsi"/>
        </w:rPr>
      </w:pPr>
      <w:r w:rsidRPr="00946878">
        <w:rPr>
          <w:rFonts w:cstheme="minorHAnsi"/>
        </w:rPr>
        <w:t xml:space="preserve">Ensure that systems are in place for obtaining information about a child’s medical needs and </w:t>
      </w:r>
      <w:r w:rsidR="00BD3189">
        <w:rPr>
          <w:rFonts w:cstheme="minorHAnsi"/>
        </w:rPr>
        <w:t xml:space="preserve">any needs for administration of medicines, and </w:t>
      </w:r>
      <w:r w:rsidRPr="00946878">
        <w:rPr>
          <w:rFonts w:cstheme="minorHAnsi"/>
        </w:rPr>
        <w:t>that this information is kept up to date</w:t>
      </w:r>
    </w:p>
    <w:p w14:paraId="50983AB6" w14:textId="77777777" w:rsidR="000556A0" w:rsidRDefault="000556A0" w:rsidP="00946878">
      <w:pPr>
        <w:pStyle w:val="NoSpacing"/>
        <w:jc w:val="both"/>
        <w:rPr>
          <w:rFonts w:cstheme="minorHAnsi"/>
          <w:b/>
        </w:rPr>
      </w:pPr>
    </w:p>
    <w:p w14:paraId="7ADD23D0" w14:textId="77777777" w:rsidR="00FF30F4" w:rsidRPr="00B30484" w:rsidRDefault="00FF30F4" w:rsidP="00FF30F4">
      <w:pPr>
        <w:pStyle w:val="NoSpacing"/>
        <w:jc w:val="center"/>
        <w:rPr>
          <w:rFonts w:cstheme="minorHAnsi"/>
          <w:b/>
          <w:sz w:val="24"/>
          <w:u w:val="single"/>
        </w:rPr>
      </w:pPr>
      <w:r w:rsidRPr="00B30484">
        <w:rPr>
          <w:rFonts w:cstheme="minorHAnsi"/>
          <w:b/>
          <w:sz w:val="24"/>
          <w:u w:val="single"/>
        </w:rPr>
        <w:t>Admi</w:t>
      </w:r>
      <w:r>
        <w:rPr>
          <w:rFonts w:cstheme="minorHAnsi"/>
          <w:b/>
          <w:sz w:val="24"/>
          <w:u w:val="single"/>
        </w:rPr>
        <w:t>nistering medication at Civitas</w:t>
      </w:r>
      <w:r w:rsidRPr="00B30484">
        <w:rPr>
          <w:rFonts w:cstheme="minorHAnsi"/>
          <w:b/>
          <w:sz w:val="24"/>
          <w:u w:val="single"/>
        </w:rPr>
        <w:t xml:space="preserve"> Academy</w:t>
      </w:r>
    </w:p>
    <w:p w14:paraId="10B3CCE4" w14:textId="77777777" w:rsidR="00FF30F4" w:rsidRPr="00B30484" w:rsidRDefault="00FF30F4" w:rsidP="00FF30F4">
      <w:pPr>
        <w:pStyle w:val="NoSpacing"/>
        <w:rPr>
          <w:rFonts w:cstheme="minorHAnsi"/>
          <w:sz w:val="24"/>
        </w:rPr>
      </w:pPr>
    </w:p>
    <w:p w14:paraId="5CC7F0B6" w14:textId="77777777" w:rsidR="00FF30F4" w:rsidRPr="00FF30F4" w:rsidRDefault="00FF30F4" w:rsidP="00FF30F4">
      <w:pPr>
        <w:pStyle w:val="NoSpacing"/>
        <w:jc w:val="both"/>
        <w:rPr>
          <w:rFonts w:cstheme="minorHAnsi"/>
          <w:u w:val="single"/>
        </w:rPr>
      </w:pPr>
      <w:r w:rsidRPr="00FF30F4">
        <w:rPr>
          <w:rFonts w:cstheme="minorHAnsi"/>
          <w:u w:val="single"/>
        </w:rPr>
        <w:t>Medication location and safety</w:t>
      </w:r>
    </w:p>
    <w:p w14:paraId="7D6A648F" w14:textId="77777777" w:rsidR="00FF30F4" w:rsidRPr="00FF30F4" w:rsidRDefault="00FF30F4" w:rsidP="00FF30F4">
      <w:pPr>
        <w:pStyle w:val="NoSpacing"/>
        <w:jc w:val="both"/>
        <w:rPr>
          <w:rFonts w:cstheme="minorHAnsi"/>
        </w:rPr>
      </w:pPr>
    </w:p>
    <w:p w14:paraId="75A0B81C" w14:textId="77777777" w:rsidR="00FF30F4" w:rsidRPr="00FF30F4" w:rsidRDefault="00FF30F4" w:rsidP="00A532CB">
      <w:pPr>
        <w:pStyle w:val="NoSpacing"/>
        <w:numPr>
          <w:ilvl w:val="0"/>
          <w:numId w:val="8"/>
        </w:numPr>
        <w:jc w:val="both"/>
        <w:rPr>
          <w:rFonts w:cstheme="minorHAnsi"/>
        </w:rPr>
      </w:pPr>
      <w:r w:rsidRPr="00FF30F4">
        <w:rPr>
          <w:rFonts w:cstheme="minorHAnsi"/>
        </w:rPr>
        <w:t>Each year group / class has all medication kept in a bag located in the school office in the cupboard labelled medication</w:t>
      </w:r>
    </w:p>
    <w:p w14:paraId="31C3F53F" w14:textId="77777777" w:rsidR="00FF30F4" w:rsidRPr="00FF30F4" w:rsidRDefault="00FF30F4" w:rsidP="00A532CB">
      <w:pPr>
        <w:pStyle w:val="NoSpacing"/>
        <w:numPr>
          <w:ilvl w:val="0"/>
          <w:numId w:val="8"/>
        </w:numPr>
        <w:jc w:val="both"/>
        <w:rPr>
          <w:rFonts w:cstheme="minorHAnsi"/>
        </w:rPr>
      </w:pPr>
      <w:r w:rsidRPr="00FF30F4">
        <w:rPr>
          <w:rFonts w:cstheme="minorHAnsi"/>
        </w:rPr>
        <w:t>When medication needs to be refrigerated, medication will be kept in the food technology room in the fridge in a labelled, coloured container</w:t>
      </w:r>
    </w:p>
    <w:p w14:paraId="45A43B17" w14:textId="77777777" w:rsidR="00FF30F4" w:rsidRPr="00FF30F4" w:rsidRDefault="00FF30F4" w:rsidP="00A532CB">
      <w:pPr>
        <w:pStyle w:val="NoSpacing"/>
        <w:numPr>
          <w:ilvl w:val="0"/>
          <w:numId w:val="8"/>
        </w:numPr>
        <w:jc w:val="both"/>
        <w:rPr>
          <w:rFonts w:cstheme="minorHAnsi"/>
        </w:rPr>
      </w:pPr>
      <w:r w:rsidRPr="00FF30F4">
        <w:rPr>
          <w:rFonts w:cstheme="minorHAnsi"/>
        </w:rPr>
        <w:t>This room is to be kept locked when unattended</w:t>
      </w:r>
    </w:p>
    <w:p w14:paraId="487BCCF4" w14:textId="77777777" w:rsidR="00FF30F4" w:rsidRPr="00FF30F4" w:rsidRDefault="00FF30F4" w:rsidP="00A532CB">
      <w:pPr>
        <w:pStyle w:val="NoSpacing"/>
        <w:numPr>
          <w:ilvl w:val="0"/>
          <w:numId w:val="8"/>
        </w:numPr>
        <w:jc w:val="both"/>
        <w:rPr>
          <w:rFonts w:cstheme="minorHAnsi"/>
        </w:rPr>
      </w:pPr>
      <w:r w:rsidRPr="00FF30F4">
        <w:rPr>
          <w:rFonts w:cstheme="minorHAnsi"/>
        </w:rPr>
        <w:t xml:space="preserve">Medication administration </w:t>
      </w:r>
      <w:proofErr w:type="gramStart"/>
      <w:r w:rsidRPr="00FF30F4">
        <w:rPr>
          <w:rFonts w:cstheme="minorHAnsi"/>
        </w:rPr>
        <w:t>log book</w:t>
      </w:r>
      <w:proofErr w:type="gramEnd"/>
      <w:r w:rsidRPr="00FF30F4">
        <w:rPr>
          <w:rFonts w:cstheme="minorHAnsi"/>
        </w:rPr>
        <w:t xml:space="preserve"> is kept in the school office labelled medication administration</w:t>
      </w:r>
    </w:p>
    <w:p w14:paraId="5072802F" w14:textId="77777777" w:rsidR="00FF30F4" w:rsidRPr="00FF30F4" w:rsidRDefault="00FF30F4" w:rsidP="00A532CB">
      <w:pPr>
        <w:pStyle w:val="NoSpacing"/>
        <w:numPr>
          <w:ilvl w:val="0"/>
          <w:numId w:val="8"/>
        </w:numPr>
        <w:jc w:val="both"/>
        <w:rPr>
          <w:rFonts w:cstheme="minorHAnsi"/>
        </w:rPr>
      </w:pPr>
      <w:r w:rsidRPr="00FF30F4">
        <w:rPr>
          <w:rFonts w:cstheme="minorHAnsi"/>
        </w:rPr>
        <w:t>During P.E. and school trips class teachers are responsible for collecting and returning their classes medication bag (along with any medication administration forms) from the school office</w:t>
      </w:r>
    </w:p>
    <w:p w14:paraId="53AC7938" w14:textId="77777777" w:rsidR="00FF30F4" w:rsidRPr="00FF30F4" w:rsidRDefault="00FF30F4" w:rsidP="00FF30F4">
      <w:pPr>
        <w:pStyle w:val="NoSpacing"/>
        <w:jc w:val="both"/>
        <w:rPr>
          <w:rFonts w:cstheme="minorHAnsi"/>
        </w:rPr>
      </w:pPr>
    </w:p>
    <w:p w14:paraId="1AB333A3" w14:textId="77777777" w:rsidR="00FF30F4" w:rsidRPr="00FF30F4" w:rsidRDefault="00FF30F4" w:rsidP="00FF30F4">
      <w:pPr>
        <w:pStyle w:val="NoSpacing"/>
        <w:jc w:val="both"/>
        <w:rPr>
          <w:rFonts w:cstheme="minorHAnsi"/>
          <w:u w:val="single"/>
        </w:rPr>
      </w:pPr>
      <w:r w:rsidRPr="00FF30F4">
        <w:rPr>
          <w:rFonts w:cstheme="minorHAnsi"/>
          <w:u w:val="single"/>
        </w:rPr>
        <w:t>Daily Medication (</w:t>
      </w:r>
      <w:proofErr w:type="gramStart"/>
      <w:r w:rsidRPr="00FF30F4">
        <w:rPr>
          <w:rFonts w:cstheme="minorHAnsi"/>
          <w:u w:val="single"/>
        </w:rPr>
        <w:t>e.g.</w:t>
      </w:r>
      <w:proofErr w:type="gramEnd"/>
      <w:r w:rsidRPr="00FF30F4">
        <w:rPr>
          <w:rFonts w:cstheme="minorHAnsi"/>
          <w:u w:val="single"/>
        </w:rPr>
        <w:t xml:space="preserve"> prescribed course of antibiotics, daily inhalers)</w:t>
      </w:r>
    </w:p>
    <w:p w14:paraId="67D0A2F8" w14:textId="77777777" w:rsidR="00FF30F4" w:rsidRPr="00FF30F4" w:rsidRDefault="00FF30F4" w:rsidP="00FF30F4">
      <w:pPr>
        <w:pStyle w:val="NoSpacing"/>
        <w:jc w:val="both"/>
        <w:rPr>
          <w:rFonts w:cstheme="minorHAnsi"/>
        </w:rPr>
      </w:pPr>
    </w:p>
    <w:p w14:paraId="4A08EB1F" w14:textId="77777777" w:rsidR="00FF30F4" w:rsidRPr="00FF30F4" w:rsidRDefault="00FF30F4" w:rsidP="00A532CB">
      <w:pPr>
        <w:pStyle w:val="NoSpacing"/>
        <w:numPr>
          <w:ilvl w:val="0"/>
          <w:numId w:val="9"/>
        </w:numPr>
        <w:jc w:val="both"/>
        <w:rPr>
          <w:rFonts w:cstheme="minorHAnsi"/>
        </w:rPr>
      </w:pPr>
      <w:r w:rsidRPr="00FF30F4">
        <w:rPr>
          <w:rFonts w:cstheme="minorHAnsi"/>
        </w:rPr>
        <w:t>Parents/guardians to completed medication administration consent form at the school office</w:t>
      </w:r>
    </w:p>
    <w:p w14:paraId="5330D4BC" w14:textId="77777777" w:rsidR="00FF30F4" w:rsidRPr="00FF30F4" w:rsidRDefault="00FF30F4" w:rsidP="00A532CB">
      <w:pPr>
        <w:pStyle w:val="NoSpacing"/>
        <w:numPr>
          <w:ilvl w:val="0"/>
          <w:numId w:val="9"/>
        </w:numPr>
        <w:jc w:val="both"/>
        <w:rPr>
          <w:rFonts w:cstheme="minorHAnsi"/>
        </w:rPr>
      </w:pPr>
      <w:r w:rsidRPr="00FF30F4">
        <w:rPr>
          <w:rFonts w:cstheme="minorHAnsi"/>
        </w:rPr>
        <w:t>Office Admin to complete daily medication administration form</w:t>
      </w:r>
    </w:p>
    <w:p w14:paraId="135E0D49" w14:textId="77777777" w:rsidR="00FF30F4" w:rsidRPr="00FF30F4" w:rsidRDefault="00FF30F4" w:rsidP="00A532CB">
      <w:pPr>
        <w:pStyle w:val="NoSpacing"/>
        <w:numPr>
          <w:ilvl w:val="0"/>
          <w:numId w:val="9"/>
        </w:numPr>
        <w:jc w:val="both"/>
        <w:rPr>
          <w:rFonts w:cstheme="minorHAnsi"/>
        </w:rPr>
      </w:pPr>
      <w:r w:rsidRPr="00FF30F4">
        <w:rPr>
          <w:rFonts w:cstheme="minorHAnsi"/>
        </w:rPr>
        <w:t>Discuss with child’s class teacher who is responsible for administering medication and note this on the form</w:t>
      </w:r>
    </w:p>
    <w:p w14:paraId="1A306CF5" w14:textId="77777777" w:rsidR="00FF30F4" w:rsidRPr="00FF30F4" w:rsidRDefault="00FF30F4" w:rsidP="00A532CB">
      <w:pPr>
        <w:pStyle w:val="NoSpacing"/>
        <w:numPr>
          <w:ilvl w:val="0"/>
          <w:numId w:val="9"/>
        </w:numPr>
        <w:jc w:val="both"/>
        <w:rPr>
          <w:rFonts w:cstheme="minorHAnsi"/>
        </w:rPr>
      </w:pPr>
      <w:r w:rsidRPr="00FF30F4">
        <w:rPr>
          <w:rFonts w:cstheme="minorHAnsi"/>
        </w:rPr>
        <w:t>Class teacher to arrange who will be administering medication if named person is absent</w:t>
      </w:r>
    </w:p>
    <w:p w14:paraId="4ED0B8C3" w14:textId="77777777" w:rsidR="00FF30F4" w:rsidRPr="00FF30F4" w:rsidRDefault="00FF30F4" w:rsidP="00A532CB">
      <w:pPr>
        <w:pStyle w:val="NoSpacing"/>
        <w:numPr>
          <w:ilvl w:val="0"/>
          <w:numId w:val="9"/>
        </w:numPr>
        <w:jc w:val="both"/>
        <w:rPr>
          <w:rFonts w:cstheme="minorHAnsi"/>
        </w:rPr>
      </w:pPr>
      <w:r w:rsidRPr="00FF30F4">
        <w:rPr>
          <w:rFonts w:cstheme="minorHAnsi"/>
        </w:rPr>
        <w:t xml:space="preserve">Person administering medication to complete and sign form in green </w:t>
      </w:r>
      <w:proofErr w:type="gramStart"/>
      <w:r w:rsidRPr="00FF30F4">
        <w:rPr>
          <w:rFonts w:cstheme="minorHAnsi"/>
        </w:rPr>
        <w:t>log book</w:t>
      </w:r>
      <w:proofErr w:type="gramEnd"/>
    </w:p>
    <w:p w14:paraId="384CEECD" w14:textId="77777777" w:rsidR="00FF30F4" w:rsidRPr="00FF30F4" w:rsidRDefault="00FF30F4" w:rsidP="00A532CB">
      <w:pPr>
        <w:pStyle w:val="NoSpacing"/>
        <w:numPr>
          <w:ilvl w:val="0"/>
          <w:numId w:val="9"/>
        </w:numPr>
        <w:jc w:val="both"/>
        <w:rPr>
          <w:rFonts w:cstheme="minorHAnsi"/>
        </w:rPr>
      </w:pPr>
      <w:r w:rsidRPr="00FF30F4">
        <w:rPr>
          <w:rFonts w:cstheme="minorHAnsi"/>
        </w:rPr>
        <w:t>Office Admin to check daily medication forms after lunch each day and to alert staff if medication has not been administered</w:t>
      </w:r>
    </w:p>
    <w:p w14:paraId="7A71FFC4" w14:textId="77777777" w:rsidR="00FF30F4" w:rsidRPr="00FF30F4" w:rsidRDefault="00FF30F4" w:rsidP="00A532CB">
      <w:pPr>
        <w:pStyle w:val="NoSpacing"/>
        <w:numPr>
          <w:ilvl w:val="0"/>
          <w:numId w:val="9"/>
        </w:numPr>
        <w:jc w:val="both"/>
        <w:rPr>
          <w:rFonts w:cstheme="minorHAnsi"/>
        </w:rPr>
      </w:pPr>
      <w:r w:rsidRPr="00FF30F4">
        <w:rPr>
          <w:rFonts w:cstheme="minorHAnsi"/>
        </w:rPr>
        <w:t>If a pupil refuses to take medication, then their parent/ guardian will be informed immediately</w:t>
      </w:r>
    </w:p>
    <w:p w14:paraId="026E057B" w14:textId="77777777" w:rsidR="00FF30F4" w:rsidRPr="00FF30F4" w:rsidRDefault="00FF30F4" w:rsidP="00FF30F4">
      <w:pPr>
        <w:pStyle w:val="NoSpacing"/>
        <w:jc w:val="both"/>
        <w:rPr>
          <w:rFonts w:cstheme="minorHAnsi"/>
        </w:rPr>
      </w:pPr>
    </w:p>
    <w:p w14:paraId="51D4FC26" w14:textId="77777777" w:rsidR="00FF30F4" w:rsidRPr="00FF30F4" w:rsidRDefault="00FF30F4" w:rsidP="00FF30F4">
      <w:pPr>
        <w:pStyle w:val="NoSpacing"/>
        <w:jc w:val="both"/>
        <w:rPr>
          <w:rFonts w:cstheme="minorHAnsi"/>
          <w:u w:val="single"/>
        </w:rPr>
      </w:pPr>
      <w:r w:rsidRPr="00FF30F4">
        <w:rPr>
          <w:rFonts w:cstheme="minorHAnsi"/>
          <w:u w:val="single"/>
        </w:rPr>
        <w:t>Inhaler administration (</w:t>
      </w:r>
      <w:proofErr w:type="gramStart"/>
      <w:r w:rsidRPr="00FF30F4">
        <w:rPr>
          <w:rFonts w:cstheme="minorHAnsi"/>
          <w:u w:val="single"/>
        </w:rPr>
        <w:t>e.g.</w:t>
      </w:r>
      <w:proofErr w:type="gramEnd"/>
      <w:r w:rsidRPr="00FF30F4">
        <w:rPr>
          <w:rFonts w:cstheme="minorHAnsi"/>
          <w:u w:val="single"/>
        </w:rPr>
        <w:t xml:space="preserve"> inhalers needed as and when required)</w:t>
      </w:r>
    </w:p>
    <w:p w14:paraId="72DA2E0C" w14:textId="77777777" w:rsidR="00FF30F4" w:rsidRPr="00FF30F4" w:rsidRDefault="00FF30F4" w:rsidP="00FF30F4">
      <w:pPr>
        <w:pStyle w:val="NoSpacing"/>
        <w:jc w:val="both"/>
        <w:rPr>
          <w:rFonts w:cstheme="minorHAnsi"/>
        </w:rPr>
      </w:pPr>
    </w:p>
    <w:p w14:paraId="372576F3" w14:textId="77777777" w:rsidR="00FF30F4" w:rsidRPr="00FF30F4" w:rsidRDefault="00FF30F4" w:rsidP="00A532CB">
      <w:pPr>
        <w:pStyle w:val="NoSpacing"/>
        <w:numPr>
          <w:ilvl w:val="0"/>
          <w:numId w:val="10"/>
        </w:numPr>
        <w:jc w:val="both"/>
        <w:rPr>
          <w:rFonts w:cstheme="minorHAnsi"/>
        </w:rPr>
      </w:pPr>
      <w:r w:rsidRPr="00FF30F4">
        <w:rPr>
          <w:rFonts w:cstheme="minorHAnsi"/>
        </w:rPr>
        <w:t>Parents/guardians to completed medication administration consent form</w:t>
      </w:r>
    </w:p>
    <w:p w14:paraId="33511408" w14:textId="77777777" w:rsidR="00FF30F4" w:rsidRPr="00FF30F4" w:rsidRDefault="00FF30F4" w:rsidP="00A532CB">
      <w:pPr>
        <w:pStyle w:val="NoSpacing"/>
        <w:numPr>
          <w:ilvl w:val="0"/>
          <w:numId w:val="10"/>
        </w:numPr>
        <w:jc w:val="both"/>
        <w:rPr>
          <w:rFonts w:cstheme="minorHAnsi"/>
        </w:rPr>
      </w:pPr>
      <w:r w:rsidRPr="00FF30F4">
        <w:rPr>
          <w:rFonts w:cstheme="minorHAnsi"/>
        </w:rPr>
        <w:t>Office Admin to complete Inhaler administration form</w:t>
      </w:r>
    </w:p>
    <w:p w14:paraId="487A42E2" w14:textId="77777777" w:rsidR="00FF30F4" w:rsidRPr="00FF30F4" w:rsidRDefault="00FF30F4" w:rsidP="00A532CB">
      <w:pPr>
        <w:pStyle w:val="NoSpacing"/>
        <w:numPr>
          <w:ilvl w:val="0"/>
          <w:numId w:val="10"/>
        </w:numPr>
        <w:jc w:val="both"/>
        <w:rPr>
          <w:rFonts w:cstheme="minorHAnsi"/>
        </w:rPr>
      </w:pPr>
      <w:r w:rsidRPr="00FF30F4">
        <w:rPr>
          <w:rFonts w:cstheme="minorHAnsi"/>
        </w:rPr>
        <w:t xml:space="preserve">Discuss with child’s class teacher who is responsible for administering medications and note this on form (in an emergency any first aider may administer) </w:t>
      </w:r>
    </w:p>
    <w:p w14:paraId="1564B8FD" w14:textId="77777777" w:rsidR="00FF30F4" w:rsidRPr="00FF30F4" w:rsidRDefault="00FF30F4" w:rsidP="00A532CB">
      <w:pPr>
        <w:pStyle w:val="NoSpacing"/>
        <w:numPr>
          <w:ilvl w:val="0"/>
          <w:numId w:val="10"/>
        </w:numPr>
        <w:jc w:val="both"/>
        <w:rPr>
          <w:rFonts w:cstheme="minorHAnsi"/>
        </w:rPr>
      </w:pPr>
      <w:r w:rsidRPr="00FF30F4">
        <w:rPr>
          <w:rFonts w:cstheme="minorHAnsi"/>
        </w:rPr>
        <w:t>Class teacher to arrange who will be administering medication if named person is absent</w:t>
      </w:r>
    </w:p>
    <w:p w14:paraId="54197011" w14:textId="77777777" w:rsidR="00FF30F4" w:rsidRPr="00FF30F4" w:rsidRDefault="00FF30F4" w:rsidP="00A532CB">
      <w:pPr>
        <w:pStyle w:val="NoSpacing"/>
        <w:numPr>
          <w:ilvl w:val="0"/>
          <w:numId w:val="10"/>
        </w:numPr>
        <w:jc w:val="both"/>
        <w:rPr>
          <w:rFonts w:cstheme="minorHAnsi"/>
        </w:rPr>
      </w:pPr>
      <w:r w:rsidRPr="00FF30F4">
        <w:rPr>
          <w:rFonts w:cstheme="minorHAnsi"/>
        </w:rPr>
        <w:t xml:space="preserve">Person administering medication to complete inhaler form in </w:t>
      </w:r>
      <w:proofErr w:type="gramStart"/>
      <w:r w:rsidRPr="00FF30F4">
        <w:rPr>
          <w:rFonts w:cstheme="minorHAnsi"/>
        </w:rPr>
        <w:t>log book</w:t>
      </w:r>
      <w:proofErr w:type="gramEnd"/>
    </w:p>
    <w:p w14:paraId="6EED11D1" w14:textId="77777777" w:rsidR="00FF30F4" w:rsidRPr="00FF30F4" w:rsidRDefault="00FF30F4" w:rsidP="00A532CB">
      <w:pPr>
        <w:pStyle w:val="NoSpacing"/>
        <w:numPr>
          <w:ilvl w:val="0"/>
          <w:numId w:val="10"/>
        </w:numPr>
        <w:jc w:val="both"/>
        <w:rPr>
          <w:rFonts w:cstheme="minorHAnsi"/>
        </w:rPr>
      </w:pPr>
      <w:r w:rsidRPr="00FF30F4">
        <w:rPr>
          <w:rFonts w:cstheme="minorHAnsi"/>
        </w:rPr>
        <w:t>If a pupil refuses to take medication, then their parent/ guardian will be informed immediately</w:t>
      </w:r>
    </w:p>
    <w:p w14:paraId="17D1705F" w14:textId="77777777" w:rsidR="00FF30F4" w:rsidRPr="00FF30F4" w:rsidRDefault="00FF30F4" w:rsidP="00FF30F4">
      <w:pPr>
        <w:pStyle w:val="NoSpacing"/>
        <w:jc w:val="both"/>
        <w:rPr>
          <w:rFonts w:cstheme="minorHAnsi"/>
        </w:rPr>
      </w:pPr>
    </w:p>
    <w:p w14:paraId="58D0A049" w14:textId="77777777" w:rsidR="00FF30F4" w:rsidRPr="00FF30F4" w:rsidRDefault="00FF30F4" w:rsidP="00FF30F4">
      <w:pPr>
        <w:pStyle w:val="NoSpacing"/>
        <w:jc w:val="both"/>
        <w:rPr>
          <w:rFonts w:cstheme="minorHAnsi"/>
          <w:u w:val="single"/>
        </w:rPr>
      </w:pPr>
      <w:r w:rsidRPr="00FF30F4">
        <w:rPr>
          <w:rFonts w:cstheme="minorHAnsi"/>
          <w:u w:val="single"/>
        </w:rPr>
        <w:t>Reporting and Auditing Medication</w:t>
      </w:r>
    </w:p>
    <w:p w14:paraId="56A1FE10" w14:textId="77777777" w:rsidR="00FF30F4" w:rsidRPr="00FF30F4" w:rsidRDefault="00FF30F4" w:rsidP="00FF30F4">
      <w:pPr>
        <w:pStyle w:val="NoSpacing"/>
        <w:jc w:val="both"/>
        <w:rPr>
          <w:rFonts w:cstheme="minorHAnsi"/>
        </w:rPr>
      </w:pPr>
    </w:p>
    <w:p w14:paraId="1F9C9B15" w14:textId="77777777" w:rsidR="00FF30F4" w:rsidRPr="00FF30F4" w:rsidRDefault="00FF30F4" w:rsidP="00A532CB">
      <w:pPr>
        <w:pStyle w:val="NoSpacing"/>
        <w:numPr>
          <w:ilvl w:val="0"/>
          <w:numId w:val="11"/>
        </w:numPr>
        <w:jc w:val="both"/>
        <w:rPr>
          <w:rFonts w:cstheme="minorHAnsi"/>
        </w:rPr>
      </w:pPr>
      <w:r w:rsidRPr="00FF30F4">
        <w:rPr>
          <w:rFonts w:cstheme="minorHAnsi"/>
        </w:rPr>
        <w:t>Education Welfare and Pastoral Lead to complete a medication report weekly, send to DHT and discuss any issues that arise</w:t>
      </w:r>
    </w:p>
    <w:p w14:paraId="55F6445A" w14:textId="77777777" w:rsidR="00FF30F4" w:rsidRPr="00FF30F4" w:rsidRDefault="00FF30F4" w:rsidP="00A532CB">
      <w:pPr>
        <w:pStyle w:val="NoSpacing"/>
        <w:numPr>
          <w:ilvl w:val="0"/>
          <w:numId w:val="11"/>
        </w:numPr>
        <w:jc w:val="both"/>
        <w:rPr>
          <w:rFonts w:cstheme="minorHAnsi"/>
        </w:rPr>
      </w:pPr>
      <w:r w:rsidRPr="00FF30F4">
        <w:rPr>
          <w:rFonts w:cstheme="minorHAnsi"/>
        </w:rPr>
        <w:t xml:space="preserve">Staff to seek clarification from DHT if unsure when administering any form of medication </w:t>
      </w:r>
    </w:p>
    <w:p w14:paraId="63A914B9" w14:textId="77777777" w:rsidR="00FF30F4" w:rsidRPr="00FF30F4" w:rsidRDefault="00FF30F4" w:rsidP="00A532CB">
      <w:pPr>
        <w:pStyle w:val="NoSpacing"/>
        <w:numPr>
          <w:ilvl w:val="0"/>
          <w:numId w:val="11"/>
        </w:numPr>
        <w:jc w:val="both"/>
        <w:rPr>
          <w:rFonts w:cstheme="minorHAnsi"/>
        </w:rPr>
      </w:pPr>
      <w:r w:rsidRPr="00FF30F4">
        <w:rPr>
          <w:rFonts w:cstheme="minorHAnsi"/>
        </w:rPr>
        <w:t>Parents to be informed a month before inhalers are due to expire</w:t>
      </w:r>
    </w:p>
    <w:p w14:paraId="688CE9DA" w14:textId="77777777" w:rsidR="00FF30F4" w:rsidRPr="00FF30F4" w:rsidRDefault="00FF30F4" w:rsidP="00A532CB">
      <w:pPr>
        <w:pStyle w:val="NoSpacing"/>
        <w:numPr>
          <w:ilvl w:val="0"/>
          <w:numId w:val="11"/>
        </w:numPr>
        <w:jc w:val="both"/>
        <w:rPr>
          <w:rFonts w:cstheme="minorHAnsi"/>
        </w:rPr>
      </w:pPr>
      <w:r w:rsidRPr="00FF30F4">
        <w:rPr>
          <w:rFonts w:cstheme="minorHAnsi"/>
        </w:rPr>
        <w:t>When pupils leave or medication is no longer required to be administered, their forms will be archived in folder labelled archived medication 2021/2022</w:t>
      </w:r>
    </w:p>
    <w:p w14:paraId="606276E5" w14:textId="57A15E9A" w:rsidR="00DF6F37" w:rsidRDefault="00DF6F37" w:rsidP="00946878">
      <w:pPr>
        <w:pStyle w:val="NoSpacing"/>
        <w:jc w:val="both"/>
        <w:rPr>
          <w:rFonts w:cstheme="minorHAnsi"/>
        </w:rPr>
      </w:pPr>
    </w:p>
    <w:p w14:paraId="64B72E28" w14:textId="77777777" w:rsidR="00FF30F4" w:rsidRPr="00DF6F37" w:rsidRDefault="00FF30F4" w:rsidP="00946878">
      <w:pPr>
        <w:pStyle w:val="NoSpacing"/>
        <w:jc w:val="both"/>
        <w:rPr>
          <w:rFonts w:cstheme="minorHAnsi"/>
        </w:rPr>
      </w:pPr>
    </w:p>
    <w:p w14:paraId="3C781937" w14:textId="77777777" w:rsidR="00946878" w:rsidRPr="00946878" w:rsidRDefault="00946878" w:rsidP="00946878">
      <w:pPr>
        <w:pStyle w:val="NoSpacing"/>
        <w:jc w:val="both"/>
        <w:rPr>
          <w:rFonts w:cstheme="minorHAnsi"/>
          <w:b/>
        </w:rPr>
      </w:pPr>
      <w:r w:rsidRPr="00946878">
        <w:rPr>
          <w:rFonts w:cstheme="minorHAnsi"/>
          <w:b/>
        </w:rPr>
        <w:lastRenderedPageBreak/>
        <w:t>3.3 Staff</w:t>
      </w:r>
    </w:p>
    <w:p w14:paraId="666C2DA4" w14:textId="77777777" w:rsidR="00946878" w:rsidRDefault="00946878" w:rsidP="00946878">
      <w:pPr>
        <w:pStyle w:val="NoSpacing"/>
        <w:jc w:val="both"/>
        <w:rPr>
          <w:rFonts w:cstheme="minorHAnsi"/>
        </w:rPr>
      </w:pPr>
    </w:p>
    <w:p w14:paraId="5F1FE489" w14:textId="77777777" w:rsidR="00946878" w:rsidRPr="00946878" w:rsidRDefault="00946878" w:rsidP="00946878">
      <w:pPr>
        <w:pStyle w:val="NoSpacing"/>
        <w:jc w:val="both"/>
        <w:rPr>
          <w:rFonts w:cstheme="minorHAnsi"/>
        </w:rPr>
      </w:pPr>
      <w:r w:rsidRPr="00946878">
        <w:rPr>
          <w:rFonts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t>
      </w:r>
      <w:r w:rsidR="00BD3189">
        <w:rPr>
          <w:rFonts w:cstheme="minorHAnsi"/>
        </w:rPr>
        <w:t xml:space="preserve">and/or administration of medicines </w:t>
      </w:r>
      <w:r w:rsidRPr="00946878">
        <w:rPr>
          <w:rFonts w:cstheme="minorHAnsi"/>
        </w:rPr>
        <w:t xml:space="preserve">will receive sufficient and suitable </w:t>
      </w:r>
      <w:proofErr w:type="gramStart"/>
      <w:r w:rsidRPr="00946878">
        <w:rPr>
          <w:rFonts w:cstheme="minorHAnsi"/>
        </w:rPr>
        <w:t>training, and</w:t>
      </w:r>
      <w:proofErr w:type="gramEnd"/>
      <w:r w:rsidRPr="00946878">
        <w:rPr>
          <w:rFonts w:cstheme="minorHAnsi"/>
        </w:rPr>
        <w:t xml:space="preserve"> will achieve the necessary level of competenc</w:t>
      </w:r>
      <w:r w:rsidR="0059608C">
        <w:rPr>
          <w:rFonts w:cstheme="minorHAnsi"/>
        </w:rPr>
        <w:t>e</w:t>
      </w:r>
      <w:r w:rsidRPr="00946878">
        <w:rPr>
          <w:rFonts w:cstheme="minorHAnsi"/>
        </w:rPr>
        <w:t xml:space="preserve"> before doing so. </w:t>
      </w:r>
      <w:r w:rsidR="000556A0">
        <w:t>Staff required to administe</w:t>
      </w:r>
      <w:r w:rsidR="005E584F">
        <w:t>r medicines are covered by the A</w:t>
      </w:r>
      <w:r w:rsidR="000556A0">
        <w:t>cademy's liability insurance</w:t>
      </w:r>
      <w:r w:rsidR="005E584F">
        <w:t>,</w:t>
      </w:r>
      <w:r w:rsidR="000556A0">
        <w:t xml:space="preserve"> a copy of </w:t>
      </w:r>
      <w:r w:rsidR="005E584F">
        <w:t xml:space="preserve">which is available </w:t>
      </w:r>
      <w:r w:rsidR="000556A0">
        <w:t xml:space="preserve">on request. </w:t>
      </w:r>
      <w:r w:rsidRPr="00946878">
        <w:rPr>
          <w:rFonts w:cstheme="minorHAnsi"/>
        </w:rPr>
        <w:t xml:space="preserve">Teachers will </w:t>
      </w:r>
      <w:proofErr w:type="gramStart"/>
      <w:r w:rsidRPr="00946878">
        <w:rPr>
          <w:rFonts w:cstheme="minorHAnsi"/>
        </w:rPr>
        <w:t>take into account</w:t>
      </w:r>
      <w:proofErr w:type="gramEnd"/>
      <w:r w:rsidRPr="00946878">
        <w:rPr>
          <w:rFonts w:cstheme="minorHAnsi"/>
        </w:rPr>
        <w:t xml:space="preserve"> the needs of pupils with medical conditions that they teach. All staff will know what to do and respond accordingly when they become aware that a pupil with </w:t>
      </w:r>
      <w:r>
        <w:rPr>
          <w:rFonts w:cstheme="minorHAnsi"/>
        </w:rPr>
        <w:t>a medical condition needs help.</w:t>
      </w:r>
    </w:p>
    <w:p w14:paraId="658F548D" w14:textId="77777777" w:rsidR="00946878" w:rsidRDefault="00946878" w:rsidP="00946878">
      <w:pPr>
        <w:pStyle w:val="NoSpacing"/>
        <w:jc w:val="both"/>
        <w:rPr>
          <w:rFonts w:cstheme="minorHAnsi"/>
          <w:b/>
        </w:rPr>
      </w:pPr>
    </w:p>
    <w:p w14:paraId="46AB9DEF" w14:textId="77777777" w:rsidR="00946878" w:rsidRPr="00946878" w:rsidRDefault="00946878" w:rsidP="00946878">
      <w:pPr>
        <w:pStyle w:val="NoSpacing"/>
        <w:jc w:val="both"/>
        <w:rPr>
          <w:rFonts w:cstheme="minorHAnsi"/>
          <w:b/>
        </w:rPr>
      </w:pPr>
      <w:r w:rsidRPr="00946878">
        <w:rPr>
          <w:rFonts w:cstheme="minorHAnsi"/>
          <w:b/>
        </w:rPr>
        <w:t>3.4 Parents</w:t>
      </w:r>
    </w:p>
    <w:p w14:paraId="40D6A534" w14:textId="77777777" w:rsidR="00946878" w:rsidRDefault="00946878" w:rsidP="00946878">
      <w:pPr>
        <w:pStyle w:val="NoSpacing"/>
        <w:jc w:val="both"/>
        <w:rPr>
          <w:rFonts w:cstheme="minorHAnsi"/>
        </w:rPr>
      </w:pPr>
    </w:p>
    <w:p w14:paraId="058C8B65" w14:textId="77777777" w:rsidR="00946878" w:rsidRPr="00946878" w:rsidRDefault="00946878" w:rsidP="00946878">
      <w:pPr>
        <w:pStyle w:val="NoSpacing"/>
        <w:jc w:val="both"/>
        <w:rPr>
          <w:rFonts w:cstheme="minorHAnsi"/>
        </w:rPr>
      </w:pPr>
      <w:r w:rsidRPr="00946878">
        <w:rPr>
          <w:rFonts w:cstheme="minorHAnsi"/>
        </w:rPr>
        <w:t>Parents will:</w:t>
      </w:r>
    </w:p>
    <w:p w14:paraId="7BCC4A73" w14:textId="77777777" w:rsidR="00946878" w:rsidRDefault="00946878" w:rsidP="00946878">
      <w:pPr>
        <w:pStyle w:val="NoSpacing"/>
        <w:jc w:val="both"/>
        <w:rPr>
          <w:rFonts w:cstheme="minorHAnsi"/>
        </w:rPr>
      </w:pPr>
    </w:p>
    <w:p w14:paraId="675116C9" w14:textId="77777777" w:rsidR="00946878" w:rsidRPr="00946878" w:rsidRDefault="00946878" w:rsidP="00A532CB">
      <w:pPr>
        <w:pStyle w:val="NoSpacing"/>
        <w:numPr>
          <w:ilvl w:val="0"/>
          <w:numId w:val="5"/>
        </w:numPr>
        <w:jc w:val="both"/>
        <w:rPr>
          <w:rFonts w:cstheme="minorHAnsi"/>
        </w:rPr>
      </w:pPr>
      <w:r w:rsidRPr="00946878">
        <w:rPr>
          <w:rFonts w:cstheme="minorHAnsi"/>
        </w:rPr>
        <w:t>Provide the school with sufficient and up-to-date information about their child’s medical needs</w:t>
      </w:r>
      <w:r w:rsidR="00BD3189">
        <w:rPr>
          <w:rFonts w:cstheme="minorHAnsi"/>
        </w:rPr>
        <w:t>, including required information about administration of medicines</w:t>
      </w:r>
    </w:p>
    <w:p w14:paraId="2CE40459" w14:textId="77777777" w:rsidR="00946878" w:rsidRPr="00946878" w:rsidRDefault="00946878" w:rsidP="00A532CB">
      <w:pPr>
        <w:pStyle w:val="NoSpacing"/>
        <w:numPr>
          <w:ilvl w:val="0"/>
          <w:numId w:val="5"/>
        </w:numPr>
        <w:jc w:val="both"/>
        <w:rPr>
          <w:rFonts w:cstheme="minorHAnsi"/>
        </w:rPr>
      </w:pPr>
      <w:r w:rsidRPr="00946878">
        <w:rPr>
          <w:rFonts w:cstheme="minorHAnsi"/>
        </w:rPr>
        <w:t xml:space="preserve">Be involved in the development and review of their child’s </w:t>
      </w:r>
      <w:r w:rsidR="00BD3189">
        <w:rPr>
          <w:rFonts w:cstheme="minorHAnsi"/>
        </w:rPr>
        <w:t>healthcare plan</w:t>
      </w:r>
    </w:p>
    <w:p w14:paraId="42879051" w14:textId="77777777" w:rsidR="00946878" w:rsidRDefault="00946878" w:rsidP="00A532CB">
      <w:pPr>
        <w:pStyle w:val="NoSpacing"/>
        <w:numPr>
          <w:ilvl w:val="0"/>
          <w:numId w:val="5"/>
        </w:numPr>
        <w:jc w:val="both"/>
        <w:rPr>
          <w:rFonts w:cstheme="minorHAnsi"/>
        </w:rPr>
      </w:pPr>
      <w:r w:rsidRPr="00946878">
        <w:rPr>
          <w:rFonts w:cstheme="minorHAnsi"/>
        </w:rPr>
        <w:t xml:space="preserve">Carry out any action they have agreed to as part of the implementation of the </w:t>
      </w:r>
      <w:r w:rsidR="00BD3189">
        <w:rPr>
          <w:rFonts w:cstheme="minorHAnsi"/>
        </w:rPr>
        <w:t>healthcare plan</w:t>
      </w:r>
    </w:p>
    <w:p w14:paraId="65B83FED" w14:textId="77777777" w:rsidR="00E71CDD" w:rsidRPr="009A379D" w:rsidRDefault="00E71CDD" w:rsidP="00A532CB">
      <w:pPr>
        <w:pStyle w:val="NoSpacing"/>
        <w:numPr>
          <w:ilvl w:val="0"/>
          <w:numId w:val="5"/>
        </w:numPr>
        <w:jc w:val="both"/>
        <w:rPr>
          <w:rFonts w:cstheme="minorHAnsi"/>
        </w:rPr>
      </w:pPr>
      <w:r w:rsidRPr="009A379D">
        <w:rPr>
          <w:rFonts w:cstheme="minorHAnsi"/>
        </w:rPr>
        <w:t>Submit a completed permission form prior to before bringing medicine into school</w:t>
      </w:r>
    </w:p>
    <w:p w14:paraId="68795265" w14:textId="77777777" w:rsidR="00E71CDD" w:rsidRPr="009A379D" w:rsidRDefault="00E71CDD" w:rsidP="00A532CB">
      <w:pPr>
        <w:pStyle w:val="NoSpacing"/>
        <w:numPr>
          <w:ilvl w:val="0"/>
          <w:numId w:val="5"/>
        </w:numPr>
        <w:jc w:val="both"/>
        <w:rPr>
          <w:rFonts w:cstheme="minorHAnsi"/>
        </w:rPr>
      </w:pPr>
      <w:r w:rsidRPr="009A379D">
        <w:rPr>
          <w:rFonts w:cstheme="minorHAnsi"/>
        </w:rPr>
        <w:t>Provide the school with the medicine their child requires</w:t>
      </w:r>
    </w:p>
    <w:p w14:paraId="115ACABB" w14:textId="77777777" w:rsidR="00E71CDD" w:rsidRPr="009A379D" w:rsidRDefault="00E71CDD" w:rsidP="00A532CB">
      <w:pPr>
        <w:pStyle w:val="NoSpacing"/>
        <w:numPr>
          <w:ilvl w:val="0"/>
          <w:numId w:val="5"/>
        </w:numPr>
        <w:jc w:val="both"/>
        <w:rPr>
          <w:rFonts w:cstheme="minorHAnsi"/>
        </w:rPr>
      </w:pPr>
      <w:r w:rsidRPr="009A379D">
        <w:rPr>
          <w:rFonts w:cstheme="minorHAnsi"/>
        </w:rPr>
        <w:t>Notify the school if their child’s medical condition and/or medicine change</w:t>
      </w:r>
      <w:r w:rsidR="00CD40C0" w:rsidRPr="009A379D">
        <w:rPr>
          <w:rFonts w:cstheme="minorHAnsi"/>
        </w:rPr>
        <w:t>s</w:t>
      </w:r>
      <w:r w:rsidRPr="009A379D">
        <w:rPr>
          <w:rFonts w:cstheme="minorHAnsi"/>
        </w:rPr>
        <w:t xml:space="preserve"> or is discontinued, or any changes in the dose or administration method </w:t>
      </w:r>
    </w:p>
    <w:p w14:paraId="632019D6" w14:textId="77777777" w:rsidR="00E71CDD" w:rsidRPr="009A379D" w:rsidRDefault="00E71CDD" w:rsidP="00A532CB">
      <w:pPr>
        <w:pStyle w:val="NoSpacing"/>
        <w:numPr>
          <w:ilvl w:val="0"/>
          <w:numId w:val="5"/>
        </w:numPr>
        <w:jc w:val="both"/>
        <w:rPr>
          <w:rFonts w:cstheme="minorHAnsi"/>
        </w:rPr>
      </w:pPr>
      <w:r w:rsidRPr="009A379D">
        <w:rPr>
          <w:rFonts w:cstheme="minorHAnsi"/>
        </w:rPr>
        <w:t xml:space="preserve">Ensure they, or another nominated adult, </w:t>
      </w:r>
      <w:proofErr w:type="gramStart"/>
      <w:r w:rsidRPr="009A379D">
        <w:rPr>
          <w:rFonts w:cstheme="minorHAnsi"/>
        </w:rPr>
        <w:t>are contactable at all times</w:t>
      </w:r>
      <w:proofErr w:type="gramEnd"/>
      <w:r w:rsidRPr="009A379D">
        <w:rPr>
          <w:rFonts w:cstheme="minorHAnsi"/>
        </w:rPr>
        <w:t xml:space="preserve"> in case of medical emergencies. </w:t>
      </w:r>
      <w:proofErr w:type="gramStart"/>
      <w:r w:rsidRPr="009A379D">
        <w:rPr>
          <w:rFonts w:cstheme="minorHAnsi"/>
        </w:rPr>
        <w:t>N.B.</w:t>
      </w:r>
      <w:proofErr w:type="gramEnd"/>
      <w:r w:rsidRPr="009A379D">
        <w:rPr>
          <w:rFonts w:cstheme="minorHAnsi"/>
        </w:rPr>
        <w:t xml:space="preserve"> we request that there are two or more emergency contact phone numbers for all pupils</w:t>
      </w:r>
    </w:p>
    <w:p w14:paraId="618BFF88" w14:textId="77777777" w:rsidR="00946878" w:rsidRPr="00946878" w:rsidRDefault="00946878" w:rsidP="00946878">
      <w:pPr>
        <w:pStyle w:val="NoSpacing"/>
        <w:jc w:val="both"/>
        <w:rPr>
          <w:rFonts w:cstheme="minorHAnsi"/>
        </w:rPr>
      </w:pPr>
    </w:p>
    <w:p w14:paraId="52D6E79C" w14:textId="77777777" w:rsidR="00946878" w:rsidRPr="00946878" w:rsidRDefault="00946878" w:rsidP="00946878">
      <w:pPr>
        <w:pStyle w:val="NoSpacing"/>
        <w:jc w:val="both"/>
        <w:rPr>
          <w:rFonts w:cstheme="minorHAnsi"/>
          <w:b/>
        </w:rPr>
      </w:pPr>
      <w:r w:rsidRPr="00946878">
        <w:rPr>
          <w:rFonts w:cstheme="minorHAnsi"/>
          <w:b/>
        </w:rPr>
        <w:t>3.5 Pupils</w:t>
      </w:r>
    </w:p>
    <w:p w14:paraId="19803865" w14:textId="77777777" w:rsidR="00946878" w:rsidRDefault="00946878" w:rsidP="00946878">
      <w:pPr>
        <w:pStyle w:val="NoSpacing"/>
        <w:jc w:val="both"/>
        <w:rPr>
          <w:rFonts w:cstheme="minorHAnsi"/>
        </w:rPr>
      </w:pPr>
    </w:p>
    <w:p w14:paraId="670043AB" w14:textId="77777777" w:rsidR="00946878" w:rsidRPr="00946878" w:rsidRDefault="00946878" w:rsidP="00946878">
      <w:pPr>
        <w:pStyle w:val="NoSpacing"/>
        <w:jc w:val="both"/>
        <w:rPr>
          <w:rFonts w:cstheme="minorHAnsi"/>
        </w:rPr>
      </w:pPr>
      <w:r w:rsidRPr="00946878">
        <w:rPr>
          <w:rFonts w:cstheme="minorHAnsi"/>
        </w:rPr>
        <w:t>Pupils with medical conditions will often be best placed to provide information about how their condition affects them. Pupils should be fully involved in discussions about their medical support needs and contribute as much as possible to the development of their</w:t>
      </w:r>
      <w:r w:rsidR="003D4556">
        <w:rPr>
          <w:rFonts w:cstheme="minorHAnsi"/>
        </w:rPr>
        <w:t xml:space="preserve"> healthcare plan</w:t>
      </w:r>
      <w:r w:rsidRPr="00946878">
        <w:rPr>
          <w:rFonts w:cstheme="minorHAnsi"/>
        </w:rPr>
        <w:t>. They are also expected to comply with their</w:t>
      </w:r>
      <w:r w:rsidR="003D4556">
        <w:rPr>
          <w:rFonts w:cstheme="minorHAnsi"/>
        </w:rPr>
        <w:t xml:space="preserve"> healthcare plan.</w:t>
      </w:r>
      <w:r w:rsidRPr="00946878">
        <w:rPr>
          <w:rFonts w:cstheme="minorHAnsi"/>
        </w:rPr>
        <w:t xml:space="preserve"> </w:t>
      </w:r>
    </w:p>
    <w:p w14:paraId="1030F42E" w14:textId="77777777" w:rsidR="00946878" w:rsidRDefault="00946878" w:rsidP="00946878">
      <w:pPr>
        <w:pStyle w:val="NoSpacing"/>
        <w:jc w:val="both"/>
        <w:rPr>
          <w:rFonts w:cstheme="minorHAnsi"/>
          <w:b/>
        </w:rPr>
      </w:pPr>
    </w:p>
    <w:p w14:paraId="41144242" w14:textId="77777777" w:rsidR="00946878" w:rsidRPr="00946878" w:rsidRDefault="00946878" w:rsidP="00946878">
      <w:pPr>
        <w:pStyle w:val="NoSpacing"/>
        <w:jc w:val="both"/>
        <w:rPr>
          <w:rFonts w:cstheme="minorHAnsi"/>
          <w:b/>
        </w:rPr>
      </w:pPr>
      <w:bookmarkStart w:id="3" w:name="_Toc494124439"/>
      <w:r w:rsidRPr="00946878">
        <w:rPr>
          <w:rFonts w:eastAsia="MS Mincho" w:cstheme="minorHAnsi"/>
          <w:b/>
          <w:bCs/>
        </w:rPr>
        <w:t xml:space="preserve">4. </w:t>
      </w:r>
      <w:r w:rsidRPr="00946878">
        <w:rPr>
          <w:rFonts w:cstheme="minorHAnsi"/>
          <w:b/>
        </w:rPr>
        <w:t>Equal opportunities</w:t>
      </w:r>
      <w:bookmarkEnd w:id="3"/>
    </w:p>
    <w:p w14:paraId="413EA4A2" w14:textId="77777777" w:rsidR="00946878" w:rsidRDefault="00946878" w:rsidP="00946878">
      <w:pPr>
        <w:pStyle w:val="NoSpacing"/>
        <w:jc w:val="both"/>
        <w:rPr>
          <w:rFonts w:cstheme="minorHAnsi"/>
        </w:rPr>
      </w:pPr>
    </w:p>
    <w:p w14:paraId="1B3EBFB5" w14:textId="77777777" w:rsidR="00946878" w:rsidRDefault="00946878" w:rsidP="00946878">
      <w:pPr>
        <w:pStyle w:val="NoSpacing"/>
        <w:jc w:val="both"/>
        <w:rPr>
          <w:rFonts w:cstheme="minorHAnsi"/>
        </w:rPr>
      </w:pPr>
      <w:r w:rsidRPr="00946878">
        <w:rPr>
          <w:rFonts w:cstheme="minorHAnsi"/>
        </w:rPr>
        <w:t xml:space="preserve">Our school is clear about the need to actively support pupils with medical conditions to participate in school </w:t>
      </w:r>
      <w:r w:rsidR="00C15B85">
        <w:rPr>
          <w:rFonts w:cstheme="minorHAnsi"/>
        </w:rPr>
        <w:t xml:space="preserve">activities, including </w:t>
      </w:r>
      <w:r w:rsidRPr="00946878">
        <w:rPr>
          <w:rFonts w:cstheme="minorHAnsi"/>
        </w:rPr>
        <w:t xml:space="preserve">trips and visits, and not prevent them from doing so. The school will consider what reasonable adjustments need to be made to enable these pupils to participate fully and safely. Risk assessments </w:t>
      </w:r>
      <w:r w:rsidR="001C435D">
        <w:rPr>
          <w:rFonts w:cstheme="minorHAnsi"/>
        </w:rPr>
        <w:t xml:space="preserve">for any activity will </w:t>
      </w:r>
      <w:r w:rsidRPr="00946878">
        <w:rPr>
          <w:rFonts w:cstheme="minorHAnsi"/>
        </w:rPr>
        <w:t>be carried out so that planning arrangements take account of any steps needed to ensure that pupils with medical conditions are included</w:t>
      </w:r>
      <w:r w:rsidR="003D4556">
        <w:rPr>
          <w:rFonts w:cstheme="minorHAnsi"/>
        </w:rPr>
        <w:t>, which will include any need for administration of medicines</w:t>
      </w:r>
      <w:r w:rsidRPr="00946878">
        <w:rPr>
          <w:rFonts w:cstheme="minorHAnsi"/>
        </w:rPr>
        <w:t>. In doing so, pupils, their parents and any relevant healthcare professionals will be consulted.</w:t>
      </w:r>
    </w:p>
    <w:p w14:paraId="514D48F6" w14:textId="77777777" w:rsidR="00946878" w:rsidRPr="00946878" w:rsidRDefault="00946878" w:rsidP="00946878">
      <w:pPr>
        <w:pStyle w:val="NoSpacing"/>
        <w:jc w:val="both"/>
        <w:rPr>
          <w:rFonts w:cstheme="minorHAnsi"/>
        </w:rPr>
      </w:pPr>
    </w:p>
    <w:p w14:paraId="1CF4E6C7" w14:textId="77777777" w:rsidR="00946878" w:rsidRPr="00946878" w:rsidRDefault="00946878" w:rsidP="00946878">
      <w:pPr>
        <w:pStyle w:val="NoSpacing"/>
        <w:jc w:val="both"/>
        <w:rPr>
          <w:rFonts w:cstheme="minorHAnsi"/>
          <w:b/>
        </w:rPr>
      </w:pPr>
      <w:bookmarkStart w:id="4" w:name="_Toc494124440"/>
      <w:r w:rsidRPr="00946878">
        <w:rPr>
          <w:rFonts w:cstheme="minorHAnsi"/>
          <w:b/>
        </w:rPr>
        <w:t>5. Being notified that a child has a medical condition</w:t>
      </w:r>
      <w:bookmarkEnd w:id="4"/>
    </w:p>
    <w:p w14:paraId="7A4618DC" w14:textId="77777777" w:rsidR="00946878" w:rsidRPr="00946878" w:rsidRDefault="00946878" w:rsidP="00946878">
      <w:pPr>
        <w:pStyle w:val="NoSpacing"/>
        <w:jc w:val="both"/>
        <w:rPr>
          <w:rFonts w:cstheme="minorHAnsi"/>
        </w:rPr>
      </w:pPr>
    </w:p>
    <w:p w14:paraId="6E34B571" w14:textId="77777777" w:rsidR="00946878" w:rsidRPr="00946878" w:rsidRDefault="00923360" w:rsidP="00946878">
      <w:pPr>
        <w:pStyle w:val="NoSpacing"/>
        <w:jc w:val="both"/>
        <w:rPr>
          <w:rFonts w:cstheme="minorHAnsi"/>
        </w:rPr>
      </w:pPr>
      <w:r>
        <w:rPr>
          <w:rFonts w:cstheme="minorHAnsi"/>
        </w:rPr>
        <w:t xml:space="preserve">Parents are expected to notify the school as soon as they are aware of a new medical condition, or any changes to an existing medical condition, for their child. </w:t>
      </w:r>
      <w:r w:rsidR="00946878" w:rsidRPr="00946878">
        <w:rPr>
          <w:rFonts w:cstheme="minorHAnsi"/>
        </w:rPr>
        <w:t>When notified</w:t>
      </w:r>
      <w:r>
        <w:rPr>
          <w:rFonts w:cstheme="minorHAnsi"/>
        </w:rPr>
        <w:t xml:space="preserve"> of this</w:t>
      </w:r>
      <w:r w:rsidR="00946878" w:rsidRPr="00946878">
        <w:rPr>
          <w:rFonts w:cstheme="minorHAnsi"/>
        </w:rPr>
        <w:t>, the process outlined below will be followed to decide whether the pu</w:t>
      </w:r>
      <w:r w:rsidR="003D4556">
        <w:rPr>
          <w:rFonts w:cstheme="minorHAnsi"/>
        </w:rPr>
        <w:t>pil requires a healthcare plan</w:t>
      </w:r>
      <w:r w:rsidR="00946878">
        <w:rPr>
          <w:rFonts w:cstheme="minorHAnsi"/>
        </w:rPr>
        <w:t xml:space="preserve">. </w:t>
      </w:r>
      <w:r w:rsidR="00946878" w:rsidRPr="00946878">
        <w:rPr>
          <w:rFonts w:cstheme="minorHAnsi"/>
        </w:rPr>
        <w:t>The school will make every effort to ensure that arrangem</w:t>
      </w:r>
      <w:r w:rsidR="00886F88">
        <w:rPr>
          <w:rFonts w:cstheme="minorHAnsi"/>
        </w:rPr>
        <w:t>ents are put into place within two</w:t>
      </w:r>
      <w:r w:rsidR="00946878" w:rsidRPr="00946878">
        <w:rPr>
          <w:rFonts w:cstheme="minorHAnsi"/>
        </w:rPr>
        <w:t xml:space="preserve"> weeks, or by the beginning of the relevant term for pupils who are new to our school. </w:t>
      </w:r>
    </w:p>
    <w:p w14:paraId="7721A443" w14:textId="6272AA2B" w:rsidR="00946878" w:rsidRDefault="00946878" w:rsidP="00946878">
      <w:pPr>
        <w:pStyle w:val="NoSpacing"/>
        <w:jc w:val="both"/>
        <w:rPr>
          <w:rFonts w:cstheme="minorHAnsi"/>
        </w:rPr>
      </w:pPr>
    </w:p>
    <w:p w14:paraId="63F71434" w14:textId="18CEEDE7" w:rsidR="00FF30F4" w:rsidRDefault="00FF30F4" w:rsidP="00946878">
      <w:pPr>
        <w:pStyle w:val="NoSpacing"/>
        <w:jc w:val="both"/>
        <w:rPr>
          <w:rFonts w:cstheme="minorHAnsi"/>
        </w:rPr>
      </w:pPr>
    </w:p>
    <w:p w14:paraId="558976AE" w14:textId="671D98D3" w:rsidR="00FF30F4" w:rsidRDefault="00FF30F4" w:rsidP="00946878">
      <w:pPr>
        <w:pStyle w:val="NoSpacing"/>
        <w:jc w:val="both"/>
        <w:rPr>
          <w:rFonts w:cstheme="minorHAnsi"/>
        </w:rPr>
      </w:pPr>
    </w:p>
    <w:p w14:paraId="757CC6AB" w14:textId="77777777" w:rsidR="00FF30F4" w:rsidRPr="00946878" w:rsidRDefault="00FF30F4" w:rsidP="00946878">
      <w:pPr>
        <w:pStyle w:val="NoSpacing"/>
        <w:jc w:val="both"/>
        <w:rPr>
          <w:rFonts w:cstheme="minorHAnsi"/>
        </w:rPr>
      </w:pPr>
    </w:p>
    <w:p w14:paraId="60A7940D" w14:textId="77777777" w:rsidR="00946878" w:rsidRDefault="00946878" w:rsidP="00946878">
      <w:pPr>
        <w:pStyle w:val="NoSpacing"/>
        <w:jc w:val="both"/>
        <w:rPr>
          <w:rFonts w:cstheme="minorHAnsi"/>
          <w:b/>
        </w:rPr>
      </w:pPr>
      <w:bookmarkStart w:id="5" w:name="_Toc494124441"/>
      <w:r w:rsidRPr="00946878">
        <w:rPr>
          <w:rFonts w:cstheme="minorHAnsi"/>
          <w:b/>
        </w:rPr>
        <w:lastRenderedPageBreak/>
        <w:t xml:space="preserve">6. </w:t>
      </w:r>
      <w:r w:rsidR="009E3E2D">
        <w:rPr>
          <w:rFonts w:cstheme="minorHAnsi"/>
          <w:b/>
        </w:rPr>
        <w:t>H</w:t>
      </w:r>
      <w:r w:rsidRPr="00946878">
        <w:rPr>
          <w:rFonts w:cstheme="minorHAnsi"/>
          <w:b/>
        </w:rPr>
        <w:t>ealthcare plans</w:t>
      </w:r>
      <w:bookmarkEnd w:id="5"/>
    </w:p>
    <w:p w14:paraId="17E79E5A" w14:textId="77777777" w:rsidR="00946878" w:rsidRPr="00946878" w:rsidRDefault="00946878" w:rsidP="00946878">
      <w:pPr>
        <w:pStyle w:val="NoSpacing"/>
        <w:jc w:val="both"/>
        <w:rPr>
          <w:rFonts w:cstheme="minorHAnsi"/>
          <w:b/>
        </w:rPr>
      </w:pPr>
    </w:p>
    <w:p w14:paraId="2BB29E31" w14:textId="2840C850" w:rsidR="00946878" w:rsidRDefault="00946878" w:rsidP="00946878">
      <w:pPr>
        <w:pStyle w:val="NoSpacing"/>
        <w:jc w:val="both"/>
        <w:rPr>
          <w:rFonts w:cstheme="minorHAnsi"/>
        </w:rPr>
      </w:pPr>
      <w:r w:rsidRPr="00946878">
        <w:rPr>
          <w:rFonts w:cstheme="minorHAnsi"/>
        </w:rPr>
        <w:t xml:space="preserve">The Headteacher has overall responsibility for the development of </w:t>
      </w:r>
      <w:r w:rsidR="003D4556">
        <w:rPr>
          <w:rFonts w:cstheme="minorHAnsi"/>
        </w:rPr>
        <w:t xml:space="preserve">healthcare plans </w:t>
      </w:r>
      <w:r w:rsidRPr="00946878">
        <w:rPr>
          <w:rFonts w:cstheme="minorHAnsi"/>
        </w:rPr>
        <w:t xml:space="preserve">for pupils with medical conditions. </w:t>
      </w:r>
      <w:r w:rsidR="00C15B85">
        <w:rPr>
          <w:rFonts w:cstheme="minorHAnsi"/>
        </w:rPr>
        <w:t>Operational oversight of these tasks ha</w:t>
      </w:r>
      <w:r w:rsidR="0059608C">
        <w:rPr>
          <w:rFonts w:cstheme="minorHAnsi"/>
        </w:rPr>
        <w:t>s</w:t>
      </w:r>
      <w:r w:rsidR="00C15B85">
        <w:rPr>
          <w:rFonts w:cstheme="minorHAnsi"/>
        </w:rPr>
        <w:t xml:space="preserve"> </w:t>
      </w:r>
      <w:r w:rsidRPr="00946878">
        <w:rPr>
          <w:rFonts w:cstheme="minorHAnsi"/>
        </w:rPr>
        <w:t xml:space="preserve">been delegated to </w:t>
      </w:r>
      <w:r w:rsidR="00FF30F4" w:rsidRPr="00FF30F4">
        <w:rPr>
          <w:rFonts w:cstheme="minorHAnsi"/>
          <w:b/>
          <w:bCs/>
        </w:rPr>
        <w:t>Sara Slade (SENCO) and Donna Heslop (Education Welfare and Pastoral Lead).</w:t>
      </w:r>
    </w:p>
    <w:p w14:paraId="7E6B79D1" w14:textId="77777777" w:rsidR="00C15B85" w:rsidRPr="00946878" w:rsidRDefault="00C15B85" w:rsidP="00946878">
      <w:pPr>
        <w:pStyle w:val="NoSpacing"/>
        <w:jc w:val="both"/>
        <w:rPr>
          <w:rFonts w:cstheme="minorHAnsi"/>
        </w:rPr>
      </w:pPr>
    </w:p>
    <w:p w14:paraId="7C2D33B8" w14:textId="77777777" w:rsidR="00C15B85" w:rsidRPr="00946878" w:rsidRDefault="00C15B85" w:rsidP="00C15B85">
      <w:pPr>
        <w:pStyle w:val="NoSpacing"/>
        <w:jc w:val="both"/>
        <w:rPr>
          <w:rFonts w:cstheme="minorHAnsi"/>
        </w:rPr>
      </w:pPr>
      <w:r w:rsidRPr="00946878">
        <w:rPr>
          <w:rFonts w:cstheme="minorHAnsi"/>
        </w:rPr>
        <w:t>Not all pupils with a m</w:t>
      </w:r>
      <w:r w:rsidR="003D4556">
        <w:rPr>
          <w:rFonts w:cstheme="minorHAnsi"/>
        </w:rPr>
        <w:t>edical condition will require a healthcare plan</w:t>
      </w:r>
      <w:r w:rsidRPr="00946878">
        <w:rPr>
          <w:rFonts w:cstheme="minorHAnsi"/>
        </w:rPr>
        <w:t>. It will be agreed with a healthcare professional and</w:t>
      </w:r>
      <w:r w:rsidR="001217E7">
        <w:rPr>
          <w:rFonts w:cstheme="minorHAnsi"/>
        </w:rPr>
        <w:t>/or</w:t>
      </w:r>
      <w:r w:rsidRPr="00946878">
        <w:rPr>
          <w:rFonts w:cstheme="minorHAnsi"/>
        </w:rPr>
        <w:t xml:space="preserve"> parents when a</w:t>
      </w:r>
      <w:r w:rsidR="003D4556">
        <w:rPr>
          <w:rFonts w:cstheme="minorHAnsi"/>
        </w:rPr>
        <w:t xml:space="preserve"> healthcare plan </w:t>
      </w:r>
      <w:r w:rsidRPr="00946878">
        <w:rPr>
          <w:rFonts w:cstheme="minorHAnsi"/>
        </w:rPr>
        <w:t xml:space="preserve">would be inappropriate or disproportionate. This will be based on evidence. </w:t>
      </w:r>
    </w:p>
    <w:p w14:paraId="6D261027" w14:textId="77777777" w:rsidR="00C15B85" w:rsidRDefault="00C15B85" w:rsidP="00C15B85">
      <w:pPr>
        <w:pStyle w:val="NoSpacing"/>
        <w:jc w:val="both"/>
        <w:rPr>
          <w:rFonts w:cstheme="minorHAnsi"/>
        </w:rPr>
      </w:pPr>
    </w:p>
    <w:p w14:paraId="6846A12D" w14:textId="77777777" w:rsidR="00C15B85" w:rsidRPr="00946878" w:rsidRDefault="003D4556" w:rsidP="00C15B85">
      <w:pPr>
        <w:pStyle w:val="NoSpacing"/>
        <w:jc w:val="both"/>
        <w:rPr>
          <w:rFonts w:cstheme="minorHAnsi"/>
        </w:rPr>
      </w:pPr>
      <w:r>
        <w:rPr>
          <w:rFonts w:cstheme="minorHAnsi"/>
        </w:rPr>
        <w:t>Healthcare p</w:t>
      </w:r>
      <w:r w:rsidR="00946878" w:rsidRPr="00946878">
        <w:rPr>
          <w:rFonts w:cstheme="minorHAnsi"/>
        </w:rPr>
        <w:t>lans will be developed with the pupil’s best int</w:t>
      </w:r>
      <w:r w:rsidR="00C15B85">
        <w:rPr>
          <w:rFonts w:cstheme="minorHAnsi"/>
        </w:rPr>
        <w:t>erests in mind and will set out w</w:t>
      </w:r>
      <w:r w:rsidR="00946878" w:rsidRPr="00946878">
        <w:rPr>
          <w:rFonts w:cstheme="minorHAnsi"/>
        </w:rPr>
        <w:t>hat needs to be done</w:t>
      </w:r>
      <w:r w:rsidR="00C15B85">
        <w:rPr>
          <w:rFonts w:cstheme="minorHAnsi"/>
        </w:rPr>
        <w:t>, w</w:t>
      </w:r>
      <w:r w:rsidR="00946878" w:rsidRPr="00946878">
        <w:rPr>
          <w:rFonts w:cstheme="minorHAnsi"/>
        </w:rPr>
        <w:t xml:space="preserve">hen </w:t>
      </w:r>
      <w:r w:rsidR="00C15B85">
        <w:rPr>
          <w:rFonts w:cstheme="minorHAnsi"/>
        </w:rPr>
        <w:t xml:space="preserve">and by whom. They </w:t>
      </w:r>
      <w:r w:rsidR="00C15B85" w:rsidRPr="00946878">
        <w:rPr>
          <w:rFonts w:cstheme="minorHAnsi"/>
        </w:rPr>
        <w:t xml:space="preserve">will be drawn up in partnership with the school, </w:t>
      </w:r>
      <w:proofErr w:type="gramStart"/>
      <w:r w:rsidR="00C15B85" w:rsidRPr="00946878">
        <w:rPr>
          <w:rFonts w:cstheme="minorHAnsi"/>
        </w:rPr>
        <w:t>parents</w:t>
      </w:r>
      <w:proofErr w:type="gramEnd"/>
      <w:r w:rsidR="00C15B85" w:rsidRPr="00946878">
        <w:rPr>
          <w:rFonts w:cstheme="minorHAnsi"/>
        </w:rPr>
        <w:t xml:space="preserve"> and a relevant healthcare professional, such as the school nurse, specialist or paediatrician, who can best </w:t>
      </w:r>
      <w:proofErr w:type="spellStart"/>
      <w:r w:rsidR="00C15B85" w:rsidRPr="00946878">
        <w:rPr>
          <w:rFonts w:cstheme="minorHAnsi"/>
        </w:rPr>
        <w:t>advise</w:t>
      </w:r>
      <w:proofErr w:type="spellEnd"/>
      <w:r w:rsidR="00C15B85" w:rsidRPr="00946878">
        <w:rPr>
          <w:rFonts w:cstheme="minorHAnsi"/>
        </w:rPr>
        <w:t xml:space="preserve"> on the pupil’s specific needs. The pupil will be</w:t>
      </w:r>
      <w:r w:rsidR="00C15B85">
        <w:rPr>
          <w:rFonts w:cstheme="minorHAnsi"/>
        </w:rPr>
        <w:t xml:space="preserve"> involved wherever appropriate.</w:t>
      </w:r>
      <w:r w:rsidR="00C15B85" w:rsidRPr="00C15B85">
        <w:rPr>
          <w:rFonts w:cstheme="minorHAnsi"/>
        </w:rPr>
        <w:t xml:space="preserve"> </w:t>
      </w:r>
      <w:r>
        <w:rPr>
          <w:rFonts w:cstheme="minorHAnsi"/>
        </w:rPr>
        <w:t xml:space="preserve">The healthcare plan </w:t>
      </w:r>
      <w:r w:rsidR="00C15B85" w:rsidRPr="00946878">
        <w:rPr>
          <w:rFonts w:cstheme="minorHAnsi"/>
        </w:rPr>
        <w:t xml:space="preserve">will be linked to, or become part of, any education, </w:t>
      </w:r>
      <w:proofErr w:type="gramStart"/>
      <w:r w:rsidR="00C15B85" w:rsidRPr="00946878">
        <w:rPr>
          <w:rFonts w:cstheme="minorHAnsi"/>
        </w:rPr>
        <w:t>health</w:t>
      </w:r>
      <w:proofErr w:type="gramEnd"/>
      <w:r w:rsidR="00C15B85" w:rsidRPr="00946878">
        <w:rPr>
          <w:rFonts w:cstheme="minorHAnsi"/>
        </w:rPr>
        <w:t xml:space="preserve"> and care (EHC) plan. If a pu</w:t>
      </w:r>
      <w:r>
        <w:rPr>
          <w:rFonts w:cstheme="minorHAnsi"/>
        </w:rPr>
        <w:t xml:space="preserve">pil has SEN but does not have an </w:t>
      </w:r>
      <w:r w:rsidR="00C15B85" w:rsidRPr="00946878">
        <w:rPr>
          <w:rFonts w:cstheme="minorHAnsi"/>
        </w:rPr>
        <w:t>EHC plan, the SEN will be mentioned in the</w:t>
      </w:r>
      <w:r>
        <w:rPr>
          <w:rFonts w:cstheme="minorHAnsi"/>
        </w:rPr>
        <w:t xml:space="preserve"> healthcare plan as required.</w:t>
      </w:r>
      <w:r w:rsidR="005E584F">
        <w:rPr>
          <w:rFonts w:cstheme="minorHAnsi"/>
        </w:rPr>
        <w:t xml:space="preserve"> The final agreement of a parent will be sought before implementation.</w:t>
      </w:r>
    </w:p>
    <w:p w14:paraId="78A222AC" w14:textId="77777777" w:rsidR="00C15B85" w:rsidRDefault="00C15B85" w:rsidP="00946878">
      <w:pPr>
        <w:pStyle w:val="NoSpacing"/>
        <w:jc w:val="both"/>
        <w:rPr>
          <w:rFonts w:cstheme="minorHAnsi"/>
        </w:rPr>
      </w:pPr>
    </w:p>
    <w:p w14:paraId="7F190CD4" w14:textId="77777777" w:rsidR="00C15B85" w:rsidRDefault="00C15B85" w:rsidP="00C15B85">
      <w:pPr>
        <w:pStyle w:val="NoSpacing"/>
        <w:jc w:val="both"/>
        <w:rPr>
          <w:rFonts w:cstheme="minorHAnsi"/>
        </w:rPr>
      </w:pPr>
      <w:r w:rsidRPr="00946878">
        <w:rPr>
          <w:rFonts w:cstheme="minorHAnsi"/>
        </w:rPr>
        <w:t xml:space="preserve">The level of detail in the </w:t>
      </w:r>
      <w:r w:rsidR="003D4556">
        <w:rPr>
          <w:rFonts w:cstheme="minorHAnsi"/>
        </w:rPr>
        <w:t xml:space="preserve">healthcare </w:t>
      </w:r>
      <w:r w:rsidRPr="00946878">
        <w:rPr>
          <w:rFonts w:cstheme="minorHAnsi"/>
        </w:rPr>
        <w:t xml:space="preserve">plan will depend on the complexity of the child’s condition and how much support is needed. </w:t>
      </w:r>
      <w:r>
        <w:rPr>
          <w:rFonts w:cstheme="minorHAnsi"/>
        </w:rPr>
        <w:t>The following factors as a minimum</w:t>
      </w:r>
      <w:r w:rsidRPr="00946878">
        <w:rPr>
          <w:rFonts w:cstheme="minorHAnsi"/>
        </w:rPr>
        <w:t xml:space="preserve"> will </w:t>
      </w:r>
      <w:r>
        <w:rPr>
          <w:rFonts w:cstheme="minorHAnsi"/>
        </w:rPr>
        <w:t xml:space="preserve">be </w:t>
      </w:r>
      <w:r w:rsidRPr="00946878">
        <w:rPr>
          <w:rFonts w:cstheme="minorHAnsi"/>
        </w:rPr>
        <w:t>consider</w:t>
      </w:r>
      <w:r>
        <w:rPr>
          <w:rFonts w:cstheme="minorHAnsi"/>
        </w:rPr>
        <w:t>ed</w:t>
      </w:r>
      <w:r w:rsidRPr="00946878">
        <w:rPr>
          <w:rFonts w:cstheme="minorHAnsi"/>
        </w:rPr>
        <w:t xml:space="preserve"> when deciding what information to record:</w:t>
      </w:r>
    </w:p>
    <w:p w14:paraId="7F0E1407" w14:textId="77777777" w:rsidR="00C15B85" w:rsidRPr="00946878" w:rsidRDefault="00C15B85" w:rsidP="00C15B85">
      <w:pPr>
        <w:pStyle w:val="NoSpacing"/>
        <w:jc w:val="both"/>
        <w:rPr>
          <w:rFonts w:cstheme="minorHAnsi"/>
        </w:rPr>
      </w:pPr>
    </w:p>
    <w:p w14:paraId="5A2349DA"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The medical condition, its triggers, signs, </w:t>
      </w:r>
      <w:proofErr w:type="gramStart"/>
      <w:r w:rsidRPr="00946878">
        <w:rPr>
          <w:rFonts w:cstheme="minorHAnsi"/>
        </w:rPr>
        <w:t>symptoms</w:t>
      </w:r>
      <w:proofErr w:type="gramEnd"/>
      <w:r w:rsidRPr="00946878">
        <w:rPr>
          <w:rFonts w:cstheme="minorHAnsi"/>
        </w:rPr>
        <w:t xml:space="preserve"> and treatments</w:t>
      </w:r>
    </w:p>
    <w:p w14:paraId="16D50D09"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The pupil’s resulting needs, including </w:t>
      </w:r>
      <w:r w:rsidR="00C5433D">
        <w:rPr>
          <w:rFonts w:cstheme="minorHAnsi"/>
        </w:rPr>
        <w:t>medicine</w:t>
      </w:r>
      <w:r w:rsidRPr="00946878">
        <w:rPr>
          <w:rFonts w:cstheme="minorHAnsi"/>
        </w:rPr>
        <w:t xml:space="preserve"> (dose, side effects and storage) and other treatments, time, facilities, equipment, testing, access to food and drink where this is used to manage their condition, dietary requirements and environmental issues, e.g. crowded corridors, travel time between lessons</w:t>
      </w:r>
    </w:p>
    <w:p w14:paraId="0661C7C6" w14:textId="77777777" w:rsidR="00C15B85" w:rsidRPr="00946878" w:rsidRDefault="00C15B85" w:rsidP="00A532CB">
      <w:pPr>
        <w:pStyle w:val="NoSpacing"/>
        <w:numPr>
          <w:ilvl w:val="0"/>
          <w:numId w:val="6"/>
        </w:numPr>
        <w:jc w:val="both"/>
        <w:rPr>
          <w:rFonts w:cstheme="minorHAnsi"/>
        </w:rPr>
      </w:pPr>
      <w:r w:rsidRPr="00946878">
        <w:rPr>
          <w:rFonts w:cstheme="minorHAnsi"/>
        </w:rPr>
        <w:t>Specific support for the pupil’s educationa</w:t>
      </w:r>
      <w:r w:rsidR="00725674">
        <w:rPr>
          <w:rFonts w:cstheme="minorHAnsi"/>
        </w:rPr>
        <w:t xml:space="preserve">l, </w:t>
      </w:r>
      <w:proofErr w:type="gramStart"/>
      <w:r w:rsidR="00725674">
        <w:rPr>
          <w:rFonts w:cstheme="minorHAnsi"/>
        </w:rPr>
        <w:t>social</w:t>
      </w:r>
      <w:proofErr w:type="gramEnd"/>
      <w:r w:rsidR="00725674">
        <w:rPr>
          <w:rFonts w:cstheme="minorHAnsi"/>
        </w:rPr>
        <w:t xml:space="preserve"> and emotional needs; f</w:t>
      </w:r>
      <w:r w:rsidRPr="00946878">
        <w:rPr>
          <w:rFonts w:cstheme="minorHAnsi"/>
        </w:rPr>
        <w:t>or example, how absences will be managed, requirements for extra time to complete exams, use of rest periods or additional support in catching up with lessons, counselling sessions</w:t>
      </w:r>
    </w:p>
    <w:p w14:paraId="70399E90"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The level of support needed, including in emergencies. </w:t>
      </w:r>
      <w:r w:rsidR="00725674">
        <w:rPr>
          <w:rFonts w:cstheme="minorHAnsi"/>
        </w:rPr>
        <w:t>N.B. i</w:t>
      </w:r>
      <w:r w:rsidRPr="00946878">
        <w:rPr>
          <w:rFonts w:cstheme="minorHAnsi"/>
        </w:rPr>
        <w:t>f a pupil is self-</w:t>
      </w:r>
      <w:r w:rsidR="001D2624">
        <w:rPr>
          <w:rFonts w:cstheme="minorHAnsi"/>
        </w:rPr>
        <w:t>administering</w:t>
      </w:r>
      <w:r w:rsidR="00725674">
        <w:rPr>
          <w:rFonts w:cstheme="minorHAnsi"/>
        </w:rPr>
        <w:t xml:space="preserve"> any medicines</w:t>
      </w:r>
      <w:r w:rsidRPr="00946878">
        <w:rPr>
          <w:rFonts w:cstheme="minorHAnsi"/>
        </w:rPr>
        <w:t>, this will be clearly stated with appropriate arrangements for monitoring</w:t>
      </w:r>
    </w:p>
    <w:p w14:paraId="6D84FDE2"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946878">
        <w:rPr>
          <w:rFonts w:cstheme="minorHAnsi"/>
        </w:rPr>
        <w:t>unavailable</w:t>
      </w:r>
      <w:proofErr w:type="gramEnd"/>
    </w:p>
    <w:p w14:paraId="220CC5CF"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Who in the school needs to be aware of the pupil’s condition and the support </w:t>
      </w:r>
      <w:proofErr w:type="gramStart"/>
      <w:r w:rsidRPr="00946878">
        <w:rPr>
          <w:rFonts w:cstheme="minorHAnsi"/>
        </w:rPr>
        <w:t>required</w:t>
      </w:r>
      <w:proofErr w:type="gramEnd"/>
    </w:p>
    <w:p w14:paraId="5F0D4FAB" w14:textId="77777777" w:rsidR="00C15B85" w:rsidRPr="00946878" w:rsidRDefault="00C15B85" w:rsidP="00A532CB">
      <w:pPr>
        <w:pStyle w:val="NoSpacing"/>
        <w:numPr>
          <w:ilvl w:val="0"/>
          <w:numId w:val="6"/>
        </w:numPr>
        <w:jc w:val="both"/>
        <w:rPr>
          <w:rFonts w:cstheme="minorHAnsi"/>
        </w:rPr>
      </w:pPr>
      <w:r w:rsidRPr="00946878">
        <w:rPr>
          <w:rFonts w:cstheme="minorHAnsi"/>
        </w:rPr>
        <w:t xml:space="preserve">Arrangements for written permission from parents and the Headteacher for </w:t>
      </w:r>
      <w:r w:rsidR="00725674">
        <w:rPr>
          <w:rFonts w:cstheme="minorHAnsi"/>
        </w:rPr>
        <w:t xml:space="preserve">any medicines </w:t>
      </w:r>
      <w:r w:rsidRPr="00946878">
        <w:rPr>
          <w:rFonts w:cstheme="minorHAnsi"/>
        </w:rPr>
        <w:t>to be administered by a member of staff, or self-administered by the pupil during school hours</w:t>
      </w:r>
    </w:p>
    <w:p w14:paraId="1CB6392D" w14:textId="77777777" w:rsidR="00C15B85" w:rsidRPr="00946878" w:rsidRDefault="00C15B85" w:rsidP="00A532CB">
      <w:pPr>
        <w:pStyle w:val="NoSpacing"/>
        <w:numPr>
          <w:ilvl w:val="0"/>
          <w:numId w:val="6"/>
        </w:numPr>
        <w:jc w:val="both"/>
        <w:rPr>
          <w:rFonts w:cstheme="minorHAnsi"/>
        </w:rPr>
      </w:pPr>
      <w:r w:rsidRPr="00946878">
        <w:rPr>
          <w:rFonts w:cstheme="minorHAnsi"/>
        </w:rPr>
        <w:t>Separate arrangements or procedures required for school trips or other school activities outside of the normal school timetable that will ensure the pupil can participate, e.g. risk assessments</w:t>
      </w:r>
    </w:p>
    <w:p w14:paraId="15BC35F6" w14:textId="77777777" w:rsidR="00C15B85" w:rsidRPr="00946878" w:rsidRDefault="00C15B85" w:rsidP="00A532CB">
      <w:pPr>
        <w:pStyle w:val="NoSpacing"/>
        <w:numPr>
          <w:ilvl w:val="0"/>
          <w:numId w:val="6"/>
        </w:numPr>
        <w:jc w:val="both"/>
        <w:rPr>
          <w:rFonts w:cstheme="minorHAnsi"/>
        </w:rPr>
      </w:pPr>
      <w:r w:rsidRPr="00946878">
        <w:rPr>
          <w:rFonts w:cstheme="minorHAnsi"/>
        </w:rPr>
        <w:t>Where confidentiality issues are raised by the parent/pupil, the designated individuals to be entrusted with information about the pupil’s condition</w:t>
      </w:r>
    </w:p>
    <w:p w14:paraId="706EE433" w14:textId="77777777" w:rsidR="00C15B85" w:rsidRPr="00946878" w:rsidRDefault="00C15B85" w:rsidP="00A532CB">
      <w:pPr>
        <w:pStyle w:val="NoSpacing"/>
        <w:numPr>
          <w:ilvl w:val="0"/>
          <w:numId w:val="6"/>
        </w:numPr>
        <w:jc w:val="both"/>
        <w:rPr>
          <w:rFonts w:cstheme="minorHAnsi"/>
        </w:rPr>
      </w:pPr>
      <w:r w:rsidRPr="00946878">
        <w:rPr>
          <w:rFonts w:cstheme="minorHAnsi"/>
        </w:rPr>
        <w:t>What to do in an emergency, including who to contact, and contingency arrangements</w:t>
      </w:r>
    </w:p>
    <w:p w14:paraId="69355D74" w14:textId="77777777" w:rsidR="00C15B85" w:rsidRDefault="00C15B85" w:rsidP="00946878">
      <w:pPr>
        <w:pStyle w:val="NoSpacing"/>
        <w:jc w:val="both"/>
        <w:rPr>
          <w:rFonts w:cstheme="minorHAnsi"/>
        </w:rPr>
      </w:pPr>
    </w:p>
    <w:p w14:paraId="3F4F1EC1" w14:textId="77777777" w:rsidR="00946878" w:rsidRDefault="00C15B85" w:rsidP="00946878">
      <w:pPr>
        <w:pStyle w:val="NoSpacing"/>
        <w:jc w:val="both"/>
        <w:rPr>
          <w:rFonts w:cstheme="minorHAnsi"/>
        </w:rPr>
      </w:pPr>
      <w:r w:rsidRPr="00946878">
        <w:rPr>
          <w:rFonts w:cstheme="minorHAnsi"/>
        </w:rPr>
        <w:t>Plans will be reviewed at least annually, or earlier if there is evidence that the pupil’s needs have changed.</w:t>
      </w:r>
    </w:p>
    <w:p w14:paraId="595BB65E" w14:textId="77777777" w:rsidR="007F136A" w:rsidRDefault="007F136A" w:rsidP="00946878">
      <w:pPr>
        <w:pStyle w:val="NoSpacing"/>
        <w:jc w:val="both"/>
        <w:rPr>
          <w:rFonts w:cstheme="minorHAnsi"/>
        </w:rPr>
      </w:pPr>
    </w:p>
    <w:p w14:paraId="2E700F56" w14:textId="77777777" w:rsidR="007F136A" w:rsidRPr="007F136A" w:rsidRDefault="007F136A" w:rsidP="007F136A">
      <w:pPr>
        <w:pStyle w:val="NoSpacing"/>
        <w:jc w:val="both"/>
        <w:rPr>
          <w:rFonts w:cstheme="minorHAnsi"/>
          <w:b/>
        </w:rPr>
      </w:pPr>
      <w:r w:rsidRPr="007F136A">
        <w:rPr>
          <w:rFonts w:cstheme="minorHAnsi"/>
          <w:b/>
        </w:rPr>
        <w:t>Admin</w:t>
      </w:r>
      <w:r>
        <w:rPr>
          <w:rFonts w:cstheme="minorHAnsi"/>
          <w:b/>
        </w:rPr>
        <w:t>i</w:t>
      </w:r>
      <w:r w:rsidRPr="007F136A">
        <w:rPr>
          <w:rFonts w:cstheme="minorHAnsi"/>
          <w:b/>
        </w:rPr>
        <w:t>stration of medicines</w:t>
      </w:r>
    </w:p>
    <w:p w14:paraId="1C093242" w14:textId="77777777" w:rsidR="007F136A" w:rsidRPr="007F136A" w:rsidRDefault="007F136A" w:rsidP="007F136A">
      <w:pPr>
        <w:pStyle w:val="NoSpacing"/>
        <w:jc w:val="both"/>
        <w:rPr>
          <w:rFonts w:cstheme="minorHAnsi"/>
        </w:rPr>
      </w:pPr>
    </w:p>
    <w:p w14:paraId="27D9C38D" w14:textId="77777777" w:rsidR="00BD3F72" w:rsidRDefault="007F136A" w:rsidP="007F136A">
      <w:pPr>
        <w:pStyle w:val="NoSpacing"/>
        <w:jc w:val="both"/>
        <w:rPr>
          <w:rFonts w:cstheme="minorHAnsi"/>
        </w:rPr>
      </w:pPr>
      <w:r w:rsidRPr="007F136A">
        <w:rPr>
          <w:rFonts w:cstheme="minorHAnsi"/>
        </w:rPr>
        <w:t xml:space="preserve">If </w:t>
      </w:r>
      <w:r>
        <w:rPr>
          <w:rFonts w:cstheme="minorHAnsi"/>
        </w:rPr>
        <w:t xml:space="preserve">administration of medicines </w:t>
      </w:r>
      <w:r w:rsidRPr="007F136A">
        <w:rPr>
          <w:rFonts w:cstheme="minorHAnsi"/>
        </w:rPr>
        <w:t>is required</w:t>
      </w:r>
      <w:r>
        <w:rPr>
          <w:rFonts w:cstheme="minorHAnsi"/>
        </w:rPr>
        <w:t xml:space="preserve"> during the school day, parents</w:t>
      </w:r>
      <w:r w:rsidRPr="007F136A">
        <w:rPr>
          <w:rFonts w:cstheme="minorHAnsi"/>
        </w:rPr>
        <w:t xml:space="preserve"> </w:t>
      </w:r>
      <w:r>
        <w:rPr>
          <w:rFonts w:cstheme="minorHAnsi"/>
        </w:rPr>
        <w:t xml:space="preserve">are requested to </w:t>
      </w:r>
      <w:r w:rsidRPr="007F136A">
        <w:rPr>
          <w:rFonts w:cstheme="minorHAnsi"/>
        </w:rPr>
        <w:t>inform the school as soon as poss</w:t>
      </w:r>
      <w:r>
        <w:rPr>
          <w:rFonts w:cstheme="minorHAnsi"/>
        </w:rPr>
        <w:t xml:space="preserve">ible. </w:t>
      </w:r>
      <w:r w:rsidR="001217E7" w:rsidRPr="009A379D">
        <w:rPr>
          <w:rFonts w:cstheme="minorHAnsi"/>
        </w:rPr>
        <w:t>Both prescribed and non-prescribed medicines</w:t>
      </w:r>
      <w:r w:rsidR="00201244" w:rsidRPr="009A379D">
        <w:rPr>
          <w:rFonts w:cstheme="minorHAnsi"/>
        </w:rPr>
        <w:t xml:space="preserve">, i.e. for </w:t>
      </w:r>
      <w:proofErr w:type="spellStart"/>
      <w:r w:rsidR="00201244" w:rsidRPr="009A379D">
        <w:rPr>
          <w:rFonts w:cstheme="minorHAnsi"/>
        </w:rPr>
        <w:t>hayfever</w:t>
      </w:r>
      <w:proofErr w:type="spellEnd"/>
      <w:r w:rsidR="00201244" w:rsidRPr="009A379D">
        <w:rPr>
          <w:rFonts w:cstheme="minorHAnsi"/>
        </w:rPr>
        <w:t>,</w:t>
      </w:r>
      <w:r w:rsidR="001217E7" w:rsidRPr="009A379D">
        <w:rPr>
          <w:rFonts w:cstheme="minorHAnsi"/>
        </w:rPr>
        <w:t xml:space="preserve"> can be administered at school</w:t>
      </w:r>
      <w:r w:rsidR="001217E7" w:rsidRPr="00E71CDD">
        <w:rPr>
          <w:rFonts w:cstheme="minorHAnsi"/>
        </w:rPr>
        <w:t>: in the case of prescribed medicines, parents will be required to provide evidence from the child’s GP; in the case of non-prescribed medicines, parents will be required to share the reasoning for the administration of the medicines and the anticipated timescale for this prior to the school giving agreement to do so</w:t>
      </w:r>
      <w:r w:rsidR="00E71CDD">
        <w:rPr>
          <w:rFonts w:cstheme="minorHAnsi"/>
        </w:rPr>
        <w:t>.</w:t>
      </w:r>
      <w:r w:rsidR="002B6307">
        <w:rPr>
          <w:rFonts w:cstheme="minorHAnsi"/>
        </w:rPr>
        <w:t xml:space="preserve"> Where possible</w:t>
      </w:r>
      <w:r w:rsidRPr="007F136A">
        <w:rPr>
          <w:rFonts w:cstheme="minorHAnsi"/>
        </w:rPr>
        <w:t xml:space="preserve">, </w:t>
      </w:r>
      <w:r w:rsidR="002B6307">
        <w:rPr>
          <w:rFonts w:cstheme="minorHAnsi"/>
        </w:rPr>
        <w:t xml:space="preserve">we request that medicines be administered at home by parents before or after school, </w:t>
      </w:r>
      <w:r w:rsidRPr="007F136A">
        <w:rPr>
          <w:rFonts w:cstheme="minorHAnsi"/>
        </w:rPr>
        <w:t xml:space="preserve">unless </w:t>
      </w:r>
      <w:r w:rsidRPr="007F136A">
        <w:rPr>
          <w:rFonts w:cstheme="minorHAnsi"/>
        </w:rPr>
        <w:lastRenderedPageBreak/>
        <w:t>otherwise stated by a medical professional.</w:t>
      </w:r>
      <w:r>
        <w:rPr>
          <w:rFonts w:cstheme="minorHAnsi"/>
        </w:rPr>
        <w:t xml:space="preserve"> Evidence of a</w:t>
      </w:r>
      <w:r w:rsidRPr="007F136A">
        <w:rPr>
          <w:rFonts w:cstheme="minorHAnsi"/>
        </w:rPr>
        <w:t xml:space="preserve">ny </w:t>
      </w:r>
      <w:r>
        <w:rPr>
          <w:rFonts w:cstheme="minorHAnsi"/>
        </w:rPr>
        <w:t>required change</w:t>
      </w:r>
      <w:r w:rsidRPr="007F136A">
        <w:rPr>
          <w:rFonts w:cstheme="minorHAnsi"/>
        </w:rPr>
        <w:t xml:space="preserve"> to prescribed </w:t>
      </w:r>
      <w:r>
        <w:rPr>
          <w:rFonts w:cstheme="minorHAnsi"/>
        </w:rPr>
        <w:t xml:space="preserve">medicines </w:t>
      </w:r>
      <w:r w:rsidRPr="007F136A">
        <w:rPr>
          <w:rFonts w:cstheme="minorHAnsi"/>
        </w:rPr>
        <w:t xml:space="preserve">must be </w:t>
      </w:r>
      <w:r>
        <w:rPr>
          <w:rFonts w:cstheme="minorHAnsi"/>
        </w:rPr>
        <w:t xml:space="preserve">provided to </w:t>
      </w:r>
      <w:r w:rsidRPr="007F136A">
        <w:rPr>
          <w:rFonts w:cstheme="minorHAnsi"/>
        </w:rPr>
        <w:t xml:space="preserve">the school immediately to ensure </w:t>
      </w:r>
      <w:r>
        <w:rPr>
          <w:rFonts w:cstheme="minorHAnsi"/>
        </w:rPr>
        <w:t>immediate implementation;</w:t>
      </w:r>
      <w:r w:rsidRPr="007F136A">
        <w:rPr>
          <w:rFonts w:cstheme="minorHAnsi"/>
        </w:rPr>
        <w:t xml:space="preserve"> </w:t>
      </w:r>
      <w:r>
        <w:rPr>
          <w:rFonts w:cstheme="minorHAnsi"/>
        </w:rPr>
        <w:t>t</w:t>
      </w:r>
      <w:r w:rsidRPr="007F136A">
        <w:rPr>
          <w:rFonts w:cstheme="minorHAnsi"/>
        </w:rPr>
        <w:t xml:space="preserve">his may require supplying newly labelled </w:t>
      </w:r>
      <w:r>
        <w:rPr>
          <w:rFonts w:cstheme="minorHAnsi"/>
        </w:rPr>
        <w:t xml:space="preserve">prescriptions or </w:t>
      </w:r>
      <w:r w:rsidRPr="007F136A">
        <w:rPr>
          <w:rFonts w:cstheme="minorHAnsi"/>
        </w:rPr>
        <w:t>items in line with such changes.</w:t>
      </w:r>
    </w:p>
    <w:p w14:paraId="682FCD30" w14:textId="77777777" w:rsidR="00BD3F72" w:rsidRDefault="00BD3F72" w:rsidP="007F136A">
      <w:pPr>
        <w:pStyle w:val="NoSpacing"/>
        <w:jc w:val="both"/>
        <w:rPr>
          <w:rFonts w:cstheme="minorHAnsi"/>
        </w:rPr>
      </w:pPr>
    </w:p>
    <w:p w14:paraId="0CDFA9E5" w14:textId="77777777" w:rsidR="00AC590E" w:rsidRDefault="00BD3F72" w:rsidP="00AC590E">
      <w:pPr>
        <w:pStyle w:val="NoSpacing"/>
        <w:jc w:val="both"/>
        <w:rPr>
          <w:rFonts w:cstheme="minorHAnsi"/>
        </w:rPr>
      </w:pPr>
      <w:r w:rsidRPr="007F136A">
        <w:rPr>
          <w:rFonts w:cstheme="minorHAnsi"/>
        </w:rPr>
        <w:t xml:space="preserve">All staff authorised to administer medicines will follow </w:t>
      </w:r>
      <w:r>
        <w:rPr>
          <w:rFonts w:cstheme="minorHAnsi"/>
        </w:rPr>
        <w:t xml:space="preserve">administration procedures as advised by a healthcare professional and as agreed with the parents and child. </w:t>
      </w:r>
      <w:r w:rsidRPr="007F136A">
        <w:rPr>
          <w:rFonts w:cstheme="minorHAnsi"/>
        </w:rPr>
        <w:t>Where the medicin</w:t>
      </w:r>
      <w:r>
        <w:rPr>
          <w:rFonts w:cstheme="minorHAnsi"/>
        </w:rPr>
        <w:t>e requires specialist technique or equipment,</w:t>
      </w:r>
      <w:r w:rsidRPr="007F136A">
        <w:rPr>
          <w:rFonts w:cstheme="minorHAnsi"/>
        </w:rPr>
        <w:t xml:space="preserve"> e.g. </w:t>
      </w:r>
      <w:r>
        <w:rPr>
          <w:rFonts w:cstheme="minorHAnsi"/>
        </w:rPr>
        <w:t>inhaler</w:t>
      </w:r>
      <w:r w:rsidR="002B6307">
        <w:rPr>
          <w:rFonts w:cstheme="minorHAnsi"/>
        </w:rPr>
        <w:t>,</w:t>
      </w:r>
      <w:r>
        <w:rPr>
          <w:rFonts w:cstheme="minorHAnsi"/>
        </w:rPr>
        <w:t xml:space="preserve"> </w:t>
      </w:r>
      <w:r w:rsidRPr="007F136A">
        <w:rPr>
          <w:rFonts w:cstheme="minorHAnsi"/>
        </w:rPr>
        <w:t>the member</w:t>
      </w:r>
      <w:r>
        <w:rPr>
          <w:rFonts w:cstheme="minorHAnsi"/>
        </w:rPr>
        <w:t>s</w:t>
      </w:r>
      <w:r w:rsidRPr="007F136A">
        <w:rPr>
          <w:rFonts w:cstheme="minorHAnsi"/>
        </w:rPr>
        <w:t xml:space="preserve"> of staff </w:t>
      </w:r>
      <w:r>
        <w:rPr>
          <w:rFonts w:cstheme="minorHAnsi"/>
        </w:rPr>
        <w:t xml:space="preserve">responsible for administration </w:t>
      </w:r>
      <w:r w:rsidRPr="007F136A">
        <w:rPr>
          <w:rFonts w:cstheme="minorHAnsi"/>
        </w:rPr>
        <w:t>will be required to demonstrate compet</w:t>
      </w:r>
      <w:r>
        <w:rPr>
          <w:rFonts w:cstheme="minorHAnsi"/>
        </w:rPr>
        <w:t xml:space="preserve">ence before taking on this role, as assessed by the Headteacher and additionally by a healthcare professional if required. </w:t>
      </w:r>
      <w:r w:rsidR="00425196">
        <w:rPr>
          <w:rFonts w:cstheme="minorHAnsi"/>
        </w:rPr>
        <w:t>In the event of pain medicine needing to be administered as part of a care plan</w:t>
      </w:r>
      <w:r w:rsidR="009005C6">
        <w:rPr>
          <w:rFonts w:cstheme="minorHAnsi"/>
        </w:rPr>
        <w:t>,</w:t>
      </w:r>
      <w:r w:rsidR="001217E7">
        <w:rPr>
          <w:rFonts w:cstheme="minorHAnsi"/>
        </w:rPr>
        <w:t xml:space="preserve"> </w:t>
      </w:r>
      <w:r w:rsidR="001217E7" w:rsidRPr="00E71CDD">
        <w:rPr>
          <w:rFonts w:cstheme="minorHAnsi"/>
        </w:rPr>
        <w:t xml:space="preserve">or in the event of administration </w:t>
      </w:r>
      <w:r w:rsidR="00E71CDD" w:rsidRPr="00E71CDD">
        <w:rPr>
          <w:rFonts w:cstheme="minorHAnsi"/>
        </w:rPr>
        <w:t xml:space="preserve">of non-prescription </w:t>
      </w:r>
      <w:r w:rsidR="009005C6">
        <w:rPr>
          <w:rFonts w:cstheme="minorHAnsi"/>
        </w:rPr>
        <w:t>pain medicine</w:t>
      </w:r>
      <w:r w:rsidR="00425196">
        <w:rPr>
          <w:rFonts w:cstheme="minorHAnsi"/>
        </w:rPr>
        <w:t xml:space="preserve"> explicit consent will be needed from parents in order to check the most recent dosage and ensure administration is within safe guidelines; in this instance, contact will be made with parents to clarify the most recent dosage and to agree further administration of the pain medicine, if necessary. A written record of this discussion will be requested to be signed by parents at the end of the school day. </w:t>
      </w:r>
      <w:r w:rsidR="007F136A" w:rsidRPr="007F136A">
        <w:rPr>
          <w:rFonts w:cstheme="minorHAnsi"/>
        </w:rPr>
        <w:t xml:space="preserve">Parents </w:t>
      </w:r>
      <w:proofErr w:type="gramStart"/>
      <w:r w:rsidR="007F136A" w:rsidRPr="007F136A">
        <w:rPr>
          <w:rFonts w:cstheme="minorHAnsi"/>
        </w:rPr>
        <w:t>have the opportunity to</w:t>
      </w:r>
      <w:proofErr w:type="gramEnd"/>
      <w:r w:rsidR="007F136A" w:rsidRPr="007F136A">
        <w:rPr>
          <w:rFonts w:cstheme="minorHAnsi"/>
        </w:rPr>
        <w:t xml:space="preserve"> come into school to administer </w:t>
      </w:r>
      <w:r w:rsidR="00425196">
        <w:rPr>
          <w:rFonts w:cstheme="minorHAnsi"/>
        </w:rPr>
        <w:t xml:space="preserve">any </w:t>
      </w:r>
      <w:r w:rsidR="00C5433D">
        <w:rPr>
          <w:rFonts w:cstheme="minorHAnsi"/>
        </w:rPr>
        <w:t xml:space="preserve">medicines </w:t>
      </w:r>
      <w:r w:rsidR="007F136A" w:rsidRPr="007F136A">
        <w:rPr>
          <w:rFonts w:cstheme="minorHAnsi"/>
        </w:rPr>
        <w:t xml:space="preserve">should they wish to do so, or </w:t>
      </w:r>
      <w:r w:rsidR="003E4E15">
        <w:rPr>
          <w:rFonts w:cstheme="minorHAnsi"/>
        </w:rPr>
        <w:t>if this</w:t>
      </w:r>
      <w:r w:rsidR="007F136A" w:rsidRPr="007F136A">
        <w:rPr>
          <w:rFonts w:cstheme="minorHAnsi"/>
        </w:rPr>
        <w:t xml:space="preserve"> is deemed the most appropriate option for the child.</w:t>
      </w:r>
      <w:r w:rsidR="00AC590E">
        <w:rPr>
          <w:rFonts w:cstheme="minorHAnsi"/>
        </w:rPr>
        <w:t xml:space="preserve"> </w:t>
      </w:r>
      <w:r w:rsidR="00AC590E" w:rsidRPr="007F136A">
        <w:rPr>
          <w:rFonts w:cstheme="minorHAnsi"/>
        </w:rPr>
        <w:t>If a child refuses to take medicines, staff will not force them to do so, but will note this in the records and inform parents immediately or as soon as is reasonably possible.</w:t>
      </w:r>
    </w:p>
    <w:p w14:paraId="7B85688A" w14:textId="77777777" w:rsidR="005548B5" w:rsidRDefault="005548B5" w:rsidP="00AC590E">
      <w:pPr>
        <w:pStyle w:val="NoSpacing"/>
        <w:jc w:val="both"/>
        <w:rPr>
          <w:rFonts w:cstheme="minorHAnsi"/>
        </w:rPr>
      </w:pPr>
    </w:p>
    <w:p w14:paraId="480878BC" w14:textId="77777777" w:rsidR="005548B5" w:rsidRPr="005548B5" w:rsidRDefault="005548B5" w:rsidP="00AC590E">
      <w:pPr>
        <w:pStyle w:val="NoSpacing"/>
        <w:jc w:val="both"/>
        <w:rPr>
          <w:rFonts w:cstheme="minorHAnsi"/>
          <w:sz w:val="18"/>
        </w:rPr>
      </w:pPr>
      <w:r>
        <w:rPr>
          <w:color w:val="000000"/>
          <w:szCs w:val="27"/>
        </w:rPr>
        <w:t>We</w:t>
      </w:r>
      <w:r w:rsidRPr="005548B5">
        <w:rPr>
          <w:color w:val="000000"/>
          <w:szCs w:val="27"/>
        </w:rPr>
        <w:t xml:space="preserve"> may</w:t>
      </w:r>
      <w:r>
        <w:rPr>
          <w:color w:val="000000"/>
          <w:szCs w:val="27"/>
        </w:rPr>
        <w:t>,</w:t>
      </w:r>
      <w:r w:rsidRPr="005548B5">
        <w:rPr>
          <w:color w:val="000000"/>
          <w:szCs w:val="27"/>
        </w:rPr>
        <w:t xml:space="preserve"> in the event of a critical situation, administer </w:t>
      </w:r>
      <w:r>
        <w:rPr>
          <w:color w:val="000000"/>
          <w:szCs w:val="27"/>
        </w:rPr>
        <w:t xml:space="preserve">medicine </w:t>
      </w:r>
      <w:r w:rsidRPr="005548B5">
        <w:rPr>
          <w:color w:val="000000"/>
          <w:szCs w:val="27"/>
        </w:rPr>
        <w:t>to a child without consent of a parent if the First Aider or medical services believe there is imminent life ris</w:t>
      </w:r>
      <w:r>
        <w:rPr>
          <w:color w:val="000000"/>
          <w:szCs w:val="27"/>
        </w:rPr>
        <w:t>k.</w:t>
      </w:r>
      <w:r w:rsidR="005E584F">
        <w:rPr>
          <w:color w:val="000000"/>
          <w:szCs w:val="27"/>
        </w:rPr>
        <w:t xml:space="preserve"> Parents will be informed of this action as soon as is practically possible.</w:t>
      </w:r>
    </w:p>
    <w:p w14:paraId="080C8EDB" w14:textId="77777777" w:rsidR="007F136A" w:rsidRDefault="007F136A" w:rsidP="007F136A">
      <w:pPr>
        <w:pStyle w:val="NoSpacing"/>
        <w:jc w:val="both"/>
        <w:rPr>
          <w:rFonts w:cstheme="minorHAnsi"/>
          <w:b/>
        </w:rPr>
      </w:pPr>
    </w:p>
    <w:p w14:paraId="64D110C4" w14:textId="77777777" w:rsidR="007F136A" w:rsidRPr="007F136A" w:rsidRDefault="00CF5BEA" w:rsidP="007F136A">
      <w:pPr>
        <w:pStyle w:val="NoSpacing"/>
        <w:jc w:val="both"/>
        <w:rPr>
          <w:rFonts w:cstheme="minorHAnsi"/>
          <w:b/>
        </w:rPr>
      </w:pPr>
      <w:r>
        <w:rPr>
          <w:rFonts w:cstheme="minorHAnsi"/>
          <w:b/>
        </w:rPr>
        <w:t xml:space="preserve">Receipt, </w:t>
      </w:r>
      <w:proofErr w:type="gramStart"/>
      <w:r w:rsidR="007F136A" w:rsidRPr="007F136A">
        <w:rPr>
          <w:rFonts w:cstheme="minorHAnsi"/>
          <w:b/>
        </w:rPr>
        <w:t>storage</w:t>
      </w:r>
      <w:proofErr w:type="gramEnd"/>
      <w:r w:rsidR="007F136A" w:rsidRPr="007F136A">
        <w:rPr>
          <w:rFonts w:cstheme="minorHAnsi"/>
          <w:b/>
        </w:rPr>
        <w:t xml:space="preserve"> </w:t>
      </w:r>
      <w:r>
        <w:rPr>
          <w:rFonts w:cstheme="minorHAnsi"/>
          <w:b/>
        </w:rPr>
        <w:t xml:space="preserve">and disposal </w:t>
      </w:r>
      <w:r w:rsidR="007F136A" w:rsidRPr="007F136A">
        <w:rPr>
          <w:rFonts w:cstheme="minorHAnsi"/>
          <w:b/>
        </w:rPr>
        <w:t>of medicines</w:t>
      </w:r>
    </w:p>
    <w:p w14:paraId="437D2BA9" w14:textId="77777777" w:rsidR="007F136A" w:rsidRPr="007F136A" w:rsidRDefault="007F136A" w:rsidP="007F136A">
      <w:pPr>
        <w:pStyle w:val="NoSpacing"/>
        <w:jc w:val="both"/>
        <w:rPr>
          <w:rFonts w:cstheme="minorHAnsi"/>
        </w:rPr>
      </w:pPr>
    </w:p>
    <w:p w14:paraId="3400C0EC" w14:textId="77777777" w:rsidR="00835AA7" w:rsidRDefault="00835AA7" w:rsidP="00835AA7">
      <w:pPr>
        <w:pStyle w:val="NoSpacing"/>
        <w:jc w:val="both"/>
        <w:rPr>
          <w:rFonts w:cstheme="minorHAnsi"/>
        </w:rPr>
      </w:pPr>
      <w:r>
        <w:rPr>
          <w:rFonts w:cstheme="minorHAnsi"/>
        </w:rPr>
        <w:t>We will compile a</w:t>
      </w:r>
      <w:r w:rsidRPr="007F136A">
        <w:rPr>
          <w:rFonts w:cstheme="minorHAnsi"/>
        </w:rPr>
        <w:t xml:space="preserve"> medicines list </w:t>
      </w:r>
      <w:r>
        <w:rPr>
          <w:rFonts w:cstheme="minorHAnsi"/>
        </w:rPr>
        <w:t xml:space="preserve">detailing information concerning </w:t>
      </w:r>
      <w:r w:rsidRPr="007F136A">
        <w:rPr>
          <w:rFonts w:cstheme="minorHAnsi"/>
        </w:rPr>
        <w:t xml:space="preserve">all medicines </w:t>
      </w:r>
      <w:r>
        <w:rPr>
          <w:rFonts w:cstheme="minorHAnsi"/>
        </w:rPr>
        <w:t xml:space="preserve">for which we have permission </w:t>
      </w:r>
      <w:r w:rsidRPr="007F136A">
        <w:rPr>
          <w:rFonts w:cstheme="minorHAnsi"/>
        </w:rPr>
        <w:t>to be administered within the school</w:t>
      </w:r>
      <w:r>
        <w:rPr>
          <w:rFonts w:cstheme="minorHAnsi"/>
        </w:rPr>
        <w:t>,</w:t>
      </w:r>
      <w:r w:rsidRPr="007F136A">
        <w:rPr>
          <w:rFonts w:cstheme="minorHAnsi"/>
        </w:rPr>
        <w:t xml:space="preserve"> including details of dose and frequency</w:t>
      </w:r>
      <w:r>
        <w:rPr>
          <w:rFonts w:cstheme="minorHAnsi"/>
        </w:rPr>
        <w:t xml:space="preserve">. </w:t>
      </w:r>
      <w:r w:rsidR="001C435D">
        <w:rPr>
          <w:rFonts w:cstheme="minorHAnsi"/>
        </w:rPr>
        <w:t>This will be stored confidentially, within easy reach of the medicine itself, so that it can be quickly and easily referred to.</w:t>
      </w:r>
    </w:p>
    <w:p w14:paraId="2D30CA28" w14:textId="77777777" w:rsidR="00AB0B22" w:rsidRDefault="00AB0B22" w:rsidP="00AB0B22">
      <w:pPr>
        <w:pStyle w:val="NoSpacing"/>
        <w:jc w:val="both"/>
        <w:rPr>
          <w:rFonts w:cstheme="minorHAnsi"/>
        </w:rPr>
      </w:pPr>
    </w:p>
    <w:p w14:paraId="43C826F7" w14:textId="77777777" w:rsidR="00835AA7" w:rsidRDefault="00AB0B22" w:rsidP="00835AA7">
      <w:pPr>
        <w:pStyle w:val="NoSpacing"/>
        <w:jc w:val="both"/>
        <w:rPr>
          <w:rFonts w:cstheme="minorHAnsi"/>
        </w:rPr>
      </w:pPr>
      <w:r w:rsidRPr="007F136A">
        <w:rPr>
          <w:rFonts w:cstheme="minorHAnsi"/>
        </w:rPr>
        <w:t xml:space="preserve">All medicines must be delivered to the school office by the parent </w:t>
      </w:r>
      <w:r>
        <w:rPr>
          <w:rFonts w:cstheme="minorHAnsi"/>
        </w:rPr>
        <w:t xml:space="preserve">in person, who will then be required to complete and sign a permission form (see appendix) </w:t>
      </w:r>
      <w:r w:rsidR="00825FCA" w:rsidRPr="007F136A">
        <w:rPr>
          <w:rFonts w:cstheme="minorHAnsi"/>
        </w:rPr>
        <w:t>Under no circumstances will medicines be left in a child’s possession</w:t>
      </w:r>
      <w:r w:rsidR="00BD3F72">
        <w:rPr>
          <w:rFonts w:cstheme="minorHAnsi"/>
        </w:rPr>
        <w:t xml:space="preserve">, unless immediate emergency treatment is expected to be required, </w:t>
      </w:r>
      <w:proofErr w:type="gramStart"/>
      <w:r w:rsidR="00BD3F72">
        <w:rPr>
          <w:rFonts w:cstheme="minorHAnsi"/>
        </w:rPr>
        <w:t>i.e.</w:t>
      </w:r>
      <w:proofErr w:type="gramEnd"/>
      <w:r w:rsidR="00BD3F72">
        <w:rPr>
          <w:rFonts w:cstheme="minorHAnsi"/>
        </w:rPr>
        <w:t xml:space="preserve"> use of inhaler during sporting activity</w:t>
      </w:r>
      <w:r w:rsidR="00825FCA">
        <w:rPr>
          <w:rFonts w:cstheme="minorHAnsi"/>
        </w:rPr>
        <w:t xml:space="preserve">. </w:t>
      </w:r>
      <w:r w:rsidR="00835AA7">
        <w:rPr>
          <w:rFonts w:cstheme="minorHAnsi"/>
        </w:rPr>
        <w:t xml:space="preserve">We can only accept </w:t>
      </w:r>
      <w:r w:rsidR="00C5433D">
        <w:rPr>
          <w:rFonts w:cstheme="minorHAnsi"/>
        </w:rPr>
        <w:t xml:space="preserve">medicines </w:t>
      </w:r>
      <w:r w:rsidR="00835AA7">
        <w:rPr>
          <w:rFonts w:cstheme="minorHAnsi"/>
        </w:rPr>
        <w:t xml:space="preserve">in their original containers as dispensed by a healthcare professional, </w:t>
      </w:r>
      <w:r w:rsidR="00835AA7" w:rsidRPr="007F136A">
        <w:rPr>
          <w:rFonts w:cstheme="minorHAnsi"/>
        </w:rPr>
        <w:t xml:space="preserve">complete with original labels </w:t>
      </w:r>
      <w:r w:rsidR="00835AA7">
        <w:rPr>
          <w:rFonts w:cstheme="minorHAnsi"/>
        </w:rPr>
        <w:t xml:space="preserve">and/or accompanying </w:t>
      </w:r>
      <w:r w:rsidR="00835AA7" w:rsidRPr="007F136A">
        <w:rPr>
          <w:rFonts w:cstheme="minorHAnsi"/>
        </w:rPr>
        <w:t>written directions.</w:t>
      </w:r>
      <w:r w:rsidR="00835AA7">
        <w:rPr>
          <w:rFonts w:cstheme="minorHAnsi"/>
        </w:rPr>
        <w:t xml:space="preserve"> We </w:t>
      </w:r>
      <w:r w:rsidR="00835AA7" w:rsidRPr="007F136A">
        <w:rPr>
          <w:rFonts w:cstheme="minorHAnsi"/>
        </w:rPr>
        <w:t>cannot accept medicines that have been taken out of their original container</w:t>
      </w:r>
      <w:r w:rsidR="00835AA7">
        <w:rPr>
          <w:rFonts w:cstheme="minorHAnsi"/>
        </w:rPr>
        <w:t xml:space="preserve">. </w:t>
      </w:r>
      <w:r w:rsidR="00835AA7" w:rsidRPr="007F136A">
        <w:rPr>
          <w:rFonts w:cstheme="minorHAnsi"/>
        </w:rPr>
        <w:t xml:space="preserve">Each item of </w:t>
      </w:r>
      <w:r w:rsidR="00C5433D">
        <w:rPr>
          <w:rFonts w:cstheme="minorHAnsi"/>
        </w:rPr>
        <w:t xml:space="preserve">medicine </w:t>
      </w:r>
      <w:r w:rsidR="00835AA7" w:rsidRPr="007F136A">
        <w:rPr>
          <w:rFonts w:cstheme="minorHAnsi"/>
        </w:rPr>
        <w:t xml:space="preserve">must be clearly labelled with the following information: </w:t>
      </w:r>
    </w:p>
    <w:p w14:paraId="708BA1AD" w14:textId="77777777" w:rsidR="00AB0B22" w:rsidRPr="007F136A" w:rsidRDefault="00AB0B22" w:rsidP="00835AA7">
      <w:pPr>
        <w:pStyle w:val="NoSpacing"/>
        <w:jc w:val="both"/>
        <w:rPr>
          <w:rFonts w:cstheme="minorHAnsi"/>
        </w:rPr>
      </w:pPr>
    </w:p>
    <w:p w14:paraId="37C662C8" w14:textId="77777777" w:rsidR="00835AA7" w:rsidRPr="007F136A" w:rsidRDefault="00825FCA" w:rsidP="00A532CB">
      <w:pPr>
        <w:pStyle w:val="NoSpacing"/>
        <w:numPr>
          <w:ilvl w:val="0"/>
          <w:numId w:val="7"/>
        </w:numPr>
        <w:jc w:val="both"/>
        <w:rPr>
          <w:rFonts w:cstheme="minorHAnsi"/>
        </w:rPr>
      </w:pPr>
      <w:r>
        <w:rPr>
          <w:rFonts w:cstheme="minorHAnsi"/>
        </w:rPr>
        <w:t>Pupil’s n</w:t>
      </w:r>
      <w:r w:rsidR="00835AA7" w:rsidRPr="007F136A">
        <w:rPr>
          <w:rFonts w:cstheme="minorHAnsi"/>
        </w:rPr>
        <w:t>ame</w:t>
      </w:r>
    </w:p>
    <w:p w14:paraId="50C87317" w14:textId="77777777" w:rsidR="00835AA7" w:rsidRPr="007F136A" w:rsidRDefault="00835AA7" w:rsidP="00A532CB">
      <w:pPr>
        <w:pStyle w:val="NoSpacing"/>
        <w:numPr>
          <w:ilvl w:val="0"/>
          <w:numId w:val="7"/>
        </w:numPr>
        <w:jc w:val="both"/>
        <w:rPr>
          <w:rFonts w:cstheme="minorHAnsi"/>
        </w:rPr>
      </w:pPr>
      <w:r w:rsidRPr="007F136A">
        <w:rPr>
          <w:rFonts w:cstheme="minorHAnsi"/>
        </w:rPr>
        <w:t xml:space="preserve">Name of </w:t>
      </w:r>
      <w:r w:rsidR="00C5433D">
        <w:rPr>
          <w:rFonts w:cstheme="minorHAnsi"/>
        </w:rPr>
        <w:t>medicine(s)</w:t>
      </w:r>
    </w:p>
    <w:p w14:paraId="34F40A6E" w14:textId="77777777" w:rsidR="00835AA7" w:rsidRPr="007F136A" w:rsidRDefault="00835AA7" w:rsidP="00A532CB">
      <w:pPr>
        <w:pStyle w:val="NoSpacing"/>
        <w:numPr>
          <w:ilvl w:val="0"/>
          <w:numId w:val="7"/>
        </w:numPr>
        <w:jc w:val="both"/>
        <w:rPr>
          <w:rFonts w:cstheme="minorHAnsi"/>
        </w:rPr>
      </w:pPr>
      <w:r w:rsidRPr="007F136A">
        <w:rPr>
          <w:rFonts w:cstheme="minorHAnsi"/>
        </w:rPr>
        <w:t>Dosage</w:t>
      </w:r>
    </w:p>
    <w:p w14:paraId="1140E5F8" w14:textId="77777777" w:rsidR="00835AA7" w:rsidRPr="007F136A" w:rsidRDefault="00835AA7" w:rsidP="00A532CB">
      <w:pPr>
        <w:pStyle w:val="NoSpacing"/>
        <w:numPr>
          <w:ilvl w:val="0"/>
          <w:numId w:val="7"/>
        </w:numPr>
        <w:jc w:val="both"/>
        <w:rPr>
          <w:rFonts w:cstheme="minorHAnsi"/>
        </w:rPr>
      </w:pPr>
      <w:r w:rsidRPr="007F136A">
        <w:rPr>
          <w:rFonts w:cstheme="minorHAnsi"/>
        </w:rPr>
        <w:t xml:space="preserve">Frequency </w:t>
      </w:r>
      <w:r w:rsidR="003821F4">
        <w:rPr>
          <w:rFonts w:cstheme="minorHAnsi"/>
        </w:rPr>
        <w:t xml:space="preserve">and timing </w:t>
      </w:r>
      <w:r w:rsidRPr="007F136A">
        <w:rPr>
          <w:rFonts w:cstheme="minorHAnsi"/>
        </w:rPr>
        <w:t>of administration</w:t>
      </w:r>
    </w:p>
    <w:p w14:paraId="01C323EE" w14:textId="77777777" w:rsidR="00835AA7" w:rsidRPr="007F136A" w:rsidRDefault="00835AA7" w:rsidP="00A532CB">
      <w:pPr>
        <w:pStyle w:val="NoSpacing"/>
        <w:numPr>
          <w:ilvl w:val="0"/>
          <w:numId w:val="7"/>
        </w:numPr>
        <w:jc w:val="both"/>
        <w:rPr>
          <w:rFonts w:cstheme="minorHAnsi"/>
        </w:rPr>
      </w:pPr>
      <w:r w:rsidRPr="007F136A">
        <w:rPr>
          <w:rFonts w:cstheme="minorHAnsi"/>
        </w:rPr>
        <w:t>Date of dispensing</w:t>
      </w:r>
    </w:p>
    <w:p w14:paraId="364603DB" w14:textId="77777777" w:rsidR="00835AA7" w:rsidRPr="007F136A" w:rsidRDefault="00835AA7" w:rsidP="00A532CB">
      <w:pPr>
        <w:pStyle w:val="NoSpacing"/>
        <w:numPr>
          <w:ilvl w:val="0"/>
          <w:numId w:val="7"/>
        </w:numPr>
        <w:jc w:val="both"/>
        <w:rPr>
          <w:rFonts w:cstheme="minorHAnsi"/>
        </w:rPr>
      </w:pPr>
      <w:r w:rsidRPr="007F136A">
        <w:rPr>
          <w:rFonts w:cstheme="minorHAnsi"/>
        </w:rPr>
        <w:t>Storage requirements (if</w:t>
      </w:r>
      <w:r>
        <w:rPr>
          <w:rFonts w:cstheme="minorHAnsi"/>
        </w:rPr>
        <w:t xml:space="preserve"> relevant</w:t>
      </w:r>
      <w:r w:rsidRPr="007F136A">
        <w:rPr>
          <w:rFonts w:cstheme="minorHAnsi"/>
        </w:rPr>
        <w:t>)</w:t>
      </w:r>
    </w:p>
    <w:p w14:paraId="370EAA59" w14:textId="77777777" w:rsidR="00835AA7" w:rsidRPr="007F136A" w:rsidRDefault="00835AA7" w:rsidP="00A532CB">
      <w:pPr>
        <w:pStyle w:val="NoSpacing"/>
        <w:numPr>
          <w:ilvl w:val="0"/>
          <w:numId w:val="7"/>
        </w:numPr>
        <w:jc w:val="both"/>
        <w:rPr>
          <w:rFonts w:cstheme="minorHAnsi"/>
        </w:rPr>
      </w:pPr>
      <w:r>
        <w:rPr>
          <w:rFonts w:cstheme="minorHAnsi"/>
        </w:rPr>
        <w:t>Expiry date</w:t>
      </w:r>
    </w:p>
    <w:p w14:paraId="48A9F53E" w14:textId="77777777" w:rsidR="00835AA7" w:rsidRDefault="00835AA7" w:rsidP="007F136A">
      <w:pPr>
        <w:pStyle w:val="NoSpacing"/>
        <w:jc w:val="both"/>
        <w:rPr>
          <w:rFonts w:cstheme="minorHAnsi"/>
        </w:rPr>
      </w:pPr>
    </w:p>
    <w:p w14:paraId="3B322E5B" w14:textId="77777777" w:rsidR="00422C88" w:rsidRDefault="00422C88" w:rsidP="00996220">
      <w:pPr>
        <w:pStyle w:val="NoSpacing"/>
        <w:jc w:val="both"/>
        <w:rPr>
          <w:rFonts w:cstheme="minorHAnsi"/>
        </w:rPr>
      </w:pPr>
      <w:r>
        <w:rPr>
          <w:rFonts w:cstheme="minorHAnsi"/>
        </w:rPr>
        <w:t>If relevant, parents are required to provide full details of any rescue therapy, including the dosage and frequency of administration, and any additional</w:t>
      </w:r>
      <w:r w:rsidR="002B6307">
        <w:rPr>
          <w:rFonts w:cstheme="minorHAnsi"/>
        </w:rPr>
        <w:t xml:space="preserve"> action</w:t>
      </w:r>
      <w:r>
        <w:rPr>
          <w:rFonts w:cstheme="minorHAnsi"/>
        </w:rPr>
        <w:t xml:space="preserve"> to </w:t>
      </w:r>
      <w:r w:rsidR="002B6307">
        <w:rPr>
          <w:rFonts w:cstheme="minorHAnsi"/>
        </w:rPr>
        <w:t xml:space="preserve">be </w:t>
      </w:r>
      <w:r>
        <w:rPr>
          <w:rFonts w:cstheme="minorHAnsi"/>
        </w:rPr>
        <w:t>take</w:t>
      </w:r>
      <w:r w:rsidR="002B6307">
        <w:rPr>
          <w:rFonts w:cstheme="minorHAnsi"/>
        </w:rPr>
        <w:t xml:space="preserve">n if this </w:t>
      </w:r>
      <w:r>
        <w:rPr>
          <w:rFonts w:cstheme="minorHAnsi"/>
        </w:rPr>
        <w:t>is not effective.</w:t>
      </w:r>
    </w:p>
    <w:p w14:paraId="0F2922F1" w14:textId="77777777" w:rsidR="00422C88" w:rsidRDefault="00422C88" w:rsidP="00996220">
      <w:pPr>
        <w:pStyle w:val="NoSpacing"/>
        <w:jc w:val="both"/>
        <w:rPr>
          <w:rFonts w:cstheme="minorHAnsi"/>
        </w:rPr>
      </w:pPr>
    </w:p>
    <w:p w14:paraId="382E2EC6" w14:textId="77777777" w:rsidR="00844951" w:rsidRPr="007F136A" w:rsidRDefault="00996220" w:rsidP="00844951">
      <w:pPr>
        <w:pStyle w:val="NoSpacing"/>
        <w:jc w:val="both"/>
        <w:rPr>
          <w:rFonts w:cstheme="minorHAnsi"/>
        </w:rPr>
      </w:pPr>
      <w:r w:rsidRPr="007F136A">
        <w:rPr>
          <w:rFonts w:cstheme="minorHAnsi"/>
        </w:rPr>
        <w:t>It is the parent’s responsibility to ensure that all medicines are in date and suitable for</w:t>
      </w:r>
      <w:r>
        <w:rPr>
          <w:rFonts w:cstheme="minorHAnsi"/>
        </w:rPr>
        <w:t xml:space="preserve"> use. </w:t>
      </w:r>
      <w:r w:rsidR="00825FCA" w:rsidRPr="007F136A">
        <w:rPr>
          <w:rFonts w:cstheme="minorHAnsi"/>
        </w:rPr>
        <w:t xml:space="preserve">The member of staff receiving the medicines will check the items against the </w:t>
      </w:r>
      <w:r w:rsidR="00825FCA">
        <w:rPr>
          <w:rFonts w:cstheme="minorHAnsi"/>
        </w:rPr>
        <w:t xml:space="preserve">information stated on the </w:t>
      </w:r>
      <w:proofErr w:type="gramStart"/>
      <w:r w:rsidR="00825FCA">
        <w:rPr>
          <w:rFonts w:cstheme="minorHAnsi"/>
        </w:rPr>
        <w:t xml:space="preserve">form, </w:t>
      </w:r>
      <w:r w:rsidR="00825FCA" w:rsidRPr="007F136A">
        <w:rPr>
          <w:rFonts w:cstheme="minorHAnsi"/>
        </w:rPr>
        <w:t>and</w:t>
      </w:r>
      <w:proofErr w:type="gramEnd"/>
      <w:r w:rsidR="00825FCA" w:rsidRPr="007F136A">
        <w:rPr>
          <w:rFonts w:cstheme="minorHAnsi"/>
        </w:rPr>
        <w:t xml:space="preserve"> place the items in the approved secure storage location</w:t>
      </w:r>
      <w:r w:rsidR="00825FCA">
        <w:rPr>
          <w:rFonts w:cstheme="minorHAnsi"/>
        </w:rPr>
        <w:t>, clearly named and labelled</w:t>
      </w:r>
      <w:r w:rsidR="00825FCA" w:rsidRPr="007F136A">
        <w:rPr>
          <w:rFonts w:cstheme="minorHAnsi"/>
        </w:rPr>
        <w:t xml:space="preserve">. </w:t>
      </w:r>
      <w:r w:rsidRPr="007F136A">
        <w:rPr>
          <w:rFonts w:cstheme="minorHAnsi"/>
        </w:rPr>
        <w:t>Where a child is prescribed emergency medicines</w:t>
      </w:r>
      <w:r>
        <w:rPr>
          <w:rFonts w:cstheme="minorHAnsi"/>
        </w:rPr>
        <w:t xml:space="preserve"> (e</w:t>
      </w:r>
      <w:r w:rsidRPr="007F136A">
        <w:rPr>
          <w:rFonts w:cstheme="minorHAnsi"/>
        </w:rPr>
        <w:t xml:space="preserve">.g. </w:t>
      </w:r>
      <w:r>
        <w:rPr>
          <w:rFonts w:cstheme="minorHAnsi"/>
        </w:rPr>
        <w:t xml:space="preserve">inhalers, </w:t>
      </w:r>
      <w:proofErr w:type="spellStart"/>
      <w:r>
        <w:rPr>
          <w:rFonts w:cstheme="minorHAnsi"/>
        </w:rPr>
        <w:t>Epipen</w:t>
      </w:r>
      <w:proofErr w:type="spellEnd"/>
      <w:r w:rsidRPr="007F136A">
        <w:rPr>
          <w:rFonts w:cstheme="minorHAnsi"/>
        </w:rPr>
        <w:t xml:space="preserve">) </w:t>
      </w:r>
      <w:r>
        <w:rPr>
          <w:rFonts w:cstheme="minorHAnsi"/>
        </w:rPr>
        <w:t xml:space="preserve">it will be </w:t>
      </w:r>
      <w:r w:rsidRPr="007F136A">
        <w:rPr>
          <w:rFonts w:cstheme="minorHAnsi"/>
        </w:rPr>
        <w:t xml:space="preserve">securely stored </w:t>
      </w:r>
      <w:r>
        <w:rPr>
          <w:rFonts w:cstheme="minorHAnsi"/>
        </w:rPr>
        <w:t xml:space="preserve">in a location that </w:t>
      </w:r>
      <w:r w:rsidRPr="007F136A">
        <w:rPr>
          <w:rFonts w:cstheme="minorHAnsi"/>
        </w:rPr>
        <w:t>is easily available if required in an emergency</w:t>
      </w:r>
      <w:r>
        <w:rPr>
          <w:rFonts w:cstheme="minorHAnsi"/>
        </w:rPr>
        <w:t>, including</w:t>
      </w:r>
      <w:r w:rsidRPr="007F136A">
        <w:rPr>
          <w:rFonts w:cstheme="minorHAnsi"/>
        </w:rPr>
        <w:t xml:space="preserve"> during </w:t>
      </w:r>
      <w:r>
        <w:rPr>
          <w:rFonts w:cstheme="minorHAnsi"/>
        </w:rPr>
        <w:t>any external activity or trip</w:t>
      </w:r>
      <w:r w:rsidRPr="007F136A">
        <w:rPr>
          <w:rFonts w:cstheme="minorHAnsi"/>
        </w:rPr>
        <w:t>.</w:t>
      </w:r>
      <w:r w:rsidR="00844951" w:rsidRPr="00844951">
        <w:rPr>
          <w:rFonts w:cstheme="minorHAnsi"/>
        </w:rPr>
        <w:t xml:space="preserve"> </w:t>
      </w:r>
      <w:r w:rsidR="00844951">
        <w:rPr>
          <w:rFonts w:cstheme="minorHAnsi"/>
        </w:rPr>
        <w:t>If required, t</w:t>
      </w:r>
      <w:r w:rsidR="00844951" w:rsidRPr="007F136A">
        <w:rPr>
          <w:rFonts w:cstheme="minorHAnsi"/>
        </w:rPr>
        <w:t xml:space="preserve">he temperature of the </w:t>
      </w:r>
      <w:r w:rsidR="00844951">
        <w:rPr>
          <w:rFonts w:cstheme="minorHAnsi"/>
        </w:rPr>
        <w:t xml:space="preserve">facility used to </w:t>
      </w:r>
      <w:r w:rsidR="00844951">
        <w:rPr>
          <w:rFonts w:cstheme="minorHAnsi"/>
        </w:rPr>
        <w:lastRenderedPageBreak/>
        <w:t xml:space="preserve">store any medicines, including a </w:t>
      </w:r>
      <w:r w:rsidR="00C5433D">
        <w:rPr>
          <w:rFonts w:cstheme="minorHAnsi"/>
        </w:rPr>
        <w:t xml:space="preserve">medicines </w:t>
      </w:r>
      <w:r w:rsidR="00844951" w:rsidRPr="007F136A">
        <w:rPr>
          <w:rFonts w:cstheme="minorHAnsi"/>
        </w:rPr>
        <w:t>fridge</w:t>
      </w:r>
      <w:r w:rsidR="00844951">
        <w:rPr>
          <w:rFonts w:cstheme="minorHAnsi"/>
        </w:rPr>
        <w:t>,</w:t>
      </w:r>
      <w:r w:rsidR="00844951" w:rsidRPr="007F136A">
        <w:rPr>
          <w:rFonts w:cstheme="minorHAnsi"/>
        </w:rPr>
        <w:t xml:space="preserve"> wi</w:t>
      </w:r>
      <w:r w:rsidR="00844951">
        <w:rPr>
          <w:rFonts w:cstheme="minorHAnsi"/>
        </w:rPr>
        <w:t xml:space="preserve">ll be recorded </w:t>
      </w:r>
      <w:proofErr w:type="gramStart"/>
      <w:r w:rsidR="00844951">
        <w:rPr>
          <w:rFonts w:cstheme="minorHAnsi"/>
        </w:rPr>
        <w:t>on a daily basis</w:t>
      </w:r>
      <w:proofErr w:type="gramEnd"/>
      <w:r w:rsidR="00844951" w:rsidRPr="007F136A">
        <w:rPr>
          <w:rFonts w:cstheme="minorHAnsi"/>
        </w:rPr>
        <w:t xml:space="preserve"> to ensure that </w:t>
      </w:r>
      <w:r w:rsidR="00844951">
        <w:rPr>
          <w:rFonts w:cstheme="minorHAnsi"/>
        </w:rPr>
        <w:t>the required temperature is maintained.</w:t>
      </w:r>
    </w:p>
    <w:p w14:paraId="5EC536BF" w14:textId="77777777" w:rsidR="00996220" w:rsidRDefault="00996220" w:rsidP="00996220">
      <w:pPr>
        <w:pStyle w:val="NoSpacing"/>
        <w:jc w:val="both"/>
        <w:rPr>
          <w:rFonts w:cstheme="minorHAnsi"/>
        </w:rPr>
      </w:pPr>
    </w:p>
    <w:p w14:paraId="4ED22EE7" w14:textId="77777777" w:rsidR="00835AA7" w:rsidRDefault="00835AA7" w:rsidP="007F136A">
      <w:pPr>
        <w:pStyle w:val="NoSpacing"/>
        <w:jc w:val="both"/>
        <w:rPr>
          <w:rFonts w:cstheme="minorHAnsi"/>
        </w:rPr>
      </w:pPr>
      <w:r>
        <w:rPr>
          <w:rFonts w:cstheme="minorHAnsi"/>
        </w:rPr>
        <w:t xml:space="preserve">In the event of medicines needing to be transported to and from school on a daily basis, </w:t>
      </w:r>
      <w:proofErr w:type="gramStart"/>
      <w:r>
        <w:rPr>
          <w:rFonts w:cstheme="minorHAnsi"/>
        </w:rPr>
        <w:t>i.e.</w:t>
      </w:r>
      <w:proofErr w:type="gramEnd"/>
      <w:r>
        <w:rPr>
          <w:rFonts w:cstheme="minorHAnsi"/>
        </w:rPr>
        <w:t xml:space="preserve"> antibiotics, the parent is responsible for ensuring that both delivery and collection occurs.</w:t>
      </w:r>
    </w:p>
    <w:p w14:paraId="705E34DF" w14:textId="77777777" w:rsidR="007F136A" w:rsidRPr="007F136A" w:rsidRDefault="00835AA7" w:rsidP="007F136A">
      <w:pPr>
        <w:pStyle w:val="NoSpacing"/>
        <w:jc w:val="both"/>
        <w:rPr>
          <w:rFonts w:cstheme="minorHAnsi"/>
        </w:rPr>
      </w:pPr>
      <w:r>
        <w:rPr>
          <w:rFonts w:cstheme="minorHAnsi"/>
        </w:rPr>
        <w:t xml:space="preserve"> </w:t>
      </w:r>
    </w:p>
    <w:p w14:paraId="691F50DC" w14:textId="77777777" w:rsidR="00CF5BEA" w:rsidRPr="007F136A" w:rsidRDefault="00CF5BEA" w:rsidP="00CF5BEA">
      <w:pPr>
        <w:pStyle w:val="NoSpacing"/>
        <w:jc w:val="both"/>
        <w:rPr>
          <w:rFonts w:cstheme="minorHAnsi"/>
        </w:rPr>
      </w:pPr>
      <w:r w:rsidRPr="007F136A">
        <w:rPr>
          <w:rFonts w:cstheme="minorHAnsi"/>
        </w:rPr>
        <w:t xml:space="preserve">The school is not responsible for disposing of medicines </w:t>
      </w:r>
      <w:r w:rsidR="001C435D">
        <w:rPr>
          <w:rFonts w:cstheme="minorHAnsi"/>
        </w:rPr>
        <w:t>and</w:t>
      </w:r>
      <w:r w:rsidRPr="007F136A">
        <w:rPr>
          <w:rFonts w:cstheme="minorHAnsi"/>
        </w:rPr>
        <w:t xml:space="preserve"> </w:t>
      </w:r>
      <w:proofErr w:type="gramStart"/>
      <w:r>
        <w:rPr>
          <w:rFonts w:cstheme="minorHAnsi"/>
        </w:rPr>
        <w:t>in the event that</w:t>
      </w:r>
      <w:proofErr w:type="gramEnd"/>
      <w:r>
        <w:rPr>
          <w:rFonts w:cstheme="minorHAnsi"/>
        </w:rPr>
        <w:t xml:space="preserve"> </w:t>
      </w:r>
      <w:r w:rsidRPr="007F136A">
        <w:rPr>
          <w:rFonts w:cstheme="minorHAnsi"/>
        </w:rPr>
        <w:t>medicines are out of date then parent</w:t>
      </w:r>
      <w:r>
        <w:rPr>
          <w:rFonts w:cstheme="minorHAnsi"/>
        </w:rPr>
        <w:t>s will be requested to</w:t>
      </w:r>
      <w:r w:rsidRPr="007F136A">
        <w:rPr>
          <w:rFonts w:cstheme="minorHAnsi"/>
        </w:rPr>
        <w:t xml:space="preserve"> collect it</w:t>
      </w:r>
      <w:r>
        <w:rPr>
          <w:rFonts w:cstheme="minorHAnsi"/>
        </w:rPr>
        <w:t xml:space="preserve">. </w:t>
      </w:r>
      <w:r w:rsidRPr="007F136A">
        <w:rPr>
          <w:rFonts w:cstheme="minorHAnsi"/>
        </w:rPr>
        <w:t xml:space="preserve">Parents are responsible for ensuring that expired </w:t>
      </w:r>
      <w:r>
        <w:rPr>
          <w:rFonts w:cstheme="minorHAnsi"/>
        </w:rPr>
        <w:t xml:space="preserve">or </w:t>
      </w:r>
      <w:r w:rsidRPr="007F136A">
        <w:rPr>
          <w:rFonts w:cstheme="minorHAnsi"/>
        </w:rPr>
        <w:t xml:space="preserve">unwanted medicines are returned to the pharmacy for safe disposal. </w:t>
      </w:r>
      <w:r>
        <w:rPr>
          <w:rFonts w:cstheme="minorHAnsi"/>
        </w:rPr>
        <w:t xml:space="preserve">Parents </w:t>
      </w:r>
      <w:r w:rsidRPr="007F136A">
        <w:rPr>
          <w:rFonts w:cstheme="minorHAnsi"/>
        </w:rPr>
        <w:t>must collect all unused medicines at the end of the</w:t>
      </w:r>
      <w:r>
        <w:rPr>
          <w:rFonts w:cstheme="minorHAnsi"/>
        </w:rPr>
        <w:t xml:space="preserve"> agreed administration period.</w:t>
      </w:r>
      <w:r w:rsidR="003E4E15">
        <w:rPr>
          <w:rFonts w:cstheme="minorHAnsi"/>
        </w:rPr>
        <w:t xml:space="preserve"> Should </w:t>
      </w:r>
      <w:r w:rsidR="001C435D">
        <w:rPr>
          <w:rFonts w:cstheme="minorHAnsi"/>
        </w:rPr>
        <w:t>medicines</w:t>
      </w:r>
      <w:r w:rsidR="003E4E15">
        <w:rPr>
          <w:rFonts w:cstheme="minorHAnsi"/>
        </w:rPr>
        <w:t xml:space="preserve"> be left </w:t>
      </w:r>
      <w:r w:rsidR="001C435D">
        <w:rPr>
          <w:rFonts w:cstheme="minorHAnsi"/>
        </w:rPr>
        <w:t xml:space="preserve">at </w:t>
      </w:r>
      <w:r w:rsidR="003E4E15">
        <w:rPr>
          <w:rFonts w:cstheme="minorHAnsi"/>
        </w:rPr>
        <w:t xml:space="preserve">school beyond three months, despite attempts made to contact the parent to collect it, it will be given </w:t>
      </w:r>
      <w:r w:rsidR="001C435D">
        <w:rPr>
          <w:rFonts w:cstheme="minorHAnsi"/>
        </w:rPr>
        <w:t xml:space="preserve">by the school </w:t>
      </w:r>
      <w:r w:rsidR="003E4E15">
        <w:rPr>
          <w:rFonts w:cstheme="minorHAnsi"/>
        </w:rPr>
        <w:t>to a pharmacy for safe disposal.</w:t>
      </w:r>
    </w:p>
    <w:p w14:paraId="716DFFE1" w14:textId="77777777" w:rsidR="007F136A" w:rsidRPr="007F136A" w:rsidRDefault="007F136A" w:rsidP="007F136A">
      <w:pPr>
        <w:pStyle w:val="NoSpacing"/>
        <w:jc w:val="both"/>
        <w:rPr>
          <w:rFonts w:cstheme="minorHAnsi"/>
        </w:rPr>
      </w:pPr>
    </w:p>
    <w:p w14:paraId="23FE5386" w14:textId="77777777" w:rsidR="007F136A" w:rsidRDefault="007F136A" w:rsidP="007F136A">
      <w:pPr>
        <w:pStyle w:val="NoSpacing"/>
        <w:jc w:val="both"/>
        <w:rPr>
          <w:rFonts w:cstheme="minorHAnsi"/>
          <w:b/>
        </w:rPr>
      </w:pPr>
      <w:r w:rsidRPr="00BD3F72">
        <w:rPr>
          <w:rFonts w:cstheme="minorHAnsi"/>
          <w:b/>
        </w:rPr>
        <w:t>Documentation</w:t>
      </w:r>
    </w:p>
    <w:p w14:paraId="6ED70E06" w14:textId="77777777" w:rsidR="00BD3F72" w:rsidRPr="00BD3F72" w:rsidRDefault="00BD3F72" w:rsidP="007F136A">
      <w:pPr>
        <w:pStyle w:val="NoSpacing"/>
        <w:jc w:val="both"/>
        <w:rPr>
          <w:rFonts w:cstheme="minorHAnsi"/>
          <w:b/>
        </w:rPr>
      </w:pPr>
    </w:p>
    <w:p w14:paraId="4B41EDEC" w14:textId="034B9CBF" w:rsidR="007F136A" w:rsidRPr="007F136A" w:rsidRDefault="00AC590E" w:rsidP="007F136A">
      <w:pPr>
        <w:pStyle w:val="NoSpacing"/>
        <w:jc w:val="both"/>
        <w:rPr>
          <w:rFonts w:cstheme="minorHAnsi"/>
        </w:rPr>
      </w:pPr>
      <w:r>
        <w:rPr>
          <w:rFonts w:cstheme="minorHAnsi"/>
        </w:rPr>
        <w:t xml:space="preserve">Each occasion where medicines are administered will be recorded on </w:t>
      </w:r>
      <w:r w:rsidRPr="007634F9">
        <w:rPr>
          <w:rFonts w:cstheme="minorHAnsi"/>
        </w:rPr>
        <w:t>an administration of medicines form (see appendix)</w:t>
      </w:r>
      <w:r>
        <w:rPr>
          <w:rFonts w:cstheme="minorHAnsi"/>
        </w:rPr>
        <w:t xml:space="preserve"> </w:t>
      </w:r>
      <w:r w:rsidR="00CF5BEA">
        <w:rPr>
          <w:rFonts w:cstheme="minorHAnsi"/>
        </w:rPr>
        <w:t>This information is confidential</w:t>
      </w:r>
      <w:r w:rsidR="001C435D">
        <w:rPr>
          <w:rFonts w:cstheme="minorHAnsi"/>
        </w:rPr>
        <w:t xml:space="preserve"> to school staff</w:t>
      </w:r>
      <w:r w:rsidR="00CF5BEA">
        <w:rPr>
          <w:rFonts w:cstheme="minorHAnsi"/>
        </w:rPr>
        <w:t xml:space="preserve"> and </w:t>
      </w:r>
      <w:r>
        <w:rPr>
          <w:rFonts w:cstheme="minorHAnsi"/>
        </w:rPr>
        <w:t xml:space="preserve">will be stored </w:t>
      </w:r>
      <w:r w:rsidR="00CF5BEA">
        <w:rPr>
          <w:rFonts w:cstheme="minorHAnsi"/>
        </w:rPr>
        <w:t xml:space="preserve">and retained </w:t>
      </w:r>
      <w:r>
        <w:rPr>
          <w:rFonts w:cstheme="minorHAnsi"/>
        </w:rPr>
        <w:t>securely in line with REAch2’</w:t>
      </w:r>
      <w:r w:rsidR="00CF5BEA">
        <w:rPr>
          <w:rFonts w:cstheme="minorHAnsi"/>
        </w:rPr>
        <w:t>s record retention policy.</w:t>
      </w:r>
    </w:p>
    <w:p w14:paraId="3B514662" w14:textId="77777777" w:rsidR="007F136A" w:rsidRPr="007F136A" w:rsidRDefault="007F136A" w:rsidP="007F136A">
      <w:pPr>
        <w:pStyle w:val="NoSpacing"/>
        <w:jc w:val="both"/>
        <w:rPr>
          <w:rFonts w:cstheme="minorHAnsi"/>
        </w:rPr>
      </w:pPr>
    </w:p>
    <w:p w14:paraId="3805FAAA" w14:textId="77777777" w:rsidR="007F136A" w:rsidRPr="003640FB" w:rsidRDefault="003640FB" w:rsidP="007F136A">
      <w:pPr>
        <w:pStyle w:val="NoSpacing"/>
        <w:jc w:val="both"/>
        <w:rPr>
          <w:rFonts w:cstheme="minorHAnsi"/>
          <w:b/>
        </w:rPr>
      </w:pPr>
      <w:r>
        <w:rPr>
          <w:rFonts w:cstheme="minorHAnsi"/>
          <w:b/>
        </w:rPr>
        <w:t>Policy review</w:t>
      </w:r>
    </w:p>
    <w:p w14:paraId="586E1629" w14:textId="77777777" w:rsidR="00C15B85" w:rsidRPr="007F136A" w:rsidRDefault="00C15B85" w:rsidP="007F136A">
      <w:pPr>
        <w:pStyle w:val="NoSpacing"/>
        <w:jc w:val="both"/>
        <w:rPr>
          <w:rFonts w:cstheme="minorHAnsi"/>
        </w:rPr>
      </w:pPr>
    </w:p>
    <w:p w14:paraId="12550AE6" w14:textId="77777777" w:rsidR="00BD0DFF" w:rsidRPr="0048213C" w:rsidRDefault="0048213C" w:rsidP="0048213C">
      <w:pPr>
        <w:pStyle w:val="NoSpacing"/>
        <w:jc w:val="both"/>
      </w:pPr>
      <w:r w:rsidRPr="0048213C">
        <w:t>This policy wi</w:t>
      </w:r>
      <w:r>
        <w:t>ll be reviewed</w:t>
      </w:r>
      <w:r w:rsidR="008C6352">
        <w:t xml:space="preserve"> </w:t>
      </w:r>
      <w:r w:rsidR="008C6352" w:rsidRPr="009A379D">
        <w:t>every three years</w:t>
      </w:r>
      <w:r>
        <w:t xml:space="preserve">. Review will take place more regularly in the event of changes to statutory requirements, or </w:t>
      </w:r>
      <w:proofErr w:type="gramStart"/>
      <w:r>
        <w:t>in light of</w:t>
      </w:r>
      <w:proofErr w:type="gramEnd"/>
      <w:r>
        <w:t xml:space="preserve"> feedback arising from pupils, parents or staff involved with supporting pupils with medical conditions and/or administration of medicines.</w:t>
      </w:r>
    </w:p>
    <w:p w14:paraId="638FD186" w14:textId="77777777" w:rsidR="00776026" w:rsidRDefault="00776026" w:rsidP="00BD0DFF">
      <w:pPr>
        <w:pStyle w:val="NoSpacing"/>
        <w:rPr>
          <w:b/>
          <w:color w:val="2F5496" w:themeColor="accent5" w:themeShade="BF"/>
        </w:rPr>
      </w:pPr>
    </w:p>
    <w:p w14:paraId="1F65F5D2" w14:textId="77777777" w:rsidR="00776026" w:rsidRDefault="00776026" w:rsidP="00BD0DFF">
      <w:pPr>
        <w:pStyle w:val="NoSpacing"/>
        <w:rPr>
          <w:b/>
          <w:color w:val="2F5496" w:themeColor="accent5" w:themeShade="BF"/>
        </w:rPr>
      </w:pPr>
    </w:p>
    <w:p w14:paraId="25944199" w14:textId="77777777" w:rsidR="00776026" w:rsidRDefault="00776026" w:rsidP="00BD0DFF">
      <w:pPr>
        <w:pStyle w:val="NoSpacing"/>
        <w:rPr>
          <w:b/>
          <w:color w:val="2F5496" w:themeColor="accent5" w:themeShade="BF"/>
        </w:rPr>
      </w:pPr>
    </w:p>
    <w:p w14:paraId="43A548EC" w14:textId="77777777" w:rsidR="00776026" w:rsidRDefault="00776026" w:rsidP="00BD0DFF">
      <w:pPr>
        <w:pStyle w:val="NoSpacing"/>
        <w:rPr>
          <w:b/>
          <w:color w:val="2F5496" w:themeColor="accent5" w:themeShade="BF"/>
        </w:rPr>
      </w:pPr>
    </w:p>
    <w:p w14:paraId="36EB645F" w14:textId="77777777" w:rsidR="00776026" w:rsidRDefault="00776026" w:rsidP="00BD0DFF">
      <w:pPr>
        <w:pStyle w:val="NoSpacing"/>
        <w:rPr>
          <w:b/>
          <w:color w:val="2F5496" w:themeColor="accent5" w:themeShade="BF"/>
        </w:rPr>
      </w:pPr>
    </w:p>
    <w:p w14:paraId="7F7653CB" w14:textId="77777777" w:rsidR="00776026" w:rsidRDefault="00776026" w:rsidP="00BD0DFF">
      <w:pPr>
        <w:pStyle w:val="NoSpacing"/>
        <w:rPr>
          <w:b/>
          <w:color w:val="2F5496" w:themeColor="accent5" w:themeShade="BF"/>
        </w:rPr>
      </w:pPr>
    </w:p>
    <w:p w14:paraId="7979974B" w14:textId="77777777" w:rsidR="00776026" w:rsidRDefault="00776026" w:rsidP="00BD0DFF">
      <w:pPr>
        <w:pStyle w:val="NoSpacing"/>
        <w:rPr>
          <w:b/>
          <w:color w:val="2F5496" w:themeColor="accent5" w:themeShade="BF"/>
        </w:rPr>
      </w:pPr>
    </w:p>
    <w:p w14:paraId="48ADFE86" w14:textId="77777777" w:rsidR="00776026" w:rsidRDefault="00776026" w:rsidP="00BD0DFF">
      <w:pPr>
        <w:pStyle w:val="NoSpacing"/>
        <w:rPr>
          <w:b/>
          <w:color w:val="2F5496" w:themeColor="accent5" w:themeShade="BF"/>
        </w:rPr>
      </w:pPr>
    </w:p>
    <w:p w14:paraId="560A3245" w14:textId="77777777" w:rsidR="00776026" w:rsidRDefault="00776026" w:rsidP="00BD0DFF">
      <w:pPr>
        <w:pStyle w:val="NoSpacing"/>
        <w:rPr>
          <w:b/>
          <w:color w:val="2F5496" w:themeColor="accent5" w:themeShade="BF"/>
        </w:rPr>
      </w:pPr>
    </w:p>
    <w:p w14:paraId="603767DE" w14:textId="77777777" w:rsidR="00776026" w:rsidRDefault="00776026" w:rsidP="00BD0DFF">
      <w:pPr>
        <w:pStyle w:val="NoSpacing"/>
        <w:rPr>
          <w:b/>
          <w:color w:val="2F5496" w:themeColor="accent5" w:themeShade="BF"/>
        </w:rPr>
      </w:pPr>
    </w:p>
    <w:p w14:paraId="48989194" w14:textId="77777777" w:rsidR="00776026" w:rsidRDefault="00776026" w:rsidP="00BD0DFF">
      <w:pPr>
        <w:pStyle w:val="NoSpacing"/>
        <w:rPr>
          <w:b/>
          <w:color w:val="2F5496" w:themeColor="accent5" w:themeShade="BF"/>
        </w:rPr>
      </w:pPr>
    </w:p>
    <w:p w14:paraId="2015C41E" w14:textId="77777777" w:rsidR="00776026" w:rsidRDefault="00776026" w:rsidP="00BD0DFF">
      <w:pPr>
        <w:pStyle w:val="NoSpacing"/>
        <w:rPr>
          <w:b/>
          <w:color w:val="2F5496" w:themeColor="accent5" w:themeShade="BF"/>
        </w:rPr>
      </w:pPr>
    </w:p>
    <w:p w14:paraId="7E117535" w14:textId="77777777" w:rsidR="00776026" w:rsidRDefault="00776026" w:rsidP="00BD0DFF">
      <w:pPr>
        <w:pStyle w:val="NoSpacing"/>
        <w:rPr>
          <w:b/>
          <w:color w:val="2F5496" w:themeColor="accent5" w:themeShade="BF"/>
        </w:rPr>
      </w:pPr>
    </w:p>
    <w:p w14:paraId="7ECA68F0" w14:textId="77777777" w:rsidR="00776026" w:rsidRDefault="00776026" w:rsidP="00BD0DFF">
      <w:pPr>
        <w:pStyle w:val="NoSpacing"/>
        <w:rPr>
          <w:b/>
          <w:color w:val="2F5496" w:themeColor="accent5" w:themeShade="BF"/>
        </w:rPr>
      </w:pPr>
    </w:p>
    <w:p w14:paraId="3628B49A" w14:textId="77777777" w:rsidR="00776026" w:rsidRDefault="00776026" w:rsidP="00BD0DFF">
      <w:pPr>
        <w:pStyle w:val="NoSpacing"/>
        <w:rPr>
          <w:b/>
          <w:color w:val="2F5496" w:themeColor="accent5" w:themeShade="BF"/>
        </w:rPr>
      </w:pPr>
    </w:p>
    <w:p w14:paraId="52A543B2" w14:textId="77777777" w:rsidR="00776026" w:rsidRDefault="00776026" w:rsidP="00BD0DFF">
      <w:pPr>
        <w:pStyle w:val="NoSpacing"/>
        <w:rPr>
          <w:b/>
          <w:color w:val="2F5496" w:themeColor="accent5" w:themeShade="BF"/>
        </w:rPr>
      </w:pPr>
    </w:p>
    <w:p w14:paraId="2922F602" w14:textId="77777777" w:rsidR="00776026" w:rsidRDefault="00776026" w:rsidP="00BD0DFF">
      <w:pPr>
        <w:pStyle w:val="NoSpacing"/>
        <w:rPr>
          <w:b/>
          <w:color w:val="2F5496" w:themeColor="accent5" w:themeShade="BF"/>
        </w:rPr>
      </w:pPr>
    </w:p>
    <w:p w14:paraId="3D44653F" w14:textId="77777777" w:rsidR="00776026" w:rsidRDefault="00776026" w:rsidP="00BD0DFF">
      <w:pPr>
        <w:pStyle w:val="NoSpacing"/>
        <w:rPr>
          <w:b/>
          <w:color w:val="2F5496" w:themeColor="accent5" w:themeShade="BF"/>
        </w:rPr>
      </w:pPr>
    </w:p>
    <w:p w14:paraId="03ECF669" w14:textId="77777777" w:rsidR="00776026" w:rsidRDefault="00776026" w:rsidP="00BD0DFF">
      <w:pPr>
        <w:pStyle w:val="NoSpacing"/>
        <w:rPr>
          <w:b/>
          <w:color w:val="2F5496" w:themeColor="accent5" w:themeShade="BF"/>
        </w:rPr>
      </w:pPr>
    </w:p>
    <w:p w14:paraId="34B5C96D" w14:textId="77777777" w:rsidR="00776026" w:rsidRDefault="00776026" w:rsidP="00BD0DFF">
      <w:pPr>
        <w:pStyle w:val="NoSpacing"/>
        <w:rPr>
          <w:b/>
          <w:color w:val="2F5496" w:themeColor="accent5" w:themeShade="BF"/>
        </w:rPr>
      </w:pPr>
    </w:p>
    <w:p w14:paraId="3CFD25AD" w14:textId="77777777" w:rsidR="00776026" w:rsidRDefault="00776026" w:rsidP="00BD0DFF">
      <w:pPr>
        <w:pStyle w:val="NoSpacing"/>
        <w:rPr>
          <w:b/>
          <w:color w:val="2F5496" w:themeColor="accent5" w:themeShade="BF"/>
        </w:rPr>
      </w:pPr>
    </w:p>
    <w:p w14:paraId="569B37D6" w14:textId="77777777" w:rsidR="00776026" w:rsidRDefault="00776026" w:rsidP="00BD0DFF">
      <w:pPr>
        <w:pStyle w:val="NoSpacing"/>
        <w:rPr>
          <w:b/>
          <w:color w:val="2F5496" w:themeColor="accent5" w:themeShade="BF"/>
        </w:rPr>
      </w:pPr>
    </w:p>
    <w:p w14:paraId="1BB9EC5A" w14:textId="77777777" w:rsidR="00776026" w:rsidRDefault="00776026" w:rsidP="00BD0DFF">
      <w:pPr>
        <w:pStyle w:val="NoSpacing"/>
        <w:rPr>
          <w:b/>
          <w:color w:val="2F5496" w:themeColor="accent5" w:themeShade="BF"/>
        </w:rPr>
      </w:pPr>
    </w:p>
    <w:p w14:paraId="46AD09D8" w14:textId="77777777" w:rsidR="00776026" w:rsidRDefault="00776026" w:rsidP="00BD0DFF">
      <w:pPr>
        <w:pStyle w:val="NoSpacing"/>
        <w:rPr>
          <w:b/>
          <w:color w:val="2F5496" w:themeColor="accent5" w:themeShade="BF"/>
        </w:rPr>
      </w:pPr>
    </w:p>
    <w:p w14:paraId="775F7271" w14:textId="77777777" w:rsidR="00776026" w:rsidRDefault="00776026" w:rsidP="00BD0DFF">
      <w:pPr>
        <w:pStyle w:val="NoSpacing"/>
        <w:rPr>
          <w:b/>
          <w:color w:val="2F5496" w:themeColor="accent5" w:themeShade="BF"/>
        </w:rPr>
      </w:pPr>
    </w:p>
    <w:p w14:paraId="23B64420" w14:textId="77777777" w:rsidR="00776026" w:rsidRDefault="00776026" w:rsidP="00BD0DFF">
      <w:pPr>
        <w:pStyle w:val="NoSpacing"/>
        <w:rPr>
          <w:b/>
          <w:color w:val="2F5496" w:themeColor="accent5" w:themeShade="BF"/>
        </w:rPr>
      </w:pPr>
    </w:p>
    <w:p w14:paraId="226048D5" w14:textId="77777777" w:rsidR="00776026" w:rsidRDefault="00776026" w:rsidP="00BD0DFF">
      <w:pPr>
        <w:pStyle w:val="NoSpacing"/>
        <w:rPr>
          <w:b/>
          <w:color w:val="2F5496" w:themeColor="accent5" w:themeShade="BF"/>
        </w:rPr>
      </w:pPr>
    </w:p>
    <w:p w14:paraId="62D6D89C" w14:textId="58516546" w:rsidR="00776026" w:rsidRDefault="00776026" w:rsidP="00BD0DFF">
      <w:pPr>
        <w:pStyle w:val="NoSpacing"/>
        <w:rPr>
          <w:b/>
          <w:color w:val="2F5496" w:themeColor="accent5" w:themeShade="BF"/>
        </w:rPr>
      </w:pPr>
    </w:p>
    <w:p w14:paraId="45A721D2" w14:textId="37C944A4" w:rsidR="00FF30F4" w:rsidRDefault="00FF30F4" w:rsidP="00BD0DFF">
      <w:pPr>
        <w:pStyle w:val="NoSpacing"/>
        <w:rPr>
          <w:b/>
          <w:color w:val="2F5496" w:themeColor="accent5" w:themeShade="BF"/>
        </w:rPr>
      </w:pPr>
    </w:p>
    <w:p w14:paraId="3F5B08C4" w14:textId="77777777" w:rsidR="00FF30F4" w:rsidRDefault="00FF30F4" w:rsidP="00BD0DFF">
      <w:pPr>
        <w:pStyle w:val="NoSpacing"/>
        <w:rPr>
          <w:b/>
          <w:color w:val="2F5496" w:themeColor="accent5" w:themeShade="BF"/>
        </w:rPr>
      </w:pPr>
    </w:p>
    <w:p w14:paraId="6740D294" w14:textId="77777777" w:rsidR="00776026" w:rsidRDefault="00776026" w:rsidP="00BD0DFF">
      <w:pPr>
        <w:pStyle w:val="NoSpacing"/>
        <w:rPr>
          <w:b/>
          <w:color w:val="2F5496" w:themeColor="accent5" w:themeShade="BF"/>
        </w:rPr>
      </w:pPr>
    </w:p>
    <w:p w14:paraId="3CDB65E9" w14:textId="77777777" w:rsidR="00776026" w:rsidRDefault="00776026" w:rsidP="00BD0DFF">
      <w:pPr>
        <w:pStyle w:val="NoSpacing"/>
        <w:rPr>
          <w:b/>
          <w:color w:val="2F5496" w:themeColor="accent5" w:themeShade="BF"/>
        </w:rPr>
      </w:pPr>
    </w:p>
    <w:p w14:paraId="47E175EF" w14:textId="77777777" w:rsidR="00835AA7" w:rsidRPr="000A7AE5" w:rsidRDefault="00835AA7" w:rsidP="00BD0DFF">
      <w:pPr>
        <w:pStyle w:val="NoSpacing"/>
        <w:rPr>
          <w:b/>
          <w:color w:val="2F5496" w:themeColor="accent5" w:themeShade="BF"/>
        </w:rPr>
      </w:pPr>
      <w:r w:rsidRPr="000A7AE5">
        <w:rPr>
          <w:b/>
          <w:color w:val="2F5496" w:themeColor="accent5" w:themeShade="BF"/>
        </w:rPr>
        <w:lastRenderedPageBreak/>
        <w:t xml:space="preserve">Appendix </w:t>
      </w:r>
      <w:r w:rsidR="00BD0DFF" w:rsidRPr="000A7AE5">
        <w:rPr>
          <w:b/>
          <w:color w:val="2F5496" w:themeColor="accent5" w:themeShade="BF"/>
        </w:rPr>
        <w:t>– parent a</w:t>
      </w:r>
      <w:r w:rsidRPr="000A7AE5">
        <w:rPr>
          <w:b/>
          <w:color w:val="2F5496" w:themeColor="accent5" w:themeShade="BF"/>
        </w:rPr>
        <w:t>g</w:t>
      </w:r>
      <w:r w:rsidR="00BD0DFF" w:rsidRPr="000A7AE5">
        <w:rPr>
          <w:b/>
          <w:color w:val="2F5496" w:themeColor="accent5" w:themeShade="BF"/>
        </w:rPr>
        <w:t>reement to administer medicines</w:t>
      </w:r>
      <w:r w:rsidRPr="000A7AE5">
        <w:rPr>
          <w:b/>
          <w:color w:val="2F5496" w:themeColor="accent5" w:themeShade="BF"/>
        </w:rPr>
        <w:t xml:space="preserve"> in the </w:t>
      </w:r>
      <w:r w:rsidR="00BD0DFF" w:rsidRPr="000A7AE5">
        <w:rPr>
          <w:b/>
          <w:color w:val="2F5496" w:themeColor="accent5" w:themeShade="BF"/>
        </w:rPr>
        <w:t>s</w:t>
      </w:r>
      <w:r w:rsidRPr="000A7AE5">
        <w:rPr>
          <w:b/>
          <w:color w:val="2F5496" w:themeColor="accent5" w:themeShade="BF"/>
        </w:rPr>
        <w:t xml:space="preserve">chool </w:t>
      </w:r>
      <w:r w:rsidR="00BD0DFF" w:rsidRPr="000A7AE5">
        <w:rPr>
          <w:b/>
          <w:color w:val="2F5496" w:themeColor="accent5" w:themeShade="BF"/>
        </w:rPr>
        <w:t>s</w:t>
      </w:r>
      <w:r w:rsidRPr="000A7AE5">
        <w:rPr>
          <w:b/>
          <w:color w:val="2F5496" w:themeColor="accent5" w:themeShade="BF"/>
        </w:rPr>
        <w:t>etting</w:t>
      </w:r>
    </w:p>
    <w:p w14:paraId="2F7626F2" w14:textId="77777777" w:rsidR="00835AA7" w:rsidRPr="00E4053F" w:rsidRDefault="00835AA7" w:rsidP="00BD0DFF">
      <w:pPr>
        <w:pStyle w:val="NoSpacing"/>
        <w:rPr>
          <w:sz w:val="8"/>
        </w:rPr>
      </w:pPr>
    </w:p>
    <w:p w14:paraId="62C0D293" w14:textId="77777777" w:rsidR="00BD0DFF" w:rsidRDefault="00BD0DFF" w:rsidP="00BD0DFF">
      <w:pPr>
        <w:pStyle w:val="NoSpacing"/>
        <w:rPr>
          <w:sz w:val="20"/>
        </w:rPr>
      </w:pPr>
    </w:p>
    <w:tbl>
      <w:tblPr>
        <w:tblpPr w:leftFromText="180" w:rightFromText="180" w:vertAnchor="text" w:horzAnchor="margin" w:tblpY="-25"/>
        <w:tblW w:w="9776" w:type="dxa"/>
        <w:tblLayout w:type="fixed"/>
        <w:tblLook w:val="01E0" w:firstRow="1" w:lastRow="1" w:firstColumn="1" w:lastColumn="1" w:noHBand="0" w:noVBand="0"/>
      </w:tblPr>
      <w:tblGrid>
        <w:gridCol w:w="3539"/>
        <w:gridCol w:w="6237"/>
      </w:tblGrid>
      <w:tr w:rsidR="00BD0DFF" w:rsidRPr="00E4053F" w14:paraId="040A5A3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A5B483E" w14:textId="77777777" w:rsidR="00BD0DFF" w:rsidRPr="00602834" w:rsidRDefault="00BD0DFF" w:rsidP="00BD0DFF">
            <w:pPr>
              <w:pStyle w:val="NoSpacing"/>
              <w:rPr>
                <w:b/>
              </w:rPr>
            </w:pPr>
            <w:r w:rsidRPr="00602834">
              <w:rPr>
                <w:b/>
              </w:rPr>
              <w:t>Name of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EF2926" w14:textId="77777777" w:rsidR="00BD0DFF" w:rsidRPr="00E4053F" w:rsidRDefault="00BD0DFF" w:rsidP="00BD0DFF">
            <w:pPr>
              <w:pStyle w:val="NoSpacing"/>
            </w:pPr>
          </w:p>
        </w:tc>
      </w:tr>
      <w:tr w:rsidR="00BD0DFF" w:rsidRPr="00E4053F" w14:paraId="4C3FAA32"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C34C249" w14:textId="77777777" w:rsidR="00BD0DFF" w:rsidRPr="00602834" w:rsidRDefault="00BD0DFF" w:rsidP="00BD0DFF">
            <w:pPr>
              <w:pStyle w:val="NoSpacing"/>
              <w:rPr>
                <w:b/>
              </w:rPr>
            </w:pPr>
            <w:r w:rsidRPr="00602834">
              <w:rPr>
                <w:b/>
              </w:rPr>
              <w:t>Name of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0E221E" w14:textId="77777777" w:rsidR="00BD0DFF" w:rsidRPr="00E4053F" w:rsidRDefault="00BD0DFF" w:rsidP="00BD0DFF">
            <w:pPr>
              <w:pStyle w:val="NoSpacing"/>
            </w:pPr>
          </w:p>
        </w:tc>
      </w:tr>
      <w:tr w:rsidR="00BD0DFF" w:rsidRPr="00E4053F" w14:paraId="4CDAAA2D"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1711D13" w14:textId="77777777" w:rsidR="00BD0DFF" w:rsidRPr="00602834" w:rsidRDefault="00BD0DFF" w:rsidP="00BD0DFF">
            <w:pPr>
              <w:pStyle w:val="NoSpacing"/>
              <w:rPr>
                <w:b/>
              </w:rPr>
            </w:pPr>
            <w:r w:rsidRPr="00602834">
              <w:rPr>
                <w:b/>
              </w:rPr>
              <w:t>Date of birth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7544BC" w14:textId="77777777" w:rsidR="00BD0DFF" w:rsidRPr="00E4053F" w:rsidRDefault="00BD0DFF" w:rsidP="00BD0DFF">
            <w:pPr>
              <w:pStyle w:val="NoSpacing"/>
            </w:pPr>
          </w:p>
        </w:tc>
      </w:tr>
      <w:tr w:rsidR="00BD0DFF" w:rsidRPr="00E4053F" w14:paraId="08387B1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BBF5DEE" w14:textId="77777777" w:rsidR="00BD0DFF" w:rsidRPr="00602834" w:rsidRDefault="00BD0DFF" w:rsidP="00BD0DFF">
            <w:pPr>
              <w:pStyle w:val="NoSpacing"/>
              <w:rPr>
                <w:b/>
              </w:rPr>
            </w:pPr>
            <w:r w:rsidRPr="00602834">
              <w:rPr>
                <w:b/>
              </w:rPr>
              <w:t>Class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836EA4" w14:textId="77777777" w:rsidR="00BD0DFF" w:rsidRPr="00E4053F" w:rsidRDefault="00BD0DFF" w:rsidP="00BD0DFF">
            <w:pPr>
              <w:pStyle w:val="NoSpacing"/>
            </w:pPr>
          </w:p>
        </w:tc>
      </w:tr>
      <w:tr w:rsidR="00BD0DFF" w:rsidRPr="00E4053F" w14:paraId="029D2ECF"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9D728BF" w14:textId="77777777" w:rsidR="00BD0DFF" w:rsidRPr="00602834" w:rsidRDefault="00BD0DFF" w:rsidP="00BD0DFF">
            <w:pPr>
              <w:pStyle w:val="NoSpacing"/>
              <w:rPr>
                <w:b/>
              </w:rPr>
            </w:pPr>
            <w:r w:rsidRPr="00602834">
              <w:rPr>
                <w:b/>
              </w:rPr>
              <w:t>Medical condition or illness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433035" w14:textId="77777777" w:rsidR="00BD0DFF" w:rsidRPr="00E4053F" w:rsidRDefault="00BD0DFF" w:rsidP="00BD0DFF">
            <w:pPr>
              <w:pStyle w:val="NoSpacing"/>
            </w:pPr>
          </w:p>
        </w:tc>
      </w:tr>
      <w:tr w:rsidR="00BD0DFF" w:rsidRPr="00E4053F" w14:paraId="78E0B512"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3196E99" w14:textId="77777777" w:rsidR="00BD0DFF" w:rsidRPr="00602834" w:rsidRDefault="00BD0DFF" w:rsidP="00BD0DFF">
            <w:pPr>
              <w:pStyle w:val="NoSpacing"/>
              <w:rPr>
                <w:b/>
              </w:rPr>
            </w:pPr>
            <w:r w:rsidRPr="00602834">
              <w:rPr>
                <w:b/>
              </w:rPr>
              <w:t>Name/type of medicine</w:t>
            </w:r>
          </w:p>
          <w:p w14:paraId="61B4D4A6" w14:textId="77777777" w:rsidR="00BD0DFF" w:rsidRPr="00602834" w:rsidRDefault="00BD0DFF" w:rsidP="00BD0DFF">
            <w:pPr>
              <w:pStyle w:val="NoSpacing"/>
              <w:rPr>
                <w:b/>
                <w:i/>
                <w:iCs/>
              </w:rPr>
            </w:pPr>
            <w:r w:rsidRPr="00602834">
              <w:rPr>
                <w:b/>
                <w:i/>
                <w:iCs/>
              </w:rPr>
              <w:t>(as described on the container)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4ED8D1" w14:textId="77777777" w:rsidR="00BD0DFF" w:rsidRPr="00E4053F" w:rsidRDefault="00BD0DFF" w:rsidP="00BD0DFF">
            <w:pPr>
              <w:pStyle w:val="NoSpacing"/>
            </w:pPr>
          </w:p>
        </w:tc>
      </w:tr>
      <w:tr w:rsidR="00BD0DFF" w:rsidRPr="00E4053F" w14:paraId="3379A0EC"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F8F6A26" w14:textId="77777777" w:rsidR="00BD0DFF" w:rsidRPr="00602834" w:rsidRDefault="00BD0DFF" w:rsidP="00BD0DFF">
            <w:pPr>
              <w:pStyle w:val="NoSpacing"/>
              <w:rPr>
                <w:b/>
              </w:rPr>
            </w:pPr>
            <w:r w:rsidRPr="00602834">
              <w:rPr>
                <w:b/>
              </w:rPr>
              <w:t>Expiry date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E82254" w14:textId="77777777" w:rsidR="00BD0DFF" w:rsidRPr="00E4053F" w:rsidRDefault="00BD0DFF" w:rsidP="00BD0DFF">
            <w:pPr>
              <w:pStyle w:val="NoSpacing"/>
            </w:pPr>
          </w:p>
        </w:tc>
      </w:tr>
      <w:tr w:rsidR="00BD0DFF" w:rsidRPr="00E4053F" w14:paraId="6ACD073F"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C1F3E3F" w14:textId="77777777" w:rsidR="00BD0DFF" w:rsidRPr="00602834" w:rsidRDefault="00B6693B" w:rsidP="00B6693B">
            <w:pPr>
              <w:pStyle w:val="NoSpacing"/>
              <w:rPr>
                <w:b/>
              </w:rPr>
            </w:pPr>
            <w:r>
              <w:rPr>
                <w:b/>
              </w:rPr>
              <w:t xml:space="preserve">Dosage, </w:t>
            </w:r>
            <w:r w:rsidR="00BD0DFF" w:rsidRPr="00602834">
              <w:rPr>
                <w:b/>
              </w:rPr>
              <w:t>method</w:t>
            </w:r>
            <w:r w:rsidR="003E4E15">
              <w:rPr>
                <w:b/>
              </w:rPr>
              <w:t xml:space="preserve">, </w:t>
            </w:r>
            <w:proofErr w:type="gramStart"/>
            <w:r w:rsidR="003E4E15">
              <w:rPr>
                <w:b/>
              </w:rPr>
              <w:t>frequency</w:t>
            </w:r>
            <w:proofErr w:type="gramEnd"/>
            <w:r>
              <w:rPr>
                <w:b/>
              </w:rPr>
              <w:t xml:space="preserve"> and timing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3DFCA" w14:textId="77777777" w:rsidR="00BD0DFF" w:rsidRPr="00E4053F" w:rsidRDefault="00BD0DFF" w:rsidP="00BD0DFF">
            <w:pPr>
              <w:pStyle w:val="NoSpacing"/>
            </w:pPr>
          </w:p>
        </w:tc>
      </w:tr>
      <w:tr w:rsidR="00BD0DFF" w:rsidRPr="00E4053F" w14:paraId="6C9B6575"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69BE4EF" w14:textId="77777777" w:rsidR="00BD0DFF" w:rsidRPr="00602834" w:rsidRDefault="00B6693B" w:rsidP="00B6693B">
            <w:pPr>
              <w:pStyle w:val="NoSpacing"/>
              <w:rPr>
                <w:b/>
              </w:rPr>
            </w:pPr>
            <w:r>
              <w:rPr>
                <w:b/>
              </w:rPr>
              <w:t>Total amount given to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A9824" w14:textId="77777777" w:rsidR="00BD0DFF" w:rsidRPr="00E4053F" w:rsidRDefault="00BD0DFF" w:rsidP="00BD0DFF">
            <w:pPr>
              <w:pStyle w:val="NoSpacing"/>
            </w:pPr>
          </w:p>
        </w:tc>
      </w:tr>
      <w:tr w:rsidR="00BD0DFF" w:rsidRPr="00E4053F" w14:paraId="715D06D0"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090252E" w14:textId="77777777" w:rsidR="00BD0DFF" w:rsidRPr="00602834" w:rsidRDefault="00B6693B" w:rsidP="00BD0DFF">
            <w:pPr>
              <w:pStyle w:val="NoSpacing"/>
              <w:rPr>
                <w:b/>
              </w:rPr>
            </w:pPr>
            <w:r>
              <w:rPr>
                <w:b/>
              </w:rPr>
              <w:t xml:space="preserve">Special precautions or </w:t>
            </w:r>
            <w:r w:rsidR="00BD0DFF" w:rsidRPr="00602834">
              <w:rPr>
                <w:b/>
              </w:rPr>
              <w:t>other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F09EF" w14:textId="77777777" w:rsidR="00BD0DFF" w:rsidRPr="00E4053F" w:rsidRDefault="00BD0DFF" w:rsidP="00BD0DFF">
            <w:pPr>
              <w:pStyle w:val="NoSpacing"/>
            </w:pPr>
          </w:p>
        </w:tc>
      </w:tr>
      <w:tr w:rsidR="00BD0DFF" w:rsidRPr="00E4053F" w14:paraId="24786873"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8DB5678" w14:textId="77777777" w:rsidR="00BD0DFF" w:rsidRPr="00602834" w:rsidRDefault="00BD0DFF" w:rsidP="00BD0DFF">
            <w:pPr>
              <w:pStyle w:val="NoSpacing"/>
              <w:rPr>
                <w:b/>
              </w:rPr>
            </w:pPr>
            <w:r w:rsidRPr="00602834">
              <w:rPr>
                <w:b/>
              </w:rPr>
              <w:t>Are there any side effects that the school needs to know about?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910BA4" w14:textId="77777777" w:rsidR="00BD0DFF" w:rsidRPr="00E4053F" w:rsidRDefault="00BD0DFF" w:rsidP="00BD0DFF">
            <w:pPr>
              <w:pStyle w:val="NoSpacing"/>
            </w:pPr>
          </w:p>
        </w:tc>
      </w:tr>
      <w:tr w:rsidR="00BD0DFF" w:rsidRPr="00E4053F" w14:paraId="529F56F1"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A4BBD66" w14:textId="77777777" w:rsidR="00BD0DFF" w:rsidRPr="00602834" w:rsidRDefault="00BD0DFF" w:rsidP="00BD0DFF">
            <w:pPr>
              <w:pStyle w:val="NoSpacing"/>
              <w:rPr>
                <w:b/>
              </w:rPr>
            </w:pPr>
            <w:r w:rsidRPr="00602834">
              <w:rPr>
                <w:b/>
              </w:rPr>
              <w:t>Self-administration – yes or no?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ADBFAF" w14:textId="77777777" w:rsidR="00BD0DFF" w:rsidRPr="00E4053F" w:rsidRDefault="00BD0DFF" w:rsidP="00BD0DFF">
            <w:pPr>
              <w:pStyle w:val="NoSpacing"/>
            </w:pPr>
          </w:p>
        </w:tc>
      </w:tr>
      <w:tr w:rsidR="00BD0DFF" w:rsidRPr="00E4053F" w14:paraId="4F874A42"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5D7487F" w14:textId="77777777" w:rsidR="00BD0DFF" w:rsidRPr="00602834" w:rsidRDefault="00BD0DFF" w:rsidP="00BD0DFF">
            <w:pPr>
              <w:pStyle w:val="NoSpacing"/>
              <w:rPr>
                <w:b/>
              </w:rPr>
            </w:pPr>
            <w:r w:rsidRPr="00602834">
              <w:rPr>
                <w:b/>
              </w:rPr>
              <w:t>Procedures to take in an emergency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50E05" w14:textId="77777777" w:rsidR="00BD0DFF" w:rsidRPr="00E4053F" w:rsidRDefault="00BD0DFF" w:rsidP="00BD0DFF">
            <w:pPr>
              <w:pStyle w:val="NoSpacing"/>
            </w:pPr>
          </w:p>
          <w:p w14:paraId="2FF7C683" w14:textId="77777777" w:rsidR="00BD0DFF" w:rsidRPr="00E4053F" w:rsidRDefault="00BD0DFF" w:rsidP="00BD0DFF">
            <w:pPr>
              <w:pStyle w:val="NoSpacing"/>
            </w:pPr>
          </w:p>
        </w:tc>
      </w:tr>
      <w:tr w:rsidR="00BD0DFF" w:rsidRPr="00E4053F" w14:paraId="5FD7E665"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438A86F" w14:textId="77777777" w:rsidR="00BD0DFF" w:rsidRPr="00602834" w:rsidRDefault="00B6693B" w:rsidP="00BD0DFF">
            <w:pPr>
              <w:pStyle w:val="NoSpacing"/>
              <w:rPr>
                <w:b/>
              </w:rPr>
            </w:pPr>
            <w:r>
              <w:rPr>
                <w:b/>
              </w:rPr>
              <w:t xml:space="preserve">Emergency contact </w:t>
            </w:r>
            <w:r w:rsidR="00BD0DFF" w:rsidRPr="00602834">
              <w:rPr>
                <w:b/>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277B9" w14:textId="77777777" w:rsidR="00BD0DFF" w:rsidRPr="00E4053F" w:rsidRDefault="00BD0DFF" w:rsidP="00BD0DFF">
            <w:pPr>
              <w:pStyle w:val="NoSpacing"/>
            </w:pPr>
          </w:p>
        </w:tc>
      </w:tr>
      <w:tr w:rsidR="00BD0DFF" w:rsidRPr="00E4053F" w14:paraId="622373E2"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8AEA9FF" w14:textId="77777777" w:rsidR="00BD0DFF" w:rsidRPr="00602834" w:rsidRDefault="00B6693B" w:rsidP="00BD0DFF">
            <w:pPr>
              <w:pStyle w:val="NoSpacing"/>
              <w:rPr>
                <w:b/>
              </w:rPr>
            </w:pPr>
            <w:r>
              <w:rPr>
                <w:b/>
              </w:rPr>
              <w:t>Daytime telephone number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BC9EC2" w14:textId="77777777" w:rsidR="00BD0DFF" w:rsidRPr="00E4053F" w:rsidRDefault="00BD0DFF" w:rsidP="00BD0DFF">
            <w:pPr>
              <w:pStyle w:val="NoSpacing"/>
            </w:pPr>
          </w:p>
        </w:tc>
      </w:tr>
      <w:tr w:rsidR="00BD0DFF" w:rsidRPr="00E4053F" w14:paraId="437C7A06"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521852A" w14:textId="77777777" w:rsidR="00BD0DFF" w:rsidRPr="00602834" w:rsidRDefault="00BD0DFF" w:rsidP="00BD0DFF">
            <w:pPr>
              <w:pStyle w:val="NoSpacing"/>
              <w:rPr>
                <w:b/>
              </w:rPr>
            </w:pPr>
            <w:r w:rsidRPr="00602834">
              <w:rPr>
                <w:b/>
              </w:rPr>
              <w:t>Relationship to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FE4A7C" w14:textId="77777777" w:rsidR="00BD0DFF" w:rsidRPr="00E4053F" w:rsidRDefault="00BD0DFF" w:rsidP="00BD0DFF">
            <w:pPr>
              <w:pStyle w:val="NoSpacing"/>
            </w:pPr>
          </w:p>
        </w:tc>
      </w:tr>
    </w:tbl>
    <w:p w14:paraId="1961FF24" w14:textId="77777777" w:rsidR="00BD0DFF" w:rsidRPr="00BD0DFF" w:rsidRDefault="00BD0DFF" w:rsidP="00BD0DFF">
      <w:pPr>
        <w:pStyle w:val="NoSpacing"/>
        <w:rPr>
          <w:sz w:val="20"/>
        </w:rPr>
      </w:pPr>
    </w:p>
    <w:p w14:paraId="5F85BC14" w14:textId="77777777" w:rsidR="00835AA7" w:rsidRDefault="00835AA7" w:rsidP="00BD0DFF">
      <w:pPr>
        <w:pStyle w:val="NoSpacing"/>
        <w:jc w:val="both"/>
      </w:pPr>
      <w:r w:rsidRPr="00E4053F">
        <w:t>The above information is, to the best of my knowledge, accurate at the time of writi</w:t>
      </w:r>
      <w:r w:rsidR="00BD0DFF">
        <w:t>ng and I give consent to school</w:t>
      </w:r>
      <w:r w:rsidRPr="00E4053F">
        <w:t xml:space="preserve"> staff </w:t>
      </w:r>
      <w:r w:rsidR="00C30A2E">
        <w:t>to administer the above</w:t>
      </w:r>
      <w:r w:rsidRPr="00E4053F">
        <w:t xml:space="preserve"> medicin</w:t>
      </w:r>
      <w:r w:rsidR="00BD0DFF">
        <w:t>e</w:t>
      </w:r>
      <w:r w:rsidR="00C30A2E">
        <w:t>(s)</w:t>
      </w:r>
      <w:r w:rsidR="00BD0DFF">
        <w:t xml:space="preserve"> in accordance with the school</w:t>
      </w:r>
      <w:r w:rsidRPr="00E4053F">
        <w:t xml:space="preserve"> p</w:t>
      </w:r>
      <w:r w:rsidR="00BD0DFF">
        <w:t>olicy. I will inform the school</w:t>
      </w:r>
      <w:r w:rsidRPr="00E4053F">
        <w:t xml:space="preserve"> immediately, in writing, if there is any change in dosage or frequency of the</w:t>
      </w:r>
      <w:r w:rsidR="00C5433D">
        <w:t xml:space="preserve"> medicine,</w:t>
      </w:r>
      <w:r w:rsidRPr="00E4053F">
        <w:t xml:space="preserve"> or if the medicine is stopped.</w:t>
      </w:r>
    </w:p>
    <w:p w14:paraId="288D275B" w14:textId="77777777" w:rsidR="00BD0DFF" w:rsidRDefault="00BD0DFF" w:rsidP="00BD0DFF">
      <w:pPr>
        <w:pStyle w:val="NoSpacing"/>
        <w:jc w:val="both"/>
      </w:pPr>
    </w:p>
    <w:p w14:paraId="4A2B8A9A" w14:textId="77777777" w:rsidR="00602834" w:rsidRPr="00E4053F" w:rsidRDefault="00602834" w:rsidP="00BD0DFF">
      <w:pPr>
        <w:pStyle w:val="NoSpacing"/>
        <w:jc w:val="both"/>
      </w:pPr>
    </w:p>
    <w:p w14:paraId="037106CC" w14:textId="77777777" w:rsidR="00835AA7" w:rsidRDefault="00835AA7" w:rsidP="00BD0DFF">
      <w:pPr>
        <w:pStyle w:val="NoSpacing"/>
      </w:pPr>
      <w:r>
        <w:t>Name:</w:t>
      </w:r>
      <w:r w:rsidR="00BD0DFF">
        <w:tab/>
      </w:r>
      <w:r w:rsidR="00BD0DFF">
        <w:tab/>
      </w:r>
      <w:r w:rsidR="00BD0DFF">
        <w:tab/>
      </w:r>
      <w:r w:rsidR="00BD0DFF">
        <w:tab/>
      </w:r>
      <w:r w:rsidR="00BD0DFF">
        <w:tab/>
      </w:r>
      <w:r w:rsidR="00BD0DFF">
        <w:tab/>
      </w:r>
      <w:r w:rsidR="00BD0DFF">
        <w:tab/>
        <w:t>Relationship to pupil:</w:t>
      </w:r>
    </w:p>
    <w:p w14:paraId="221E7336" w14:textId="77777777" w:rsidR="00835AA7" w:rsidRDefault="00835AA7" w:rsidP="00BD0DFF">
      <w:pPr>
        <w:pStyle w:val="NoSpacing"/>
      </w:pPr>
    </w:p>
    <w:p w14:paraId="0536B3D1" w14:textId="77777777" w:rsidR="00602834" w:rsidRDefault="00602834" w:rsidP="00BD0DFF">
      <w:pPr>
        <w:pStyle w:val="NoSpacing"/>
      </w:pPr>
    </w:p>
    <w:p w14:paraId="1E9CFA32" w14:textId="77777777" w:rsidR="00946878" w:rsidRDefault="00835AA7" w:rsidP="00BD0DFF">
      <w:pPr>
        <w:pStyle w:val="NoSpacing"/>
      </w:pPr>
      <w:r w:rsidRPr="00E4053F">
        <w:t>Si</w:t>
      </w:r>
      <w:r w:rsidR="00BD0DFF">
        <w:t>gnature:</w:t>
      </w:r>
      <w:r w:rsidR="00BD0DFF">
        <w:tab/>
      </w:r>
      <w:r w:rsidR="00BD0DFF">
        <w:tab/>
      </w:r>
      <w:r w:rsidR="00BD0DFF">
        <w:tab/>
      </w:r>
      <w:r w:rsidR="00BD0DFF">
        <w:tab/>
      </w:r>
      <w:r w:rsidR="00BD0DFF">
        <w:tab/>
      </w:r>
      <w:r w:rsidR="00BD0DFF">
        <w:tab/>
        <w:t>Date:</w:t>
      </w:r>
    </w:p>
    <w:p w14:paraId="07371C85" w14:textId="77777777" w:rsidR="00864B8F" w:rsidRDefault="00864B8F" w:rsidP="00BD0DFF">
      <w:pPr>
        <w:pStyle w:val="NoSpacing"/>
      </w:pPr>
    </w:p>
    <w:p w14:paraId="684DD150" w14:textId="77777777" w:rsidR="00864B8F" w:rsidRDefault="00864B8F" w:rsidP="00BD0DFF">
      <w:pPr>
        <w:pStyle w:val="NoSpacing"/>
        <w:sectPr w:rsidR="00864B8F" w:rsidSect="009E67D2">
          <w:pgSz w:w="11906" w:h="16838"/>
          <w:pgMar w:top="1021" w:right="1021" w:bottom="1021" w:left="1021" w:header="709" w:footer="709" w:gutter="0"/>
          <w:pgNumType w:chapStyle="1"/>
          <w:cols w:space="708"/>
          <w:docGrid w:linePitch="360"/>
        </w:sectPr>
      </w:pPr>
    </w:p>
    <w:p w14:paraId="0C63D058" w14:textId="77777777" w:rsidR="00864B8F" w:rsidRDefault="0053336C" w:rsidP="001C435D">
      <w:pPr>
        <w:pStyle w:val="NoSpacing"/>
        <w:tabs>
          <w:tab w:val="left" w:pos="5025"/>
          <w:tab w:val="left" w:pos="6240"/>
        </w:tabs>
        <w:rPr>
          <w:b/>
          <w:color w:val="2F5496" w:themeColor="accent5" w:themeShade="BF"/>
        </w:rPr>
      </w:pPr>
      <w:r w:rsidRPr="000A7AE5">
        <w:rPr>
          <w:b/>
          <w:color w:val="2F5496" w:themeColor="accent5" w:themeShade="BF"/>
        </w:rPr>
        <w:lastRenderedPageBreak/>
        <w:t>Appendix</w:t>
      </w:r>
      <w:r w:rsidR="00864B8F" w:rsidRPr="000A7AE5">
        <w:rPr>
          <w:b/>
          <w:color w:val="2F5496" w:themeColor="accent5" w:themeShade="BF"/>
        </w:rPr>
        <w:t xml:space="preserve"> – Record of </w:t>
      </w:r>
      <w:r w:rsidRPr="000A7AE5">
        <w:rPr>
          <w:b/>
          <w:color w:val="2F5496" w:themeColor="accent5" w:themeShade="BF"/>
        </w:rPr>
        <w:t>medicines administered</w:t>
      </w:r>
      <w:r w:rsidR="001C435D">
        <w:rPr>
          <w:b/>
          <w:color w:val="2F5496" w:themeColor="accent5" w:themeShade="BF"/>
        </w:rPr>
        <w:tab/>
      </w:r>
      <w:r w:rsidR="001C435D">
        <w:rPr>
          <w:b/>
          <w:color w:val="2F5496" w:themeColor="accent5" w:themeShade="BF"/>
        </w:rPr>
        <w:tab/>
      </w:r>
    </w:p>
    <w:p w14:paraId="6C3C711F" w14:textId="77777777" w:rsidR="000A7AE5" w:rsidRPr="000A7AE5" w:rsidRDefault="000A7AE5" w:rsidP="000A7AE5">
      <w:pPr>
        <w:pStyle w:val="NoSpacing"/>
        <w:rPr>
          <w:b/>
          <w:color w:val="2F5496" w:themeColor="accent5" w:themeShade="BF"/>
        </w:rPr>
      </w:pPr>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60"/>
        <w:gridCol w:w="1860"/>
        <w:gridCol w:w="1860"/>
        <w:gridCol w:w="1861"/>
        <w:gridCol w:w="1862"/>
        <w:gridCol w:w="1862"/>
      </w:tblGrid>
      <w:tr w:rsidR="00CA709E" w:rsidRPr="00E4053F" w14:paraId="1E868364" w14:textId="77777777" w:rsidTr="000A7AE5">
        <w:trPr>
          <w:trHeight w:val="297"/>
        </w:trPr>
        <w:tc>
          <w:tcPr>
            <w:tcW w:w="37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5CC9218" w14:textId="77777777" w:rsidR="00CA709E" w:rsidRPr="00CA709E" w:rsidRDefault="00CA709E" w:rsidP="00CA709E">
            <w:pPr>
              <w:pStyle w:val="NoSpacing"/>
              <w:rPr>
                <w:b/>
              </w:rPr>
            </w:pPr>
            <w:r w:rsidRPr="00CA709E">
              <w:rPr>
                <w:b/>
              </w:rPr>
              <w:t>Name of school/setting</w:t>
            </w:r>
          </w:p>
        </w:tc>
        <w:tc>
          <w:tcPr>
            <w:tcW w:w="3720" w:type="dxa"/>
            <w:gridSpan w:val="2"/>
            <w:tcBorders>
              <w:left w:val="single" w:sz="4" w:space="0" w:color="auto"/>
            </w:tcBorders>
            <w:shd w:val="clear" w:color="auto" w:fill="auto"/>
            <w:tcMar>
              <w:top w:w="57" w:type="dxa"/>
              <w:bottom w:w="57" w:type="dxa"/>
            </w:tcMar>
            <w:vAlign w:val="center"/>
          </w:tcPr>
          <w:p w14:paraId="740D88D8" w14:textId="77777777" w:rsidR="00CA709E" w:rsidRPr="00E4053F" w:rsidRDefault="00CA709E" w:rsidP="00CA709E">
            <w:pPr>
              <w:pStyle w:val="NoSpacing"/>
            </w:pPr>
          </w:p>
        </w:tc>
        <w:tc>
          <w:tcPr>
            <w:tcW w:w="3721" w:type="dxa"/>
            <w:gridSpan w:val="2"/>
            <w:tcBorders>
              <w:left w:val="single" w:sz="4" w:space="0" w:color="auto"/>
            </w:tcBorders>
            <w:shd w:val="clear" w:color="auto" w:fill="DEEAF6" w:themeFill="accent1" w:themeFillTint="33"/>
            <w:vAlign w:val="center"/>
          </w:tcPr>
          <w:p w14:paraId="4647B669" w14:textId="77777777" w:rsidR="00CA709E" w:rsidRPr="00CA709E" w:rsidRDefault="00CA709E" w:rsidP="00CA709E">
            <w:pPr>
              <w:pStyle w:val="NoSpacing"/>
              <w:rPr>
                <w:b/>
              </w:rPr>
            </w:pPr>
            <w:r w:rsidRPr="00CA709E">
              <w:rPr>
                <w:b/>
              </w:rPr>
              <w:t>Child’s name:</w:t>
            </w:r>
          </w:p>
        </w:tc>
        <w:tc>
          <w:tcPr>
            <w:tcW w:w="3724" w:type="dxa"/>
            <w:gridSpan w:val="2"/>
            <w:tcBorders>
              <w:left w:val="single" w:sz="4" w:space="0" w:color="auto"/>
            </w:tcBorders>
            <w:shd w:val="clear" w:color="auto" w:fill="auto"/>
            <w:vAlign w:val="center"/>
          </w:tcPr>
          <w:p w14:paraId="482DC25F" w14:textId="77777777" w:rsidR="00CA709E" w:rsidRPr="00E4053F" w:rsidRDefault="00CA709E" w:rsidP="00CA709E">
            <w:pPr>
              <w:pStyle w:val="NoSpacing"/>
            </w:pPr>
          </w:p>
        </w:tc>
      </w:tr>
      <w:tr w:rsidR="00CA709E" w:rsidRPr="00E4053F" w14:paraId="415D1260" w14:textId="77777777" w:rsidTr="000A7AE5">
        <w:trPr>
          <w:trHeight w:val="297"/>
        </w:trPr>
        <w:tc>
          <w:tcPr>
            <w:tcW w:w="185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96B54BE" w14:textId="77777777" w:rsidR="00CA709E" w:rsidRPr="00CA709E" w:rsidRDefault="00C5433D" w:rsidP="00CA709E">
            <w:pPr>
              <w:pStyle w:val="NoSpacing"/>
              <w:rPr>
                <w:b/>
              </w:rPr>
            </w:pPr>
            <w:r>
              <w:rPr>
                <w:b/>
              </w:rPr>
              <w:t>Medicine</w:t>
            </w:r>
            <w:r w:rsidR="00CA709E" w:rsidRPr="00CA709E">
              <w:rPr>
                <w:b/>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59EC675" w14:textId="77777777" w:rsidR="00CA709E" w:rsidRPr="00E4053F" w:rsidRDefault="00CA709E" w:rsidP="00CA709E">
            <w:pPr>
              <w:pStyle w:val="NoSpacing"/>
            </w:pPr>
          </w:p>
        </w:tc>
        <w:tc>
          <w:tcPr>
            <w:tcW w:w="1860" w:type="dxa"/>
            <w:tcBorders>
              <w:left w:val="single" w:sz="4" w:space="0" w:color="auto"/>
            </w:tcBorders>
            <w:shd w:val="clear" w:color="auto" w:fill="DEEAF6" w:themeFill="accent1" w:themeFillTint="33"/>
            <w:tcMar>
              <w:top w:w="57" w:type="dxa"/>
              <w:bottom w:w="57" w:type="dxa"/>
            </w:tcMar>
            <w:vAlign w:val="center"/>
          </w:tcPr>
          <w:p w14:paraId="07302A48" w14:textId="77777777" w:rsidR="00CA709E" w:rsidRPr="00CA709E" w:rsidRDefault="00CA709E" w:rsidP="00CA709E">
            <w:pPr>
              <w:pStyle w:val="NoSpacing"/>
              <w:rPr>
                <w:b/>
              </w:rPr>
            </w:pPr>
            <w:r w:rsidRPr="00CA709E">
              <w:rPr>
                <w:b/>
              </w:rPr>
              <w:t>Dose:</w:t>
            </w:r>
          </w:p>
        </w:tc>
        <w:tc>
          <w:tcPr>
            <w:tcW w:w="1860" w:type="dxa"/>
            <w:tcBorders>
              <w:left w:val="single" w:sz="4" w:space="0" w:color="auto"/>
            </w:tcBorders>
            <w:shd w:val="clear" w:color="auto" w:fill="auto"/>
            <w:vAlign w:val="center"/>
          </w:tcPr>
          <w:p w14:paraId="5DD2D356" w14:textId="77777777" w:rsidR="00CA709E" w:rsidRPr="00E4053F" w:rsidRDefault="00CA709E" w:rsidP="00CA709E">
            <w:pPr>
              <w:pStyle w:val="NoSpacing"/>
            </w:pPr>
          </w:p>
        </w:tc>
        <w:tc>
          <w:tcPr>
            <w:tcW w:w="1860" w:type="dxa"/>
            <w:tcBorders>
              <w:left w:val="single" w:sz="4" w:space="0" w:color="auto"/>
            </w:tcBorders>
            <w:shd w:val="clear" w:color="auto" w:fill="DEEAF6" w:themeFill="accent1" w:themeFillTint="33"/>
            <w:vAlign w:val="center"/>
          </w:tcPr>
          <w:p w14:paraId="7C027982" w14:textId="77777777" w:rsidR="00CA709E" w:rsidRPr="00CA709E" w:rsidRDefault="00CA709E" w:rsidP="00CA709E">
            <w:pPr>
              <w:pStyle w:val="NoSpacing"/>
              <w:rPr>
                <w:b/>
              </w:rPr>
            </w:pPr>
            <w:r w:rsidRPr="00CA709E">
              <w:rPr>
                <w:b/>
              </w:rPr>
              <w:t>Time of day:</w:t>
            </w:r>
          </w:p>
        </w:tc>
        <w:tc>
          <w:tcPr>
            <w:tcW w:w="1861" w:type="dxa"/>
            <w:tcBorders>
              <w:left w:val="single" w:sz="4" w:space="0" w:color="auto"/>
            </w:tcBorders>
            <w:shd w:val="clear" w:color="auto" w:fill="auto"/>
            <w:vAlign w:val="center"/>
          </w:tcPr>
          <w:p w14:paraId="05FC6651" w14:textId="77777777" w:rsidR="00CA709E" w:rsidRPr="00E4053F" w:rsidRDefault="00CA709E" w:rsidP="00CA709E">
            <w:pPr>
              <w:pStyle w:val="NoSpacing"/>
            </w:pPr>
          </w:p>
        </w:tc>
        <w:tc>
          <w:tcPr>
            <w:tcW w:w="1862" w:type="dxa"/>
            <w:tcBorders>
              <w:left w:val="single" w:sz="4" w:space="0" w:color="auto"/>
            </w:tcBorders>
            <w:shd w:val="clear" w:color="auto" w:fill="DEEAF6" w:themeFill="accent1" w:themeFillTint="33"/>
            <w:vAlign w:val="center"/>
          </w:tcPr>
          <w:p w14:paraId="3EEDEF18" w14:textId="77777777" w:rsidR="00CA709E" w:rsidRPr="00CA709E" w:rsidRDefault="00CA709E" w:rsidP="00CA709E">
            <w:pPr>
              <w:pStyle w:val="NoSpacing"/>
              <w:rPr>
                <w:b/>
              </w:rPr>
            </w:pPr>
            <w:r w:rsidRPr="00CA709E">
              <w:rPr>
                <w:b/>
              </w:rPr>
              <w:t>Method:</w:t>
            </w:r>
          </w:p>
        </w:tc>
        <w:tc>
          <w:tcPr>
            <w:tcW w:w="1862" w:type="dxa"/>
            <w:tcBorders>
              <w:left w:val="single" w:sz="4" w:space="0" w:color="auto"/>
            </w:tcBorders>
            <w:shd w:val="clear" w:color="auto" w:fill="auto"/>
            <w:vAlign w:val="center"/>
          </w:tcPr>
          <w:p w14:paraId="48FA3200" w14:textId="77777777" w:rsidR="00CA709E" w:rsidRPr="00E4053F" w:rsidRDefault="00CA709E" w:rsidP="00CA709E">
            <w:pPr>
              <w:pStyle w:val="NoSpacing"/>
            </w:pPr>
          </w:p>
        </w:tc>
      </w:tr>
    </w:tbl>
    <w:p w14:paraId="2A96C7B1" w14:textId="77777777" w:rsidR="00864B8F" w:rsidRDefault="00864B8F" w:rsidP="000A7AE5">
      <w:pPr>
        <w:pStyle w:val="NoSpacing"/>
        <w:rPr>
          <w:noProof/>
        </w:rPr>
      </w:pPr>
    </w:p>
    <w:tbl>
      <w:tblPr>
        <w:tblStyle w:val="TableGrid"/>
        <w:tblW w:w="0" w:type="auto"/>
        <w:tblLook w:val="04A0" w:firstRow="1" w:lastRow="0" w:firstColumn="1" w:lastColumn="0" w:noHBand="0" w:noVBand="1"/>
      </w:tblPr>
      <w:tblGrid>
        <w:gridCol w:w="2032"/>
        <w:gridCol w:w="2052"/>
        <w:gridCol w:w="2122"/>
        <w:gridCol w:w="2052"/>
        <w:gridCol w:w="2289"/>
        <w:gridCol w:w="2218"/>
        <w:gridCol w:w="2021"/>
      </w:tblGrid>
      <w:tr w:rsidR="00845DD1" w:rsidRPr="00CA709E" w14:paraId="6549E5A2" w14:textId="77777777" w:rsidTr="00425196">
        <w:tc>
          <w:tcPr>
            <w:tcW w:w="2153" w:type="dxa"/>
            <w:shd w:val="clear" w:color="auto" w:fill="DEEAF6" w:themeFill="accent1" w:themeFillTint="33"/>
            <w:vAlign w:val="center"/>
          </w:tcPr>
          <w:p w14:paraId="75778A78" w14:textId="77777777" w:rsidR="00864B8F" w:rsidRPr="00CA709E" w:rsidRDefault="00864B8F" w:rsidP="00CA709E">
            <w:pPr>
              <w:pStyle w:val="NoSpacing"/>
              <w:jc w:val="center"/>
              <w:rPr>
                <w:b/>
                <w:noProof/>
              </w:rPr>
            </w:pPr>
            <w:r w:rsidRPr="00CA709E">
              <w:rPr>
                <w:b/>
                <w:noProof/>
              </w:rPr>
              <w:t>Date</w:t>
            </w:r>
          </w:p>
        </w:tc>
        <w:tc>
          <w:tcPr>
            <w:tcW w:w="2169" w:type="dxa"/>
            <w:shd w:val="clear" w:color="auto" w:fill="DEEAF6" w:themeFill="accent1" w:themeFillTint="33"/>
            <w:vAlign w:val="center"/>
          </w:tcPr>
          <w:p w14:paraId="06080E24" w14:textId="77777777" w:rsidR="00864B8F" w:rsidRPr="00CA709E" w:rsidRDefault="00864B8F" w:rsidP="00CA709E">
            <w:pPr>
              <w:pStyle w:val="NoSpacing"/>
              <w:jc w:val="center"/>
              <w:rPr>
                <w:b/>
                <w:noProof/>
              </w:rPr>
            </w:pPr>
            <w:r w:rsidRPr="00CA709E">
              <w:rPr>
                <w:b/>
                <w:noProof/>
              </w:rPr>
              <w:t>Time given</w:t>
            </w:r>
          </w:p>
        </w:tc>
        <w:tc>
          <w:tcPr>
            <w:tcW w:w="2170" w:type="dxa"/>
            <w:shd w:val="clear" w:color="auto" w:fill="DEEAF6" w:themeFill="accent1" w:themeFillTint="33"/>
            <w:vAlign w:val="center"/>
          </w:tcPr>
          <w:p w14:paraId="7E1327F5" w14:textId="77777777" w:rsidR="00864B8F" w:rsidRPr="00CA709E" w:rsidRDefault="00864B8F" w:rsidP="00845DD1">
            <w:pPr>
              <w:pStyle w:val="NoSpacing"/>
              <w:jc w:val="center"/>
              <w:rPr>
                <w:b/>
                <w:noProof/>
              </w:rPr>
            </w:pPr>
            <w:r w:rsidRPr="00CA709E">
              <w:rPr>
                <w:b/>
                <w:noProof/>
              </w:rPr>
              <w:t>Stock</w:t>
            </w:r>
            <w:r w:rsidR="003E4E15">
              <w:rPr>
                <w:b/>
                <w:noProof/>
              </w:rPr>
              <w:t xml:space="preserve"> </w:t>
            </w:r>
            <w:r w:rsidR="00845DD1">
              <w:rPr>
                <w:b/>
                <w:noProof/>
              </w:rPr>
              <w:t>prior to administration</w:t>
            </w:r>
          </w:p>
        </w:tc>
        <w:tc>
          <w:tcPr>
            <w:tcW w:w="2169" w:type="dxa"/>
            <w:shd w:val="clear" w:color="auto" w:fill="DEEAF6" w:themeFill="accent1" w:themeFillTint="33"/>
            <w:vAlign w:val="center"/>
          </w:tcPr>
          <w:p w14:paraId="3FF0DAA4" w14:textId="77777777" w:rsidR="00864B8F" w:rsidRPr="00CA709E" w:rsidRDefault="00864B8F" w:rsidP="00CA709E">
            <w:pPr>
              <w:pStyle w:val="NoSpacing"/>
              <w:jc w:val="center"/>
              <w:rPr>
                <w:b/>
                <w:noProof/>
              </w:rPr>
            </w:pPr>
            <w:r w:rsidRPr="00CA709E">
              <w:rPr>
                <w:b/>
                <w:noProof/>
              </w:rPr>
              <w:t>Dose given</w:t>
            </w:r>
          </w:p>
        </w:tc>
        <w:tc>
          <w:tcPr>
            <w:tcW w:w="2362" w:type="dxa"/>
            <w:shd w:val="clear" w:color="auto" w:fill="DEEAF6" w:themeFill="accent1" w:themeFillTint="33"/>
            <w:vAlign w:val="center"/>
          </w:tcPr>
          <w:p w14:paraId="16008A24" w14:textId="77777777" w:rsidR="00864B8F" w:rsidRPr="00CA709E" w:rsidRDefault="00864B8F" w:rsidP="00CA709E">
            <w:pPr>
              <w:pStyle w:val="NoSpacing"/>
              <w:jc w:val="center"/>
              <w:rPr>
                <w:b/>
                <w:szCs w:val="20"/>
              </w:rPr>
            </w:pPr>
            <w:r w:rsidRPr="00CA709E">
              <w:rPr>
                <w:b/>
                <w:szCs w:val="20"/>
              </w:rPr>
              <w:t>Administered by</w:t>
            </w:r>
          </w:p>
          <w:p w14:paraId="2DC04246" w14:textId="77777777" w:rsidR="00864B8F" w:rsidRPr="00CA709E" w:rsidRDefault="00864B8F" w:rsidP="00CA709E">
            <w:pPr>
              <w:pStyle w:val="NoSpacing"/>
              <w:jc w:val="center"/>
              <w:rPr>
                <w:b/>
                <w:noProof/>
              </w:rPr>
            </w:pPr>
            <w:r w:rsidRPr="00CA709E">
              <w:rPr>
                <w:b/>
                <w:szCs w:val="20"/>
              </w:rPr>
              <w:t>(Signature)</w:t>
            </w:r>
          </w:p>
        </w:tc>
        <w:tc>
          <w:tcPr>
            <w:tcW w:w="2304" w:type="dxa"/>
            <w:shd w:val="clear" w:color="auto" w:fill="DEEAF6" w:themeFill="accent1" w:themeFillTint="33"/>
            <w:vAlign w:val="center"/>
          </w:tcPr>
          <w:p w14:paraId="43BB3DF0" w14:textId="77777777" w:rsidR="00864B8F" w:rsidRPr="00CA709E" w:rsidRDefault="00864B8F" w:rsidP="00CA709E">
            <w:pPr>
              <w:pStyle w:val="NoSpacing"/>
              <w:jc w:val="center"/>
              <w:rPr>
                <w:b/>
                <w:szCs w:val="20"/>
              </w:rPr>
            </w:pPr>
            <w:r w:rsidRPr="00CA709E">
              <w:rPr>
                <w:b/>
                <w:szCs w:val="20"/>
              </w:rPr>
              <w:t>Checked by</w:t>
            </w:r>
          </w:p>
          <w:p w14:paraId="0143F71C" w14:textId="77777777" w:rsidR="00864B8F" w:rsidRPr="00CA709E" w:rsidRDefault="00864B8F" w:rsidP="00CA709E">
            <w:pPr>
              <w:pStyle w:val="NoSpacing"/>
              <w:jc w:val="center"/>
              <w:rPr>
                <w:b/>
                <w:noProof/>
              </w:rPr>
            </w:pPr>
            <w:r w:rsidRPr="00CA709E">
              <w:rPr>
                <w:b/>
                <w:szCs w:val="20"/>
              </w:rPr>
              <w:t>(Signature)</w:t>
            </w:r>
          </w:p>
        </w:tc>
        <w:tc>
          <w:tcPr>
            <w:tcW w:w="2061" w:type="dxa"/>
            <w:shd w:val="clear" w:color="auto" w:fill="DEEAF6" w:themeFill="accent1" w:themeFillTint="33"/>
            <w:vAlign w:val="center"/>
          </w:tcPr>
          <w:p w14:paraId="276B9543" w14:textId="77777777" w:rsidR="00864B8F" w:rsidRPr="00CA709E" w:rsidRDefault="00864B8F" w:rsidP="00845DD1">
            <w:pPr>
              <w:pStyle w:val="NoSpacing"/>
              <w:jc w:val="center"/>
              <w:rPr>
                <w:b/>
                <w:szCs w:val="20"/>
              </w:rPr>
            </w:pPr>
            <w:r w:rsidRPr="00CA709E">
              <w:rPr>
                <w:b/>
                <w:szCs w:val="20"/>
              </w:rPr>
              <w:t>Stock</w:t>
            </w:r>
            <w:r w:rsidR="003E4E15">
              <w:rPr>
                <w:b/>
                <w:szCs w:val="20"/>
              </w:rPr>
              <w:t xml:space="preserve"> </w:t>
            </w:r>
            <w:r w:rsidR="00845DD1">
              <w:rPr>
                <w:b/>
                <w:szCs w:val="20"/>
              </w:rPr>
              <w:t>after administration</w:t>
            </w:r>
          </w:p>
        </w:tc>
      </w:tr>
      <w:tr w:rsidR="00845DD1" w14:paraId="6A40549C" w14:textId="77777777" w:rsidTr="00425196">
        <w:trPr>
          <w:trHeight w:val="589"/>
        </w:trPr>
        <w:tc>
          <w:tcPr>
            <w:tcW w:w="2153" w:type="dxa"/>
            <w:vAlign w:val="center"/>
          </w:tcPr>
          <w:p w14:paraId="5EFB6954" w14:textId="77777777" w:rsidR="00864B8F" w:rsidRDefault="00864B8F" w:rsidP="00CA709E">
            <w:pPr>
              <w:pStyle w:val="NoSpacing"/>
              <w:rPr>
                <w:noProof/>
              </w:rPr>
            </w:pPr>
          </w:p>
        </w:tc>
        <w:tc>
          <w:tcPr>
            <w:tcW w:w="2169" w:type="dxa"/>
            <w:vAlign w:val="center"/>
          </w:tcPr>
          <w:p w14:paraId="6E04AC35" w14:textId="77777777" w:rsidR="00864B8F" w:rsidRDefault="00864B8F" w:rsidP="00CA709E">
            <w:pPr>
              <w:pStyle w:val="NoSpacing"/>
              <w:rPr>
                <w:noProof/>
              </w:rPr>
            </w:pPr>
          </w:p>
        </w:tc>
        <w:tc>
          <w:tcPr>
            <w:tcW w:w="2170" w:type="dxa"/>
            <w:vAlign w:val="center"/>
          </w:tcPr>
          <w:p w14:paraId="444F4E49" w14:textId="77777777" w:rsidR="00864B8F" w:rsidRDefault="00864B8F" w:rsidP="00CA709E">
            <w:pPr>
              <w:pStyle w:val="NoSpacing"/>
              <w:rPr>
                <w:noProof/>
              </w:rPr>
            </w:pPr>
          </w:p>
        </w:tc>
        <w:tc>
          <w:tcPr>
            <w:tcW w:w="2169" w:type="dxa"/>
            <w:vAlign w:val="center"/>
          </w:tcPr>
          <w:p w14:paraId="317B290D" w14:textId="77777777" w:rsidR="00864B8F" w:rsidRDefault="00864B8F" w:rsidP="00CA709E">
            <w:pPr>
              <w:pStyle w:val="NoSpacing"/>
              <w:rPr>
                <w:noProof/>
              </w:rPr>
            </w:pPr>
          </w:p>
        </w:tc>
        <w:tc>
          <w:tcPr>
            <w:tcW w:w="2362" w:type="dxa"/>
            <w:vAlign w:val="center"/>
          </w:tcPr>
          <w:p w14:paraId="5CE2AC17" w14:textId="77777777" w:rsidR="00864B8F" w:rsidRDefault="00864B8F" w:rsidP="00CA709E">
            <w:pPr>
              <w:pStyle w:val="NoSpacing"/>
              <w:rPr>
                <w:noProof/>
              </w:rPr>
            </w:pPr>
          </w:p>
        </w:tc>
        <w:tc>
          <w:tcPr>
            <w:tcW w:w="2304" w:type="dxa"/>
            <w:vAlign w:val="center"/>
          </w:tcPr>
          <w:p w14:paraId="7EF0DC6C" w14:textId="77777777" w:rsidR="00864B8F" w:rsidRDefault="00864B8F" w:rsidP="00CA709E">
            <w:pPr>
              <w:pStyle w:val="NoSpacing"/>
              <w:rPr>
                <w:noProof/>
              </w:rPr>
            </w:pPr>
          </w:p>
        </w:tc>
        <w:tc>
          <w:tcPr>
            <w:tcW w:w="2061" w:type="dxa"/>
            <w:vAlign w:val="center"/>
          </w:tcPr>
          <w:p w14:paraId="794514EA" w14:textId="77777777" w:rsidR="00864B8F" w:rsidRDefault="00864B8F" w:rsidP="00CA709E">
            <w:pPr>
              <w:pStyle w:val="NoSpacing"/>
              <w:rPr>
                <w:noProof/>
              </w:rPr>
            </w:pPr>
          </w:p>
        </w:tc>
      </w:tr>
      <w:tr w:rsidR="00845DD1" w14:paraId="40F54172" w14:textId="77777777" w:rsidTr="00425196">
        <w:trPr>
          <w:trHeight w:val="589"/>
        </w:trPr>
        <w:tc>
          <w:tcPr>
            <w:tcW w:w="2153" w:type="dxa"/>
            <w:vAlign w:val="center"/>
          </w:tcPr>
          <w:p w14:paraId="40FACB66" w14:textId="77777777" w:rsidR="00864B8F" w:rsidRDefault="00864B8F" w:rsidP="00CA709E">
            <w:pPr>
              <w:pStyle w:val="NoSpacing"/>
              <w:rPr>
                <w:noProof/>
              </w:rPr>
            </w:pPr>
          </w:p>
        </w:tc>
        <w:tc>
          <w:tcPr>
            <w:tcW w:w="2169" w:type="dxa"/>
            <w:vAlign w:val="center"/>
          </w:tcPr>
          <w:p w14:paraId="7059E304" w14:textId="77777777" w:rsidR="00864B8F" w:rsidRDefault="00864B8F" w:rsidP="00CA709E">
            <w:pPr>
              <w:pStyle w:val="NoSpacing"/>
              <w:rPr>
                <w:noProof/>
              </w:rPr>
            </w:pPr>
          </w:p>
        </w:tc>
        <w:tc>
          <w:tcPr>
            <w:tcW w:w="2170" w:type="dxa"/>
            <w:vAlign w:val="center"/>
          </w:tcPr>
          <w:p w14:paraId="4366FDEC" w14:textId="77777777" w:rsidR="00864B8F" w:rsidRDefault="00864B8F" w:rsidP="00CA709E">
            <w:pPr>
              <w:pStyle w:val="NoSpacing"/>
              <w:rPr>
                <w:noProof/>
              </w:rPr>
            </w:pPr>
          </w:p>
        </w:tc>
        <w:tc>
          <w:tcPr>
            <w:tcW w:w="2169" w:type="dxa"/>
            <w:vAlign w:val="center"/>
          </w:tcPr>
          <w:p w14:paraId="61282F1C" w14:textId="77777777" w:rsidR="00864B8F" w:rsidRDefault="00864B8F" w:rsidP="00CA709E">
            <w:pPr>
              <w:pStyle w:val="NoSpacing"/>
              <w:rPr>
                <w:noProof/>
              </w:rPr>
            </w:pPr>
          </w:p>
        </w:tc>
        <w:tc>
          <w:tcPr>
            <w:tcW w:w="2362" w:type="dxa"/>
            <w:vAlign w:val="center"/>
          </w:tcPr>
          <w:p w14:paraId="5DA41FFC" w14:textId="77777777" w:rsidR="00864B8F" w:rsidRDefault="00864B8F" w:rsidP="00CA709E">
            <w:pPr>
              <w:pStyle w:val="NoSpacing"/>
              <w:rPr>
                <w:noProof/>
              </w:rPr>
            </w:pPr>
          </w:p>
        </w:tc>
        <w:tc>
          <w:tcPr>
            <w:tcW w:w="2304" w:type="dxa"/>
            <w:vAlign w:val="center"/>
          </w:tcPr>
          <w:p w14:paraId="7C6BE614" w14:textId="77777777" w:rsidR="00864B8F" w:rsidRDefault="00864B8F" w:rsidP="00CA709E">
            <w:pPr>
              <w:pStyle w:val="NoSpacing"/>
              <w:rPr>
                <w:noProof/>
              </w:rPr>
            </w:pPr>
          </w:p>
        </w:tc>
        <w:tc>
          <w:tcPr>
            <w:tcW w:w="2061" w:type="dxa"/>
            <w:vAlign w:val="center"/>
          </w:tcPr>
          <w:p w14:paraId="52667DCF" w14:textId="77777777" w:rsidR="00864B8F" w:rsidRDefault="00864B8F" w:rsidP="00CA709E">
            <w:pPr>
              <w:pStyle w:val="NoSpacing"/>
              <w:rPr>
                <w:noProof/>
              </w:rPr>
            </w:pPr>
          </w:p>
        </w:tc>
      </w:tr>
      <w:tr w:rsidR="00845DD1" w14:paraId="21ECD4B6" w14:textId="77777777" w:rsidTr="00425196">
        <w:trPr>
          <w:trHeight w:val="589"/>
        </w:trPr>
        <w:tc>
          <w:tcPr>
            <w:tcW w:w="2153" w:type="dxa"/>
            <w:vAlign w:val="center"/>
          </w:tcPr>
          <w:p w14:paraId="1BDC84B0" w14:textId="77777777" w:rsidR="00864B8F" w:rsidRDefault="00864B8F" w:rsidP="00CA709E">
            <w:pPr>
              <w:pStyle w:val="NoSpacing"/>
              <w:rPr>
                <w:noProof/>
              </w:rPr>
            </w:pPr>
          </w:p>
        </w:tc>
        <w:tc>
          <w:tcPr>
            <w:tcW w:w="2169" w:type="dxa"/>
            <w:vAlign w:val="center"/>
          </w:tcPr>
          <w:p w14:paraId="75DB1858" w14:textId="77777777" w:rsidR="00864B8F" w:rsidRDefault="00864B8F" w:rsidP="00CA709E">
            <w:pPr>
              <w:pStyle w:val="NoSpacing"/>
              <w:rPr>
                <w:noProof/>
              </w:rPr>
            </w:pPr>
          </w:p>
        </w:tc>
        <w:tc>
          <w:tcPr>
            <w:tcW w:w="2170" w:type="dxa"/>
            <w:vAlign w:val="center"/>
          </w:tcPr>
          <w:p w14:paraId="7141E1F3" w14:textId="77777777" w:rsidR="00864B8F" w:rsidRDefault="00864B8F" w:rsidP="00CA709E">
            <w:pPr>
              <w:pStyle w:val="NoSpacing"/>
              <w:rPr>
                <w:noProof/>
              </w:rPr>
            </w:pPr>
          </w:p>
        </w:tc>
        <w:tc>
          <w:tcPr>
            <w:tcW w:w="2169" w:type="dxa"/>
            <w:vAlign w:val="center"/>
          </w:tcPr>
          <w:p w14:paraId="07861C65" w14:textId="77777777" w:rsidR="00864B8F" w:rsidRDefault="00864B8F" w:rsidP="00CA709E">
            <w:pPr>
              <w:pStyle w:val="NoSpacing"/>
              <w:rPr>
                <w:noProof/>
              </w:rPr>
            </w:pPr>
          </w:p>
        </w:tc>
        <w:tc>
          <w:tcPr>
            <w:tcW w:w="2362" w:type="dxa"/>
            <w:vAlign w:val="center"/>
          </w:tcPr>
          <w:p w14:paraId="3EFBFE92" w14:textId="77777777" w:rsidR="00864B8F" w:rsidRDefault="00864B8F" w:rsidP="00CA709E">
            <w:pPr>
              <w:pStyle w:val="NoSpacing"/>
              <w:rPr>
                <w:noProof/>
              </w:rPr>
            </w:pPr>
          </w:p>
        </w:tc>
        <w:tc>
          <w:tcPr>
            <w:tcW w:w="2304" w:type="dxa"/>
            <w:vAlign w:val="center"/>
          </w:tcPr>
          <w:p w14:paraId="64620380" w14:textId="77777777" w:rsidR="00864B8F" w:rsidRDefault="00864B8F" w:rsidP="00CA709E">
            <w:pPr>
              <w:pStyle w:val="NoSpacing"/>
              <w:rPr>
                <w:noProof/>
              </w:rPr>
            </w:pPr>
          </w:p>
        </w:tc>
        <w:tc>
          <w:tcPr>
            <w:tcW w:w="2061" w:type="dxa"/>
            <w:vAlign w:val="center"/>
          </w:tcPr>
          <w:p w14:paraId="1F2D24E3" w14:textId="77777777" w:rsidR="00864B8F" w:rsidRDefault="00864B8F" w:rsidP="00CA709E">
            <w:pPr>
              <w:pStyle w:val="NoSpacing"/>
              <w:rPr>
                <w:noProof/>
              </w:rPr>
            </w:pPr>
          </w:p>
        </w:tc>
      </w:tr>
      <w:tr w:rsidR="00845DD1" w14:paraId="48486556" w14:textId="77777777" w:rsidTr="00425196">
        <w:trPr>
          <w:trHeight w:val="589"/>
        </w:trPr>
        <w:tc>
          <w:tcPr>
            <w:tcW w:w="2153" w:type="dxa"/>
            <w:vAlign w:val="center"/>
          </w:tcPr>
          <w:p w14:paraId="15A8FF18" w14:textId="77777777" w:rsidR="00864B8F" w:rsidRDefault="00864B8F" w:rsidP="00CA709E">
            <w:pPr>
              <w:pStyle w:val="NoSpacing"/>
              <w:rPr>
                <w:noProof/>
              </w:rPr>
            </w:pPr>
          </w:p>
        </w:tc>
        <w:tc>
          <w:tcPr>
            <w:tcW w:w="2169" w:type="dxa"/>
            <w:vAlign w:val="center"/>
          </w:tcPr>
          <w:p w14:paraId="0F4EFF4F" w14:textId="77777777" w:rsidR="00864B8F" w:rsidRDefault="00864B8F" w:rsidP="00CA709E">
            <w:pPr>
              <w:pStyle w:val="NoSpacing"/>
              <w:rPr>
                <w:noProof/>
              </w:rPr>
            </w:pPr>
          </w:p>
        </w:tc>
        <w:tc>
          <w:tcPr>
            <w:tcW w:w="2170" w:type="dxa"/>
            <w:vAlign w:val="center"/>
          </w:tcPr>
          <w:p w14:paraId="64A52707" w14:textId="77777777" w:rsidR="00864B8F" w:rsidRDefault="00864B8F" w:rsidP="00CA709E">
            <w:pPr>
              <w:pStyle w:val="NoSpacing"/>
              <w:rPr>
                <w:noProof/>
              </w:rPr>
            </w:pPr>
          </w:p>
        </w:tc>
        <w:tc>
          <w:tcPr>
            <w:tcW w:w="2169" w:type="dxa"/>
            <w:vAlign w:val="center"/>
          </w:tcPr>
          <w:p w14:paraId="2ED733A0" w14:textId="77777777" w:rsidR="00864B8F" w:rsidRDefault="00864B8F" w:rsidP="00CA709E">
            <w:pPr>
              <w:pStyle w:val="NoSpacing"/>
              <w:rPr>
                <w:noProof/>
              </w:rPr>
            </w:pPr>
          </w:p>
        </w:tc>
        <w:tc>
          <w:tcPr>
            <w:tcW w:w="2362" w:type="dxa"/>
            <w:vAlign w:val="center"/>
          </w:tcPr>
          <w:p w14:paraId="10E4532D" w14:textId="77777777" w:rsidR="00864B8F" w:rsidRDefault="00864B8F" w:rsidP="00CA709E">
            <w:pPr>
              <w:pStyle w:val="NoSpacing"/>
              <w:rPr>
                <w:noProof/>
              </w:rPr>
            </w:pPr>
          </w:p>
        </w:tc>
        <w:tc>
          <w:tcPr>
            <w:tcW w:w="2304" w:type="dxa"/>
            <w:vAlign w:val="center"/>
          </w:tcPr>
          <w:p w14:paraId="225794DB" w14:textId="77777777" w:rsidR="00864B8F" w:rsidRDefault="00864B8F" w:rsidP="00CA709E">
            <w:pPr>
              <w:pStyle w:val="NoSpacing"/>
              <w:rPr>
                <w:noProof/>
              </w:rPr>
            </w:pPr>
          </w:p>
        </w:tc>
        <w:tc>
          <w:tcPr>
            <w:tcW w:w="2061" w:type="dxa"/>
            <w:vAlign w:val="center"/>
          </w:tcPr>
          <w:p w14:paraId="14F64F2E" w14:textId="77777777" w:rsidR="00864B8F" w:rsidRDefault="00864B8F" w:rsidP="00CA709E">
            <w:pPr>
              <w:pStyle w:val="NoSpacing"/>
              <w:rPr>
                <w:noProof/>
              </w:rPr>
            </w:pPr>
          </w:p>
        </w:tc>
      </w:tr>
      <w:tr w:rsidR="00845DD1" w14:paraId="0D47D50F" w14:textId="77777777" w:rsidTr="00425196">
        <w:trPr>
          <w:trHeight w:val="589"/>
        </w:trPr>
        <w:tc>
          <w:tcPr>
            <w:tcW w:w="2153" w:type="dxa"/>
            <w:vAlign w:val="center"/>
          </w:tcPr>
          <w:p w14:paraId="1C6474FA" w14:textId="77777777" w:rsidR="00864B8F" w:rsidRDefault="00864B8F" w:rsidP="00CA709E">
            <w:pPr>
              <w:pStyle w:val="NoSpacing"/>
              <w:rPr>
                <w:noProof/>
              </w:rPr>
            </w:pPr>
          </w:p>
        </w:tc>
        <w:tc>
          <w:tcPr>
            <w:tcW w:w="2169" w:type="dxa"/>
            <w:vAlign w:val="center"/>
          </w:tcPr>
          <w:p w14:paraId="54E86167" w14:textId="77777777" w:rsidR="00864B8F" w:rsidRDefault="00864B8F" w:rsidP="00CA709E">
            <w:pPr>
              <w:pStyle w:val="NoSpacing"/>
              <w:rPr>
                <w:noProof/>
              </w:rPr>
            </w:pPr>
          </w:p>
        </w:tc>
        <w:tc>
          <w:tcPr>
            <w:tcW w:w="2170" w:type="dxa"/>
            <w:vAlign w:val="center"/>
          </w:tcPr>
          <w:p w14:paraId="71ED8A4D" w14:textId="77777777" w:rsidR="00864B8F" w:rsidRDefault="00864B8F" w:rsidP="00CA709E">
            <w:pPr>
              <w:pStyle w:val="NoSpacing"/>
              <w:rPr>
                <w:noProof/>
              </w:rPr>
            </w:pPr>
          </w:p>
        </w:tc>
        <w:tc>
          <w:tcPr>
            <w:tcW w:w="2169" w:type="dxa"/>
            <w:vAlign w:val="center"/>
          </w:tcPr>
          <w:p w14:paraId="40DF9CAA" w14:textId="77777777" w:rsidR="00864B8F" w:rsidRDefault="00864B8F" w:rsidP="00CA709E">
            <w:pPr>
              <w:pStyle w:val="NoSpacing"/>
              <w:rPr>
                <w:noProof/>
              </w:rPr>
            </w:pPr>
          </w:p>
        </w:tc>
        <w:tc>
          <w:tcPr>
            <w:tcW w:w="2362" w:type="dxa"/>
            <w:vAlign w:val="center"/>
          </w:tcPr>
          <w:p w14:paraId="5D8A06CA" w14:textId="77777777" w:rsidR="00864B8F" w:rsidRDefault="00864B8F" w:rsidP="00CA709E">
            <w:pPr>
              <w:pStyle w:val="NoSpacing"/>
              <w:rPr>
                <w:noProof/>
              </w:rPr>
            </w:pPr>
          </w:p>
        </w:tc>
        <w:tc>
          <w:tcPr>
            <w:tcW w:w="2304" w:type="dxa"/>
            <w:vAlign w:val="center"/>
          </w:tcPr>
          <w:p w14:paraId="133355D7" w14:textId="77777777" w:rsidR="00864B8F" w:rsidRDefault="00864B8F" w:rsidP="00CA709E">
            <w:pPr>
              <w:pStyle w:val="NoSpacing"/>
              <w:rPr>
                <w:noProof/>
              </w:rPr>
            </w:pPr>
          </w:p>
        </w:tc>
        <w:tc>
          <w:tcPr>
            <w:tcW w:w="2061" w:type="dxa"/>
            <w:vAlign w:val="center"/>
          </w:tcPr>
          <w:p w14:paraId="3370E682" w14:textId="77777777" w:rsidR="00864B8F" w:rsidRDefault="00864B8F" w:rsidP="00CA709E">
            <w:pPr>
              <w:pStyle w:val="NoSpacing"/>
              <w:rPr>
                <w:noProof/>
              </w:rPr>
            </w:pPr>
          </w:p>
        </w:tc>
      </w:tr>
      <w:tr w:rsidR="00845DD1" w14:paraId="23E40E00" w14:textId="77777777" w:rsidTr="00425196">
        <w:trPr>
          <w:trHeight w:val="589"/>
        </w:trPr>
        <w:tc>
          <w:tcPr>
            <w:tcW w:w="2153" w:type="dxa"/>
            <w:vAlign w:val="center"/>
          </w:tcPr>
          <w:p w14:paraId="17C54D09" w14:textId="77777777" w:rsidR="00864B8F" w:rsidRDefault="00864B8F" w:rsidP="00CA709E">
            <w:pPr>
              <w:pStyle w:val="NoSpacing"/>
              <w:rPr>
                <w:noProof/>
              </w:rPr>
            </w:pPr>
          </w:p>
        </w:tc>
        <w:tc>
          <w:tcPr>
            <w:tcW w:w="2169" w:type="dxa"/>
            <w:vAlign w:val="center"/>
          </w:tcPr>
          <w:p w14:paraId="072908AC" w14:textId="77777777" w:rsidR="00864B8F" w:rsidRDefault="00864B8F" w:rsidP="00CA709E">
            <w:pPr>
              <w:pStyle w:val="NoSpacing"/>
              <w:rPr>
                <w:noProof/>
              </w:rPr>
            </w:pPr>
          </w:p>
        </w:tc>
        <w:tc>
          <w:tcPr>
            <w:tcW w:w="2170" w:type="dxa"/>
            <w:vAlign w:val="center"/>
          </w:tcPr>
          <w:p w14:paraId="4C3E5D04" w14:textId="77777777" w:rsidR="00864B8F" w:rsidRDefault="00864B8F" w:rsidP="00CA709E">
            <w:pPr>
              <w:pStyle w:val="NoSpacing"/>
              <w:rPr>
                <w:noProof/>
              </w:rPr>
            </w:pPr>
          </w:p>
        </w:tc>
        <w:tc>
          <w:tcPr>
            <w:tcW w:w="2169" w:type="dxa"/>
            <w:vAlign w:val="center"/>
          </w:tcPr>
          <w:p w14:paraId="0F833494" w14:textId="77777777" w:rsidR="00864B8F" w:rsidRDefault="00864B8F" w:rsidP="00CA709E">
            <w:pPr>
              <w:pStyle w:val="NoSpacing"/>
              <w:rPr>
                <w:noProof/>
              </w:rPr>
            </w:pPr>
          </w:p>
        </w:tc>
        <w:tc>
          <w:tcPr>
            <w:tcW w:w="2362" w:type="dxa"/>
            <w:vAlign w:val="center"/>
          </w:tcPr>
          <w:p w14:paraId="3784C83D" w14:textId="77777777" w:rsidR="00864B8F" w:rsidRDefault="00864B8F" w:rsidP="00CA709E">
            <w:pPr>
              <w:pStyle w:val="NoSpacing"/>
              <w:rPr>
                <w:noProof/>
              </w:rPr>
            </w:pPr>
          </w:p>
        </w:tc>
        <w:tc>
          <w:tcPr>
            <w:tcW w:w="2304" w:type="dxa"/>
            <w:vAlign w:val="center"/>
          </w:tcPr>
          <w:p w14:paraId="7C02A805" w14:textId="77777777" w:rsidR="00864B8F" w:rsidRDefault="00864B8F" w:rsidP="00CA709E">
            <w:pPr>
              <w:pStyle w:val="NoSpacing"/>
              <w:rPr>
                <w:noProof/>
              </w:rPr>
            </w:pPr>
          </w:p>
        </w:tc>
        <w:tc>
          <w:tcPr>
            <w:tcW w:w="2061" w:type="dxa"/>
            <w:vAlign w:val="center"/>
          </w:tcPr>
          <w:p w14:paraId="0CF4BC2F" w14:textId="77777777" w:rsidR="00864B8F" w:rsidRDefault="00864B8F" w:rsidP="00CA709E">
            <w:pPr>
              <w:pStyle w:val="NoSpacing"/>
              <w:rPr>
                <w:noProof/>
              </w:rPr>
            </w:pPr>
          </w:p>
        </w:tc>
      </w:tr>
      <w:tr w:rsidR="00845DD1" w14:paraId="5078ECC8" w14:textId="77777777" w:rsidTr="00425196">
        <w:trPr>
          <w:trHeight w:val="589"/>
        </w:trPr>
        <w:tc>
          <w:tcPr>
            <w:tcW w:w="2153" w:type="dxa"/>
            <w:vAlign w:val="center"/>
          </w:tcPr>
          <w:p w14:paraId="7EF9CEF1" w14:textId="77777777" w:rsidR="00864B8F" w:rsidRDefault="00864B8F" w:rsidP="00CA709E">
            <w:pPr>
              <w:pStyle w:val="NoSpacing"/>
              <w:rPr>
                <w:noProof/>
              </w:rPr>
            </w:pPr>
          </w:p>
        </w:tc>
        <w:tc>
          <w:tcPr>
            <w:tcW w:w="2169" w:type="dxa"/>
            <w:vAlign w:val="center"/>
          </w:tcPr>
          <w:p w14:paraId="5084F58D" w14:textId="77777777" w:rsidR="00864B8F" w:rsidRDefault="00864B8F" w:rsidP="00CA709E">
            <w:pPr>
              <w:pStyle w:val="NoSpacing"/>
              <w:rPr>
                <w:noProof/>
              </w:rPr>
            </w:pPr>
          </w:p>
        </w:tc>
        <w:tc>
          <w:tcPr>
            <w:tcW w:w="2170" w:type="dxa"/>
            <w:vAlign w:val="center"/>
          </w:tcPr>
          <w:p w14:paraId="17CD01C2" w14:textId="77777777" w:rsidR="00864B8F" w:rsidRDefault="00864B8F" w:rsidP="00CA709E">
            <w:pPr>
              <w:pStyle w:val="NoSpacing"/>
              <w:rPr>
                <w:noProof/>
              </w:rPr>
            </w:pPr>
          </w:p>
        </w:tc>
        <w:tc>
          <w:tcPr>
            <w:tcW w:w="2169" w:type="dxa"/>
            <w:vAlign w:val="center"/>
          </w:tcPr>
          <w:p w14:paraId="2EC939A8" w14:textId="77777777" w:rsidR="00864B8F" w:rsidRDefault="00864B8F" w:rsidP="00CA709E">
            <w:pPr>
              <w:pStyle w:val="NoSpacing"/>
              <w:rPr>
                <w:noProof/>
              </w:rPr>
            </w:pPr>
          </w:p>
        </w:tc>
        <w:tc>
          <w:tcPr>
            <w:tcW w:w="2362" w:type="dxa"/>
            <w:vAlign w:val="center"/>
          </w:tcPr>
          <w:p w14:paraId="78B5B520" w14:textId="77777777" w:rsidR="00864B8F" w:rsidRDefault="00864B8F" w:rsidP="00CA709E">
            <w:pPr>
              <w:pStyle w:val="NoSpacing"/>
              <w:rPr>
                <w:noProof/>
              </w:rPr>
            </w:pPr>
          </w:p>
        </w:tc>
        <w:tc>
          <w:tcPr>
            <w:tcW w:w="2304" w:type="dxa"/>
            <w:vAlign w:val="center"/>
          </w:tcPr>
          <w:p w14:paraId="6DF27752" w14:textId="77777777" w:rsidR="00864B8F" w:rsidRDefault="00864B8F" w:rsidP="00CA709E">
            <w:pPr>
              <w:pStyle w:val="NoSpacing"/>
              <w:rPr>
                <w:noProof/>
              </w:rPr>
            </w:pPr>
          </w:p>
        </w:tc>
        <w:tc>
          <w:tcPr>
            <w:tcW w:w="2061" w:type="dxa"/>
            <w:vAlign w:val="center"/>
          </w:tcPr>
          <w:p w14:paraId="09D877CF" w14:textId="77777777" w:rsidR="00864B8F" w:rsidRDefault="00864B8F" w:rsidP="00CA709E">
            <w:pPr>
              <w:pStyle w:val="NoSpacing"/>
              <w:rPr>
                <w:noProof/>
              </w:rPr>
            </w:pPr>
          </w:p>
        </w:tc>
      </w:tr>
      <w:tr w:rsidR="00845DD1" w14:paraId="007866D4" w14:textId="77777777" w:rsidTr="00425196">
        <w:trPr>
          <w:trHeight w:val="589"/>
        </w:trPr>
        <w:tc>
          <w:tcPr>
            <w:tcW w:w="2153" w:type="dxa"/>
            <w:vAlign w:val="center"/>
          </w:tcPr>
          <w:p w14:paraId="4A20916B" w14:textId="77777777" w:rsidR="00864B8F" w:rsidRDefault="00864B8F" w:rsidP="00CA709E">
            <w:pPr>
              <w:pStyle w:val="NoSpacing"/>
              <w:rPr>
                <w:noProof/>
              </w:rPr>
            </w:pPr>
          </w:p>
        </w:tc>
        <w:tc>
          <w:tcPr>
            <w:tcW w:w="2169" w:type="dxa"/>
            <w:vAlign w:val="center"/>
          </w:tcPr>
          <w:p w14:paraId="5E778AC3" w14:textId="77777777" w:rsidR="00864B8F" w:rsidRDefault="00864B8F" w:rsidP="00CA709E">
            <w:pPr>
              <w:pStyle w:val="NoSpacing"/>
              <w:rPr>
                <w:noProof/>
              </w:rPr>
            </w:pPr>
          </w:p>
        </w:tc>
        <w:tc>
          <w:tcPr>
            <w:tcW w:w="2170" w:type="dxa"/>
            <w:vAlign w:val="center"/>
          </w:tcPr>
          <w:p w14:paraId="2B135353" w14:textId="77777777" w:rsidR="00864B8F" w:rsidRDefault="00864B8F" w:rsidP="00CA709E">
            <w:pPr>
              <w:pStyle w:val="NoSpacing"/>
              <w:rPr>
                <w:noProof/>
              </w:rPr>
            </w:pPr>
          </w:p>
        </w:tc>
        <w:tc>
          <w:tcPr>
            <w:tcW w:w="2169" w:type="dxa"/>
            <w:vAlign w:val="center"/>
          </w:tcPr>
          <w:p w14:paraId="1F7073FE" w14:textId="77777777" w:rsidR="00864B8F" w:rsidRDefault="00864B8F" w:rsidP="00CA709E">
            <w:pPr>
              <w:pStyle w:val="NoSpacing"/>
              <w:rPr>
                <w:noProof/>
              </w:rPr>
            </w:pPr>
          </w:p>
        </w:tc>
        <w:tc>
          <w:tcPr>
            <w:tcW w:w="2362" w:type="dxa"/>
            <w:vAlign w:val="center"/>
          </w:tcPr>
          <w:p w14:paraId="381E8CC6" w14:textId="77777777" w:rsidR="00864B8F" w:rsidRDefault="00864B8F" w:rsidP="00CA709E">
            <w:pPr>
              <w:pStyle w:val="NoSpacing"/>
              <w:rPr>
                <w:noProof/>
              </w:rPr>
            </w:pPr>
          </w:p>
        </w:tc>
        <w:tc>
          <w:tcPr>
            <w:tcW w:w="2304" w:type="dxa"/>
            <w:vAlign w:val="center"/>
          </w:tcPr>
          <w:p w14:paraId="070B55EF" w14:textId="77777777" w:rsidR="00864B8F" w:rsidRDefault="00864B8F" w:rsidP="00CA709E">
            <w:pPr>
              <w:pStyle w:val="NoSpacing"/>
              <w:rPr>
                <w:noProof/>
              </w:rPr>
            </w:pPr>
          </w:p>
        </w:tc>
        <w:tc>
          <w:tcPr>
            <w:tcW w:w="2061" w:type="dxa"/>
            <w:vAlign w:val="center"/>
          </w:tcPr>
          <w:p w14:paraId="58EC68AC" w14:textId="77777777" w:rsidR="00864B8F" w:rsidRDefault="00864B8F" w:rsidP="00CA709E">
            <w:pPr>
              <w:pStyle w:val="NoSpacing"/>
              <w:rPr>
                <w:noProof/>
              </w:rPr>
            </w:pPr>
          </w:p>
        </w:tc>
      </w:tr>
      <w:tr w:rsidR="00845DD1" w14:paraId="0591D246" w14:textId="77777777" w:rsidTr="00425196">
        <w:trPr>
          <w:trHeight w:val="589"/>
        </w:trPr>
        <w:tc>
          <w:tcPr>
            <w:tcW w:w="2153" w:type="dxa"/>
            <w:vAlign w:val="center"/>
          </w:tcPr>
          <w:p w14:paraId="260D8C6A" w14:textId="77777777" w:rsidR="00864B8F" w:rsidRDefault="00864B8F" w:rsidP="00CA709E">
            <w:pPr>
              <w:pStyle w:val="NoSpacing"/>
              <w:rPr>
                <w:noProof/>
              </w:rPr>
            </w:pPr>
          </w:p>
        </w:tc>
        <w:tc>
          <w:tcPr>
            <w:tcW w:w="2169" w:type="dxa"/>
            <w:vAlign w:val="center"/>
          </w:tcPr>
          <w:p w14:paraId="70D0773A" w14:textId="77777777" w:rsidR="00864B8F" w:rsidRDefault="00864B8F" w:rsidP="00CA709E">
            <w:pPr>
              <w:pStyle w:val="NoSpacing"/>
              <w:rPr>
                <w:noProof/>
              </w:rPr>
            </w:pPr>
          </w:p>
        </w:tc>
        <w:tc>
          <w:tcPr>
            <w:tcW w:w="2170" w:type="dxa"/>
            <w:vAlign w:val="center"/>
          </w:tcPr>
          <w:p w14:paraId="087AE4AC" w14:textId="77777777" w:rsidR="00864B8F" w:rsidRDefault="00864B8F" w:rsidP="00CA709E">
            <w:pPr>
              <w:pStyle w:val="NoSpacing"/>
              <w:rPr>
                <w:noProof/>
              </w:rPr>
            </w:pPr>
          </w:p>
        </w:tc>
        <w:tc>
          <w:tcPr>
            <w:tcW w:w="2169" w:type="dxa"/>
            <w:vAlign w:val="center"/>
          </w:tcPr>
          <w:p w14:paraId="6DA34843" w14:textId="77777777" w:rsidR="00864B8F" w:rsidRDefault="00864B8F" w:rsidP="00CA709E">
            <w:pPr>
              <w:pStyle w:val="NoSpacing"/>
              <w:rPr>
                <w:noProof/>
              </w:rPr>
            </w:pPr>
          </w:p>
        </w:tc>
        <w:tc>
          <w:tcPr>
            <w:tcW w:w="2362" w:type="dxa"/>
            <w:vAlign w:val="center"/>
          </w:tcPr>
          <w:p w14:paraId="2C1831DF" w14:textId="77777777" w:rsidR="00864B8F" w:rsidRDefault="00864B8F" w:rsidP="00CA709E">
            <w:pPr>
              <w:pStyle w:val="NoSpacing"/>
              <w:rPr>
                <w:noProof/>
              </w:rPr>
            </w:pPr>
          </w:p>
        </w:tc>
        <w:tc>
          <w:tcPr>
            <w:tcW w:w="2304" w:type="dxa"/>
            <w:vAlign w:val="center"/>
          </w:tcPr>
          <w:p w14:paraId="373DF17C" w14:textId="77777777" w:rsidR="00864B8F" w:rsidRDefault="00864B8F" w:rsidP="00CA709E">
            <w:pPr>
              <w:pStyle w:val="NoSpacing"/>
              <w:rPr>
                <w:noProof/>
              </w:rPr>
            </w:pPr>
          </w:p>
        </w:tc>
        <w:tc>
          <w:tcPr>
            <w:tcW w:w="2061" w:type="dxa"/>
            <w:vAlign w:val="center"/>
          </w:tcPr>
          <w:p w14:paraId="5E65E1BC" w14:textId="77777777" w:rsidR="00864B8F" w:rsidRDefault="00864B8F" w:rsidP="00CA709E">
            <w:pPr>
              <w:pStyle w:val="NoSpacing"/>
              <w:rPr>
                <w:noProof/>
              </w:rPr>
            </w:pPr>
          </w:p>
        </w:tc>
      </w:tr>
      <w:tr w:rsidR="00845DD1" w14:paraId="38D45899" w14:textId="77777777" w:rsidTr="00425196">
        <w:trPr>
          <w:trHeight w:val="589"/>
        </w:trPr>
        <w:tc>
          <w:tcPr>
            <w:tcW w:w="2153" w:type="dxa"/>
            <w:vAlign w:val="center"/>
          </w:tcPr>
          <w:p w14:paraId="463C8D43" w14:textId="77777777" w:rsidR="00864B8F" w:rsidRDefault="00864B8F" w:rsidP="00CA709E">
            <w:pPr>
              <w:pStyle w:val="NoSpacing"/>
              <w:rPr>
                <w:noProof/>
              </w:rPr>
            </w:pPr>
          </w:p>
        </w:tc>
        <w:tc>
          <w:tcPr>
            <w:tcW w:w="2169" w:type="dxa"/>
            <w:vAlign w:val="center"/>
          </w:tcPr>
          <w:p w14:paraId="1C042845" w14:textId="77777777" w:rsidR="00864B8F" w:rsidRDefault="00864B8F" w:rsidP="00CA709E">
            <w:pPr>
              <w:pStyle w:val="NoSpacing"/>
              <w:rPr>
                <w:noProof/>
              </w:rPr>
            </w:pPr>
          </w:p>
        </w:tc>
        <w:tc>
          <w:tcPr>
            <w:tcW w:w="2170" w:type="dxa"/>
            <w:vAlign w:val="center"/>
          </w:tcPr>
          <w:p w14:paraId="6689AC3E" w14:textId="77777777" w:rsidR="00864B8F" w:rsidRDefault="00864B8F" w:rsidP="00CA709E">
            <w:pPr>
              <w:pStyle w:val="NoSpacing"/>
              <w:rPr>
                <w:noProof/>
              </w:rPr>
            </w:pPr>
          </w:p>
        </w:tc>
        <w:tc>
          <w:tcPr>
            <w:tcW w:w="2169" w:type="dxa"/>
            <w:vAlign w:val="center"/>
          </w:tcPr>
          <w:p w14:paraId="4AA1A3CF" w14:textId="77777777" w:rsidR="00864B8F" w:rsidRDefault="00864B8F" w:rsidP="00CA709E">
            <w:pPr>
              <w:pStyle w:val="NoSpacing"/>
              <w:rPr>
                <w:noProof/>
              </w:rPr>
            </w:pPr>
          </w:p>
        </w:tc>
        <w:tc>
          <w:tcPr>
            <w:tcW w:w="2362" w:type="dxa"/>
            <w:vAlign w:val="center"/>
          </w:tcPr>
          <w:p w14:paraId="36161B82" w14:textId="77777777" w:rsidR="00864B8F" w:rsidRDefault="00864B8F" w:rsidP="00CA709E">
            <w:pPr>
              <w:pStyle w:val="NoSpacing"/>
              <w:rPr>
                <w:noProof/>
              </w:rPr>
            </w:pPr>
          </w:p>
        </w:tc>
        <w:tc>
          <w:tcPr>
            <w:tcW w:w="2304" w:type="dxa"/>
            <w:vAlign w:val="center"/>
          </w:tcPr>
          <w:p w14:paraId="092A25DE" w14:textId="77777777" w:rsidR="00864B8F" w:rsidRDefault="00864B8F" w:rsidP="00CA709E">
            <w:pPr>
              <w:pStyle w:val="NoSpacing"/>
              <w:rPr>
                <w:noProof/>
              </w:rPr>
            </w:pPr>
          </w:p>
        </w:tc>
        <w:tc>
          <w:tcPr>
            <w:tcW w:w="2061" w:type="dxa"/>
            <w:vAlign w:val="center"/>
          </w:tcPr>
          <w:p w14:paraId="30FB6EBF" w14:textId="77777777" w:rsidR="00864B8F" w:rsidRDefault="00864B8F" w:rsidP="00CA709E">
            <w:pPr>
              <w:pStyle w:val="NoSpacing"/>
              <w:rPr>
                <w:noProof/>
              </w:rPr>
            </w:pPr>
          </w:p>
        </w:tc>
      </w:tr>
      <w:tr w:rsidR="00845DD1" w14:paraId="5D1090F5" w14:textId="77777777" w:rsidTr="00425196">
        <w:trPr>
          <w:trHeight w:val="589"/>
        </w:trPr>
        <w:tc>
          <w:tcPr>
            <w:tcW w:w="2153" w:type="dxa"/>
            <w:vAlign w:val="center"/>
          </w:tcPr>
          <w:p w14:paraId="4557BCCC" w14:textId="77777777" w:rsidR="00864B8F" w:rsidRDefault="00864B8F" w:rsidP="00CA709E">
            <w:pPr>
              <w:pStyle w:val="NoSpacing"/>
              <w:rPr>
                <w:noProof/>
              </w:rPr>
            </w:pPr>
          </w:p>
        </w:tc>
        <w:tc>
          <w:tcPr>
            <w:tcW w:w="2169" w:type="dxa"/>
            <w:vAlign w:val="center"/>
          </w:tcPr>
          <w:p w14:paraId="51F2C86F" w14:textId="77777777" w:rsidR="00864B8F" w:rsidRDefault="00864B8F" w:rsidP="00CA709E">
            <w:pPr>
              <w:pStyle w:val="NoSpacing"/>
              <w:rPr>
                <w:noProof/>
              </w:rPr>
            </w:pPr>
          </w:p>
        </w:tc>
        <w:tc>
          <w:tcPr>
            <w:tcW w:w="2170" w:type="dxa"/>
            <w:vAlign w:val="center"/>
          </w:tcPr>
          <w:p w14:paraId="6A001A7F" w14:textId="77777777" w:rsidR="00864B8F" w:rsidRDefault="00864B8F" w:rsidP="00CA709E">
            <w:pPr>
              <w:pStyle w:val="NoSpacing"/>
              <w:rPr>
                <w:noProof/>
              </w:rPr>
            </w:pPr>
          </w:p>
        </w:tc>
        <w:tc>
          <w:tcPr>
            <w:tcW w:w="2169" w:type="dxa"/>
            <w:vAlign w:val="center"/>
          </w:tcPr>
          <w:p w14:paraId="2105619D" w14:textId="77777777" w:rsidR="00864B8F" w:rsidRDefault="00864B8F" w:rsidP="00CA709E">
            <w:pPr>
              <w:pStyle w:val="NoSpacing"/>
              <w:rPr>
                <w:noProof/>
              </w:rPr>
            </w:pPr>
          </w:p>
        </w:tc>
        <w:tc>
          <w:tcPr>
            <w:tcW w:w="2362" w:type="dxa"/>
            <w:vAlign w:val="center"/>
          </w:tcPr>
          <w:p w14:paraId="667E97F4" w14:textId="77777777" w:rsidR="00864B8F" w:rsidRDefault="00864B8F" w:rsidP="00CA709E">
            <w:pPr>
              <w:pStyle w:val="NoSpacing"/>
              <w:rPr>
                <w:noProof/>
              </w:rPr>
            </w:pPr>
          </w:p>
        </w:tc>
        <w:tc>
          <w:tcPr>
            <w:tcW w:w="2304" w:type="dxa"/>
            <w:vAlign w:val="center"/>
          </w:tcPr>
          <w:p w14:paraId="21985644" w14:textId="77777777" w:rsidR="00864B8F" w:rsidRDefault="00864B8F" w:rsidP="00CA709E">
            <w:pPr>
              <w:pStyle w:val="NoSpacing"/>
              <w:rPr>
                <w:noProof/>
              </w:rPr>
            </w:pPr>
          </w:p>
        </w:tc>
        <w:tc>
          <w:tcPr>
            <w:tcW w:w="2061" w:type="dxa"/>
            <w:vAlign w:val="center"/>
          </w:tcPr>
          <w:p w14:paraId="6C323462" w14:textId="77777777" w:rsidR="00864B8F" w:rsidRDefault="00864B8F" w:rsidP="00CA709E">
            <w:pPr>
              <w:pStyle w:val="NoSpacing"/>
              <w:rPr>
                <w:noProof/>
              </w:rPr>
            </w:pPr>
          </w:p>
        </w:tc>
      </w:tr>
      <w:tr w:rsidR="00845DD1" w14:paraId="62578379" w14:textId="77777777" w:rsidTr="00425196">
        <w:trPr>
          <w:trHeight w:val="589"/>
        </w:trPr>
        <w:tc>
          <w:tcPr>
            <w:tcW w:w="2153" w:type="dxa"/>
            <w:vAlign w:val="center"/>
          </w:tcPr>
          <w:p w14:paraId="5F95DC7F" w14:textId="77777777" w:rsidR="00CA709E" w:rsidRDefault="00CA709E" w:rsidP="00CA709E">
            <w:pPr>
              <w:pStyle w:val="NoSpacing"/>
              <w:rPr>
                <w:noProof/>
              </w:rPr>
            </w:pPr>
          </w:p>
        </w:tc>
        <w:tc>
          <w:tcPr>
            <w:tcW w:w="2169" w:type="dxa"/>
            <w:vAlign w:val="center"/>
          </w:tcPr>
          <w:p w14:paraId="1338D7A5" w14:textId="77777777" w:rsidR="00CA709E" w:rsidRDefault="00CA709E" w:rsidP="00CA709E">
            <w:pPr>
              <w:pStyle w:val="NoSpacing"/>
              <w:rPr>
                <w:noProof/>
              </w:rPr>
            </w:pPr>
          </w:p>
        </w:tc>
        <w:tc>
          <w:tcPr>
            <w:tcW w:w="2170" w:type="dxa"/>
            <w:vAlign w:val="center"/>
          </w:tcPr>
          <w:p w14:paraId="06B590D0" w14:textId="77777777" w:rsidR="00CA709E" w:rsidRDefault="00CA709E" w:rsidP="00CA709E">
            <w:pPr>
              <w:pStyle w:val="NoSpacing"/>
              <w:rPr>
                <w:noProof/>
              </w:rPr>
            </w:pPr>
          </w:p>
        </w:tc>
        <w:tc>
          <w:tcPr>
            <w:tcW w:w="2169" w:type="dxa"/>
            <w:vAlign w:val="center"/>
          </w:tcPr>
          <w:p w14:paraId="7E81340E" w14:textId="77777777" w:rsidR="00CA709E" w:rsidRDefault="00CA709E" w:rsidP="00CA709E">
            <w:pPr>
              <w:pStyle w:val="NoSpacing"/>
              <w:rPr>
                <w:noProof/>
              </w:rPr>
            </w:pPr>
          </w:p>
        </w:tc>
        <w:tc>
          <w:tcPr>
            <w:tcW w:w="2362" w:type="dxa"/>
            <w:vAlign w:val="center"/>
          </w:tcPr>
          <w:p w14:paraId="3DB6FBA4" w14:textId="77777777" w:rsidR="00CA709E" w:rsidRDefault="00CA709E" w:rsidP="00CA709E">
            <w:pPr>
              <w:pStyle w:val="NoSpacing"/>
              <w:rPr>
                <w:noProof/>
              </w:rPr>
            </w:pPr>
          </w:p>
        </w:tc>
        <w:tc>
          <w:tcPr>
            <w:tcW w:w="2304" w:type="dxa"/>
            <w:vAlign w:val="center"/>
          </w:tcPr>
          <w:p w14:paraId="2FE0947A" w14:textId="77777777" w:rsidR="00CA709E" w:rsidRDefault="00CA709E" w:rsidP="00CA709E">
            <w:pPr>
              <w:pStyle w:val="NoSpacing"/>
              <w:rPr>
                <w:noProof/>
              </w:rPr>
            </w:pPr>
          </w:p>
        </w:tc>
        <w:tc>
          <w:tcPr>
            <w:tcW w:w="2061" w:type="dxa"/>
            <w:vAlign w:val="center"/>
          </w:tcPr>
          <w:p w14:paraId="55ACD440" w14:textId="77777777" w:rsidR="00CA709E" w:rsidRDefault="00CA709E" w:rsidP="00CA709E">
            <w:pPr>
              <w:pStyle w:val="NoSpacing"/>
              <w:rPr>
                <w:noProof/>
              </w:rPr>
            </w:pPr>
          </w:p>
        </w:tc>
      </w:tr>
    </w:tbl>
    <w:p w14:paraId="525BAC32" w14:textId="77777777" w:rsidR="00864B8F" w:rsidRPr="00602834" w:rsidRDefault="00864B8F" w:rsidP="00BD0DFF">
      <w:pPr>
        <w:pStyle w:val="NoSpacing"/>
      </w:pPr>
    </w:p>
    <w:sectPr w:rsidR="00864B8F" w:rsidRPr="00602834" w:rsidSect="00864B8F">
      <w:pgSz w:w="16838" w:h="11906" w:orient="landscape"/>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1144" w14:textId="77777777" w:rsidR="00DF6016" w:rsidRDefault="00DF6016" w:rsidP="002F58FB">
      <w:pPr>
        <w:spacing w:after="0" w:line="240" w:lineRule="auto"/>
      </w:pPr>
      <w:r>
        <w:separator/>
      </w:r>
    </w:p>
  </w:endnote>
  <w:endnote w:type="continuationSeparator" w:id="0">
    <w:p w14:paraId="3F50FC45" w14:textId="77777777" w:rsidR="00DF6016" w:rsidRDefault="00DF6016"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4A3" w14:textId="77777777"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9005C6">
      <w:rPr>
        <w:rFonts w:cstheme="minorHAnsi"/>
        <w:noProof/>
      </w:rPr>
      <w:t>7</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9005C6">
      <w:rPr>
        <w:rFonts w:cstheme="minorHAnsi"/>
        <w:noProof/>
      </w:rPr>
      <w:t>10</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5B9E" w14:textId="77777777" w:rsidR="00DF6016" w:rsidRDefault="00DF6016" w:rsidP="002F58FB">
      <w:pPr>
        <w:spacing w:after="0" w:line="240" w:lineRule="auto"/>
      </w:pPr>
      <w:r>
        <w:separator/>
      </w:r>
    </w:p>
  </w:footnote>
  <w:footnote w:type="continuationSeparator" w:id="0">
    <w:p w14:paraId="4570E1C8" w14:textId="77777777" w:rsidR="00DF6016" w:rsidRDefault="00DF6016"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2.4pt" o:bullet="t">
        <v:imagedata r:id="rId1" o:title="TK_LOGO_POINTER_RGB_bullet_blue"/>
      </v:shape>
    </w:pict>
  </w:numPicBullet>
  <w:abstractNum w:abstractNumId="0" w15:restartNumberingAfterBreak="0">
    <w:nsid w:val="0ACF4727"/>
    <w:multiLevelType w:val="hybridMultilevel"/>
    <w:tmpl w:val="BE64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96DC7"/>
    <w:multiLevelType w:val="hybridMultilevel"/>
    <w:tmpl w:val="92F0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30F0B"/>
    <w:multiLevelType w:val="hybridMultilevel"/>
    <w:tmpl w:val="835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131CC"/>
    <w:multiLevelType w:val="hybridMultilevel"/>
    <w:tmpl w:val="1912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10325"/>
    <w:multiLevelType w:val="hybridMultilevel"/>
    <w:tmpl w:val="C14E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8A7A28"/>
    <w:multiLevelType w:val="hybridMultilevel"/>
    <w:tmpl w:val="4A2A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B767DC"/>
    <w:multiLevelType w:val="hybridMultilevel"/>
    <w:tmpl w:val="7D52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374445"/>
    <w:multiLevelType w:val="hybridMultilevel"/>
    <w:tmpl w:val="8EAC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D17CF"/>
    <w:multiLevelType w:val="hybridMultilevel"/>
    <w:tmpl w:val="49FA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726D80"/>
    <w:multiLevelType w:val="hybridMultilevel"/>
    <w:tmpl w:val="32149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5"/>
  </w:num>
  <w:num w:numId="6">
    <w:abstractNumId w:val="7"/>
  </w:num>
  <w:num w:numId="7">
    <w:abstractNumId w:val="8"/>
  </w:num>
  <w:num w:numId="8">
    <w:abstractNumId w:val="0"/>
  </w:num>
  <w:num w:numId="9">
    <w:abstractNumId w:val="1"/>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F4"/>
    <w:rsid w:val="000036C8"/>
    <w:rsid w:val="00012C5F"/>
    <w:rsid w:val="00017C5F"/>
    <w:rsid w:val="0003765A"/>
    <w:rsid w:val="00052F25"/>
    <w:rsid w:val="000556A0"/>
    <w:rsid w:val="00056EDB"/>
    <w:rsid w:val="000574A0"/>
    <w:rsid w:val="00083962"/>
    <w:rsid w:val="00083E9A"/>
    <w:rsid w:val="00091E08"/>
    <w:rsid w:val="00093CAE"/>
    <w:rsid w:val="00095EB5"/>
    <w:rsid w:val="000A5540"/>
    <w:rsid w:val="000A7AE5"/>
    <w:rsid w:val="000B222D"/>
    <w:rsid w:val="000B3C0A"/>
    <w:rsid w:val="000C02BC"/>
    <w:rsid w:val="000C273F"/>
    <w:rsid w:val="000C4CFB"/>
    <w:rsid w:val="000D4DD2"/>
    <w:rsid w:val="000E4B0C"/>
    <w:rsid w:val="00107EBF"/>
    <w:rsid w:val="001108F3"/>
    <w:rsid w:val="001217E7"/>
    <w:rsid w:val="00121C1F"/>
    <w:rsid w:val="00122347"/>
    <w:rsid w:val="00122690"/>
    <w:rsid w:val="0013260F"/>
    <w:rsid w:val="00135C9B"/>
    <w:rsid w:val="0013720C"/>
    <w:rsid w:val="00146109"/>
    <w:rsid w:val="00152B27"/>
    <w:rsid w:val="00153EC9"/>
    <w:rsid w:val="00156EE7"/>
    <w:rsid w:val="001604FC"/>
    <w:rsid w:val="00161395"/>
    <w:rsid w:val="0019089D"/>
    <w:rsid w:val="00193B1B"/>
    <w:rsid w:val="001C435D"/>
    <w:rsid w:val="001D2624"/>
    <w:rsid w:val="001D3C31"/>
    <w:rsid w:val="001F51ED"/>
    <w:rsid w:val="00201244"/>
    <w:rsid w:val="00201D40"/>
    <w:rsid w:val="00204791"/>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A61D7"/>
    <w:rsid w:val="002B0817"/>
    <w:rsid w:val="002B342D"/>
    <w:rsid w:val="002B630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640FB"/>
    <w:rsid w:val="003821F4"/>
    <w:rsid w:val="0038728A"/>
    <w:rsid w:val="00397D60"/>
    <w:rsid w:val="003A471E"/>
    <w:rsid w:val="003A5064"/>
    <w:rsid w:val="003B3735"/>
    <w:rsid w:val="003B55B0"/>
    <w:rsid w:val="003B57EA"/>
    <w:rsid w:val="003D3EBC"/>
    <w:rsid w:val="003D4556"/>
    <w:rsid w:val="003D65E1"/>
    <w:rsid w:val="003E1A1B"/>
    <w:rsid w:val="003E4E15"/>
    <w:rsid w:val="003F72E2"/>
    <w:rsid w:val="003F7346"/>
    <w:rsid w:val="003F76EA"/>
    <w:rsid w:val="00412458"/>
    <w:rsid w:val="00421274"/>
    <w:rsid w:val="00422C88"/>
    <w:rsid w:val="00425196"/>
    <w:rsid w:val="00425286"/>
    <w:rsid w:val="00425985"/>
    <w:rsid w:val="00434101"/>
    <w:rsid w:val="004355A6"/>
    <w:rsid w:val="00455E5B"/>
    <w:rsid w:val="004633CA"/>
    <w:rsid w:val="0046582E"/>
    <w:rsid w:val="00476253"/>
    <w:rsid w:val="0048213C"/>
    <w:rsid w:val="00486E1E"/>
    <w:rsid w:val="004A66E1"/>
    <w:rsid w:val="004A7E9C"/>
    <w:rsid w:val="004B527B"/>
    <w:rsid w:val="004B7E84"/>
    <w:rsid w:val="004C00D8"/>
    <w:rsid w:val="004C3E09"/>
    <w:rsid w:val="004D1E7E"/>
    <w:rsid w:val="004D492A"/>
    <w:rsid w:val="004E65DE"/>
    <w:rsid w:val="00500F44"/>
    <w:rsid w:val="00501856"/>
    <w:rsid w:val="00504AC5"/>
    <w:rsid w:val="00523004"/>
    <w:rsid w:val="0053336C"/>
    <w:rsid w:val="005548B5"/>
    <w:rsid w:val="0055728E"/>
    <w:rsid w:val="00574F44"/>
    <w:rsid w:val="0059608C"/>
    <w:rsid w:val="005977E5"/>
    <w:rsid w:val="005A1AD0"/>
    <w:rsid w:val="005A4AFB"/>
    <w:rsid w:val="005A53B8"/>
    <w:rsid w:val="005A6D40"/>
    <w:rsid w:val="005E0E86"/>
    <w:rsid w:val="005E48C4"/>
    <w:rsid w:val="005E48F8"/>
    <w:rsid w:val="005E584F"/>
    <w:rsid w:val="005E7FE7"/>
    <w:rsid w:val="005F7D6F"/>
    <w:rsid w:val="00602834"/>
    <w:rsid w:val="00605447"/>
    <w:rsid w:val="00621EB2"/>
    <w:rsid w:val="006408DE"/>
    <w:rsid w:val="00641C95"/>
    <w:rsid w:val="00642797"/>
    <w:rsid w:val="00652846"/>
    <w:rsid w:val="00655E76"/>
    <w:rsid w:val="006740D0"/>
    <w:rsid w:val="006806C3"/>
    <w:rsid w:val="00684C2B"/>
    <w:rsid w:val="006906DA"/>
    <w:rsid w:val="00690723"/>
    <w:rsid w:val="0069616B"/>
    <w:rsid w:val="006B40A4"/>
    <w:rsid w:val="006B5F1A"/>
    <w:rsid w:val="006C082C"/>
    <w:rsid w:val="006C0CCF"/>
    <w:rsid w:val="006C1519"/>
    <w:rsid w:val="006C60DB"/>
    <w:rsid w:val="006D6AAC"/>
    <w:rsid w:val="006F1055"/>
    <w:rsid w:val="006F64EC"/>
    <w:rsid w:val="006F68EC"/>
    <w:rsid w:val="00714FB5"/>
    <w:rsid w:val="00716778"/>
    <w:rsid w:val="0072162B"/>
    <w:rsid w:val="00725674"/>
    <w:rsid w:val="00731D35"/>
    <w:rsid w:val="00734B77"/>
    <w:rsid w:val="00736626"/>
    <w:rsid w:val="00743E14"/>
    <w:rsid w:val="00743F8B"/>
    <w:rsid w:val="00750D4E"/>
    <w:rsid w:val="00762845"/>
    <w:rsid w:val="007634F9"/>
    <w:rsid w:val="007635F2"/>
    <w:rsid w:val="007676C5"/>
    <w:rsid w:val="007728BE"/>
    <w:rsid w:val="00776026"/>
    <w:rsid w:val="00776DE5"/>
    <w:rsid w:val="0079445C"/>
    <w:rsid w:val="007974C4"/>
    <w:rsid w:val="007A17DB"/>
    <w:rsid w:val="007A5F14"/>
    <w:rsid w:val="007B060F"/>
    <w:rsid w:val="007B434D"/>
    <w:rsid w:val="007D208B"/>
    <w:rsid w:val="007D3392"/>
    <w:rsid w:val="007D7BC3"/>
    <w:rsid w:val="007F136A"/>
    <w:rsid w:val="008110CB"/>
    <w:rsid w:val="00816558"/>
    <w:rsid w:val="008219DE"/>
    <w:rsid w:val="008246BD"/>
    <w:rsid w:val="00825381"/>
    <w:rsid w:val="00825FCA"/>
    <w:rsid w:val="00831B19"/>
    <w:rsid w:val="008320A8"/>
    <w:rsid w:val="008333D8"/>
    <w:rsid w:val="00835AA7"/>
    <w:rsid w:val="00842E37"/>
    <w:rsid w:val="00844951"/>
    <w:rsid w:val="00845DD1"/>
    <w:rsid w:val="00850C02"/>
    <w:rsid w:val="00864B8F"/>
    <w:rsid w:val="00873D68"/>
    <w:rsid w:val="00873F9A"/>
    <w:rsid w:val="00882DE7"/>
    <w:rsid w:val="0088329F"/>
    <w:rsid w:val="00884CF5"/>
    <w:rsid w:val="00886F88"/>
    <w:rsid w:val="008A0ECD"/>
    <w:rsid w:val="008A6EFB"/>
    <w:rsid w:val="008A77DE"/>
    <w:rsid w:val="008B6A04"/>
    <w:rsid w:val="008C0095"/>
    <w:rsid w:val="008C2450"/>
    <w:rsid w:val="008C3C3D"/>
    <w:rsid w:val="008C6352"/>
    <w:rsid w:val="008D1A34"/>
    <w:rsid w:val="008D4F9D"/>
    <w:rsid w:val="008E32F4"/>
    <w:rsid w:val="008E3BC7"/>
    <w:rsid w:val="008F1C68"/>
    <w:rsid w:val="008F7C0E"/>
    <w:rsid w:val="009005C6"/>
    <w:rsid w:val="00921B08"/>
    <w:rsid w:val="00923360"/>
    <w:rsid w:val="009265A2"/>
    <w:rsid w:val="00943CA7"/>
    <w:rsid w:val="00946175"/>
    <w:rsid w:val="00946878"/>
    <w:rsid w:val="00951468"/>
    <w:rsid w:val="0096028A"/>
    <w:rsid w:val="009662C2"/>
    <w:rsid w:val="00993FA0"/>
    <w:rsid w:val="00996220"/>
    <w:rsid w:val="00997065"/>
    <w:rsid w:val="009A379D"/>
    <w:rsid w:val="009C180B"/>
    <w:rsid w:val="009C561A"/>
    <w:rsid w:val="009D3F1E"/>
    <w:rsid w:val="009E3E2D"/>
    <w:rsid w:val="009E67D2"/>
    <w:rsid w:val="009F2063"/>
    <w:rsid w:val="00A00CF7"/>
    <w:rsid w:val="00A06A37"/>
    <w:rsid w:val="00A142FC"/>
    <w:rsid w:val="00A24F2E"/>
    <w:rsid w:val="00A323BC"/>
    <w:rsid w:val="00A32C40"/>
    <w:rsid w:val="00A33098"/>
    <w:rsid w:val="00A34608"/>
    <w:rsid w:val="00A47796"/>
    <w:rsid w:val="00A50F23"/>
    <w:rsid w:val="00A532CB"/>
    <w:rsid w:val="00A57163"/>
    <w:rsid w:val="00A622E6"/>
    <w:rsid w:val="00A73CCE"/>
    <w:rsid w:val="00A86D77"/>
    <w:rsid w:val="00A92CD1"/>
    <w:rsid w:val="00AA0701"/>
    <w:rsid w:val="00AA6433"/>
    <w:rsid w:val="00AB0B22"/>
    <w:rsid w:val="00AC590E"/>
    <w:rsid w:val="00AE6565"/>
    <w:rsid w:val="00AF10B2"/>
    <w:rsid w:val="00AF5266"/>
    <w:rsid w:val="00AF581A"/>
    <w:rsid w:val="00B00E5F"/>
    <w:rsid w:val="00B05687"/>
    <w:rsid w:val="00B0671C"/>
    <w:rsid w:val="00B100BB"/>
    <w:rsid w:val="00B45F10"/>
    <w:rsid w:val="00B47D7D"/>
    <w:rsid w:val="00B54955"/>
    <w:rsid w:val="00B63777"/>
    <w:rsid w:val="00B6693B"/>
    <w:rsid w:val="00B67816"/>
    <w:rsid w:val="00B725C7"/>
    <w:rsid w:val="00B8276B"/>
    <w:rsid w:val="00B90BD3"/>
    <w:rsid w:val="00B97F8C"/>
    <w:rsid w:val="00BA5DA6"/>
    <w:rsid w:val="00BC0DB7"/>
    <w:rsid w:val="00BD0DFF"/>
    <w:rsid w:val="00BD3189"/>
    <w:rsid w:val="00BD3F72"/>
    <w:rsid w:val="00BD41FF"/>
    <w:rsid w:val="00BD46BD"/>
    <w:rsid w:val="00BD51FF"/>
    <w:rsid w:val="00BE4FBE"/>
    <w:rsid w:val="00BF453F"/>
    <w:rsid w:val="00BF77B4"/>
    <w:rsid w:val="00C030C0"/>
    <w:rsid w:val="00C15B85"/>
    <w:rsid w:val="00C200D7"/>
    <w:rsid w:val="00C3082E"/>
    <w:rsid w:val="00C30A2E"/>
    <w:rsid w:val="00C53328"/>
    <w:rsid w:val="00C53A15"/>
    <w:rsid w:val="00C5433D"/>
    <w:rsid w:val="00C6730F"/>
    <w:rsid w:val="00C703F1"/>
    <w:rsid w:val="00C7140A"/>
    <w:rsid w:val="00C71838"/>
    <w:rsid w:val="00C86DAA"/>
    <w:rsid w:val="00C87DCF"/>
    <w:rsid w:val="00CA709E"/>
    <w:rsid w:val="00CB7E41"/>
    <w:rsid w:val="00CC085F"/>
    <w:rsid w:val="00CC208E"/>
    <w:rsid w:val="00CD40C0"/>
    <w:rsid w:val="00CE0ADD"/>
    <w:rsid w:val="00CE3218"/>
    <w:rsid w:val="00CE5677"/>
    <w:rsid w:val="00CF5BEA"/>
    <w:rsid w:val="00D00716"/>
    <w:rsid w:val="00D008DC"/>
    <w:rsid w:val="00D024B7"/>
    <w:rsid w:val="00D05054"/>
    <w:rsid w:val="00D12BDA"/>
    <w:rsid w:val="00D16636"/>
    <w:rsid w:val="00D17B7D"/>
    <w:rsid w:val="00D22638"/>
    <w:rsid w:val="00D27D33"/>
    <w:rsid w:val="00D4278F"/>
    <w:rsid w:val="00D4654B"/>
    <w:rsid w:val="00D82DF4"/>
    <w:rsid w:val="00D84C55"/>
    <w:rsid w:val="00D87E5E"/>
    <w:rsid w:val="00D9274B"/>
    <w:rsid w:val="00DA532F"/>
    <w:rsid w:val="00DB397D"/>
    <w:rsid w:val="00DB3A27"/>
    <w:rsid w:val="00DB54A1"/>
    <w:rsid w:val="00DC639F"/>
    <w:rsid w:val="00DD4FC9"/>
    <w:rsid w:val="00DE10C9"/>
    <w:rsid w:val="00DF10CC"/>
    <w:rsid w:val="00DF6016"/>
    <w:rsid w:val="00DF611B"/>
    <w:rsid w:val="00DF6B80"/>
    <w:rsid w:val="00DF6F37"/>
    <w:rsid w:val="00E03CAF"/>
    <w:rsid w:val="00E1171F"/>
    <w:rsid w:val="00E133BD"/>
    <w:rsid w:val="00E13EAB"/>
    <w:rsid w:val="00E21A47"/>
    <w:rsid w:val="00E220D2"/>
    <w:rsid w:val="00E22716"/>
    <w:rsid w:val="00E22AD9"/>
    <w:rsid w:val="00E274B6"/>
    <w:rsid w:val="00E32736"/>
    <w:rsid w:val="00E3329E"/>
    <w:rsid w:val="00E43CFD"/>
    <w:rsid w:val="00E6190F"/>
    <w:rsid w:val="00E66BB4"/>
    <w:rsid w:val="00E670E1"/>
    <w:rsid w:val="00E676C0"/>
    <w:rsid w:val="00E71CDD"/>
    <w:rsid w:val="00E91121"/>
    <w:rsid w:val="00ED69E8"/>
    <w:rsid w:val="00EE72E8"/>
    <w:rsid w:val="00EF10BB"/>
    <w:rsid w:val="00F035B9"/>
    <w:rsid w:val="00F054F7"/>
    <w:rsid w:val="00F05B6F"/>
    <w:rsid w:val="00F14540"/>
    <w:rsid w:val="00F2409C"/>
    <w:rsid w:val="00F421C0"/>
    <w:rsid w:val="00F4303D"/>
    <w:rsid w:val="00F45192"/>
    <w:rsid w:val="00F84557"/>
    <w:rsid w:val="00F928CF"/>
    <w:rsid w:val="00FA1BCE"/>
    <w:rsid w:val="00FB139C"/>
    <w:rsid w:val="00FB52D7"/>
    <w:rsid w:val="00FC5C49"/>
    <w:rsid w:val="00FE1B81"/>
    <w:rsid w:val="00FF034C"/>
    <w:rsid w:val="00FF3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EAB0"/>
  <w15:docId w15:val="{A03603CE-FD8F-420C-A8FC-FFE038A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4687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Heading1Char">
    <w:name w:val="Heading 1 Char"/>
    <w:basedOn w:val="DefaultParagraphFont"/>
    <w:link w:val="Heading1"/>
    <w:uiPriority w:val="8"/>
    <w:rsid w:val="00946878"/>
    <w:rPr>
      <w:rFonts w:ascii="Arial" w:eastAsia="Calibri" w:hAnsi="Arial" w:cs="Arial"/>
      <w:b/>
      <w:color w:val="FF1F64"/>
      <w:sz w:val="28"/>
      <w:szCs w:val="36"/>
    </w:rPr>
  </w:style>
  <w:style w:type="paragraph" w:customStyle="1" w:styleId="4Bulletedcopyblue">
    <w:name w:val="4 Bulleted copy blue"/>
    <w:basedOn w:val="Normal"/>
    <w:qFormat/>
    <w:rsid w:val="00946878"/>
    <w:pPr>
      <w:numPr>
        <w:numId w:val="1"/>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46878"/>
    <w:pPr>
      <w:spacing w:before="120" w:after="120" w:line="240" w:lineRule="auto"/>
    </w:pPr>
    <w:rPr>
      <w:rFonts w:ascii="Arial" w:eastAsia="MS Mincho" w:hAnsi="Arial" w:cs="Times New Roman"/>
      <w:i/>
      <w:color w:val="F15F22"/>
      <w:sz w:val="20"/>
      <w:szCs w:val="24"/>
      <w:lang w:val="en-US"/>
    </w:rPr>
  </w:style>
  <w:style w:type="character" w:customStyle="1" w:styleId="UnresolvedMention1">
    <w:name w:val="Unresolved Mention1"/>
    <w:basedOn w:val="DefaultParagraphFont"/>
    <w:uiPriority w:val="99"/>
    <w:semiHidden/>
    <w:unhideWhenUsed/>
    <w:rsid w:val="0094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t\Desktop\Pupils%20with%20Medical%20Conditions%20and%20Administration%20of%20Medicine%20Policy%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3" ma:contentTypeDescription="Create a new document." ma:contentTypeScope="" ma:versionID="15c20a09581ad048796c07262cbd48b7">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93e10b8fca9c6a529958b4f43c701d72"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270C-DDE4-4606-83B9-EDCF01E5F887}">
  <ds:schemaRefs>
    <ds:schemaRef ds:uri="http://schemas.microsoft.com/sharepoint/v3/contenttype/forms"/>
  </ds:schemaRefs>
</ds:datastoreItem>
</file>

<file path=customXml/itemProps2.xml><?xml version="1.0" encoding="utf-8"?>
<ds:datastoreItem xmlns:ds="http://schemas.openxmlformats.org/officeDocument/2006/customXml" ds:itemID="{9F1E18D9-FF55-46F2-BE6B-D591BC048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DA876-DD3D-46D5-BB08-A8169CECB93D}">
  <ds:schemaRefs>
    <ds:schemaRef ds:uri="http://schemas.openxmlformats.org/officeDocument/2006/bibliography"/>
  </ds:schemaRefs>
</ds:datastoreItem>
</file>

<file path=customXml/itemProps4.xml><?xml version="1.0" encoding="utf-8"?>
<ds:datastoreItem xmlns:ds="http://schemas.openxmlformats.org/officeDocument/2006/customXml" ds:itemID="{51267DDE-4DF2-4CF0-A5B0-2FC6E5BEBDE1}"/>
</file>

<file path=docProps/app.xml><?xml version="1.0" encoding="utf-8"?>
<Properties xmlns="http://schemas.openxmlformats.org/officeDocument/2006/extended-properties" xmlns:vt="http://schemas.openxmlformats.org/officeDocument/2006/docPropsVTypes">
  <Template>Pupils with Medical Conditions and Administration of Medicine Policy (June 2021)</Template>
  <TotalTime>11</TotalTime>
  <Pages>1</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dc:creator>
  <cp:keywords/>
  <dc:description/>
  <cp:lastModifiedBy>Sal Ducker</cp:lastModifiedBy>
  <cp:revision>3</cp:revision>
  <cp:lastPrinted>2018-06-27T19:28:00Z</cp:lastPrinted>
  <dcterms:created xsi:type="dcterms:W3CDTF">2021-08-26T11:46:00Z</dcterms:created>
  <dcterms:modified xsi:type="dcterms:W3CDTF">2021-08-26T11:59:00Z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